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B5F2" w14:textId="1841A584" w:rsidR="00D438B1" w:rsidRDefault="001A005D" w:rsidP="00D604D5">
      <w:pPr>
        <w:pStyle w:val="Cm"/>
        <w:spacing w:before="0" w:after="0" w:line="240" w:lineRule="auto"/>
      </w:pPr>
      <w:r>
        <w:t>Ez a tanulmány címének helye</w:t>
      </w:r>
    </w:p>
    <w:p w14:paraId="20B5C97A" w14:textId="77777777" w:rsidR="00E01D01" w:rsidRDefault="00E01D01">
      <w:pPr>
        <w:pStyle w:val="AuthorAffiliation"/>
      </w:pPr>
    </w:p>
    <w:p w14:paraId="78FF0883" w14:textId="52303197" w:rsidR="00D438B1" w:rsidRPr="00610C9E" w:rsidRDefault="001A005D">
      <w:pPr>
        <w:pStyle w:val="AuthorAffiliation"/>
        <w:spacing w:line="240" w:lineRule="auto"/>
        <w:rPr>
          <w:lang w:val="en-GB"/>
        </w:rPr>
      </w:pPr>
      <w:r>
        <w:rPr>
          <w:lang w:val="en-GB"/>
        </w:rPr>
        <w:t>Szerző neve</w:t>
      </w:r>
      <w:r w:rsidR="00610C9E">
        <w:rPr>
          <w:rStyle w:val="Lbjegyzet-hivatkozs"/>
          <w:lang w:val="de-DE"/>
        </w:rPr>
        <w:footnoteReference w:id="1"/>
      </w:r>
    </w:p>
    <w:p w14:paraId="6AF67675" w14:textId="77777777" w:rsidR="00D438B1" w:rsidRDefault="00D438B1">
      <w:pPr>
        <w:pStyle w:val="AuthorAffiliation"/>
        <w:spacing w:line="240" w:lineRule="auto"/>
      </w:pPr>
    </w:p>
    <w:p w14:paraId="0C2B63DD" w14:textId="38F316A1" w:rsidR="00D438B1" w:rsidRDefault="00D438B1">
      <w:pPr>
        <w:pStyle w:val="Abstract"/>
        <w:spacing w:line="240" w:lineRule="auto"/>
        <w:ind w:left="0" w:right="-136"/>
        <w:rPr>
          <w:bCs/>
        </w:rPr>
      </w:pPr>
      <w:r>
        <w:rPr>
          <w:bCs/>
        </w:rPr>
        <w:t>Abs</w:t>
      </w:r>
      <w:r w:rsidR="001A005D">
        <w:rPr>
          <w:bCs/>
        </w:rPr>
        <w:t>ztrakt</w:t>
      </w:r>
    </w:p>
    <w:p w14:paraId="77A2C469" w14:textId="77777777" w:rsidR="00D438B1" w:rsidRDefault="00D438B1">
      <w:pPr>
        <w:spacing w:line="240" w:lineRule="auto"/>
      </w:pPr>
    </w:p>
    <w:p w14:paraId="3A55FA03" w14:textId="77777777" w:rsidR="00D438B1" w:rsidRDefault="00D438B1">
      <w:pPr>
        <w:spacing w:line="240" w:lineRule="auto"/>
      </w:pPr>
    </w:p>
    <w:p w14:paraId="0F652753" w14:textId="30BA2866" w:rsidR="00D438B1" w:rsidRDefault="00D438B1">
      <w:pPr>
        <w:pStyle w:val="Cmsor1"/>
        <w:spacing w:line="240" w:lineRule="auto"/>
      </w:pPr>
      <w:r>
        <w:t xml:space="preserve">1. </w:t>
      </w:r>
      <w:r w:rsidR="001A005D">
        <w:t>Címsor 1 (fő fejezet)</w:t>
      </w:r>
    </w:p>
    <w:p w14:paraId="36A253A6" w14:textId="77777777" w:rsidR="00D438B1" w:rsidRDefault="00D438B1">
      <w:pPr>
        <w:spacing w:line="240" w:lineRule="auto"/>
        <w:rPr>
          <w:sz w:val="26"/>
        </w:rPr>
      </w:pPr>
    </w:p>
    <w:p w14:paraId="451C21BA" w14:textId="77777777" w:rsidR="001A005D" w:rsidRPr="00D438B1" w:rsidRDefault="001A005D" w:rsidP="001A005D">
      <w:pPr>
        <w:spacing w:line="240" w:lineRule="auto"/>
        <w:rPr>
          <w:szCs w:val="24"/>
        </w:rPr>
      </w:pPr>
      <w:r>
        <w:rPr>
          <w:szCs w:val="24"/>
        </w:rPr>
        <w:t xml:space="preserve">Ez a tanulmány szövegének helye. </w:t>
      </w:r>
      <w:r>
        <w:rPr>
          <w:szCs w:val="24"/>
        </w:rPr>
        <w:t xml:space="preserve">Ez a tanulmány szövegének helye. Ez a tanulmány szövegének helye. Ez a tanulmány szövegének helye. Ez a tanulmány szövegének helye. Ez a tanulmány szövegének helye. </w:t>
      </w:r>
    </w:p>
    <w:p w14:paraId="0C6FDF80" w14:textId="46F2F7E2" w:rsidR="00D438B1" w:rsidRPr="00D438B1" w:rsidRDefault="00D438B1">
      <w:pPr>
        <w:spacing w:line="240" w:lineRule="auto"/>
        <w:rPr>
          <w:szCs w:val="24"/>
        </w:rPr>
      </w:pPr>
    </w:p>
    <w:p w14:paraId="3ADDDCF6" w14:textId="77777777" w:rsidR="00D438B1" w:rsidRDefault="00D438B1">
      <w:pPr>
        <w:spacing w:line="240" w:lineRule="auto"/>
      </w:pPr>
    </w:p>
    <w:p w14:paraId="6C728A54" w14:textId="3C7D9E79" w:rsidR="00D438B1" w:rsidRPr="00D438B1" w:rsidRDefault="00D438B1">
      <w:pPr>
        <w:pStyle w:val="Cmsor2"/>
        <w:spacing w:line="240" w:lineRule="auto"/>
        <w:rPr>
          <w:szCs w:val="24"/>
        </w:rPr>
      </w:pPr>
      <w:r w:rsidRPr="00D438B1">
        <w:rPr>
          <w:szCs w:val="24"/>
        </w:rPr>
        <w:t xml:space="preserve">1.1. </w:t>
      </w:r>
      <w:r w:rsidR="001A005D">
        <w:rPr>
          <w:szCs w:val="24"/>
        </w:rPr>
        <w:t>Címsor 2 (alfejezet)</w:t>
      </w:r>
    </w:p>
    <w:p w14:paraId="0131A4DE" w14:textId="77777777" w:rsidR="00D438B1" w:rsidRDefault="00D438B1">
      <w:pPr>
        <w:spacing w:line="240" w:lineRule="auto"/>
        <w:rPr>
          <w:sz w:val="26"/>
        </w:rPr>
      </w:pPr>
    </w:p>
    <w:p w14:paraId="165A0482" w14:textId="77777777" w:rsidR="001A005D" w:rsidRPr="00D438B1" w:rsidRDefault="001A005D" w:rsidP="001A005D">
      <w:pPr>
        <w:spacing w:line="240" w:lineRule="auto"/>
        <w:rPr>
          <w:szCs w:val="24"/>
        </w:rPr>
      </w:pPr>
      <w:r>
        <w:rPr>
          <w:szCs w:val="24"/>
        </w:rPr>
        <w:t xml:space="preserve">Ez a tanulmány szövegének helye. Ez a tanulmány szövegének helye. Ez a tanulmány szövegének helye. Ez a tanulmány szövegének helye. Ez a tanulmány szövegének helye. Ez a tanulmány szövegének helye. </w:t>
      </w:r>
    </w:p>
    <w:p w14:paraId="3DA8900F" w14:textId="77777777" w:rsidR="00D438B1" w:rsidRDefault="00D438B1">
      <w:pPr>
        <w:spacing w:line="240" w:lineRule="auto"/>
        <w:rPr>
          <w:sz w:val="26"/>
        </w:rPr>
      </w:pPr>
    </w:p>
    <w:p w14:paraId="06AB70B6" w14:textId="5F0F1A4A" w:rsidR="00D438B1" w:rsidRPr="00D438B1" w:rsidRDefault="00D438B1">
      <w:pPr>
        <w:pStyle w:val="Cmsor2"/>
        <w:spacing w:line="240" w:lineRule="auto"/>
        <w:rPr>
          <w:szCs w:val="24"/>
        </w:rPr>
      </w:pPr>
      <w:r w:rsidRPr="00D438B1">
        <w:rPr>
          <w:szCs w:val="24"/>
        </w:rPr>
        <w:t xml:space="preserve">1.2. </w:t>
      </w:r>
      <w:r w:rsidR="001A005D">
        <w:rPr>
          <w:szCs w:val="24"/>
        </w:rPr>
        <w:t>Ábrák és táblázatok</w:t>
      </w:r>
    </w:p>
    <w:p w14:paraId="7A0FA0C0" w14:textId="77777777" w:rsidR="00D438B1" w:rsidRDefault="00D438B1"/>
    <w:p w14:paraId="4496CD27" w14:textId="04FD1E39" w:rsidR="00D438B1" w:rsidRDefault="001A005D">
      <w:pPr>
        <w:jc w:val="center"/>
      </w:pPr>
      <w:r>
        <w:rPr>
          <w:noProof/>
        </w:rPr>
        <w:drawing>
          <wp:inline distT="0" distB="0" distL="0" distR="0" wp14:anchorId="3D5549F3" wp14:editId="708DA4ED">
            <wp:extent cx="1546860" cy="12954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91E1E" w14:textId="5A6F36BC" w:rsidR="00D438B1" w:rsidRDefault="00D438B1">
      <w:pPr>
        <w:pStyle w:val="Cmsor3"/>
        <w:tabs>
          <w:tab w:val="center" w:pos="4680"/>
          <w:tab w:val="left" w:pos="5923"/>
        </w:tabs>
        <w:jc w:val="left"/>
      </w:pPr>
      <w:r>
        <w:tab/>
      </w:r>
      <w:r w:rsidR="001A005D">
        <w:t>Ábra feliratozás (ábra esetében a felirat alulra, táblázat esetén a felirat felülre kerül)</w:t>
      </w:r>
    </w:p>
    <w:p w14:paraId="581553A4" w14:textId="77777777" w:rsidR="00D438B1" w:rsidRDefault="00D438B1"/>
    <w:p w14:paraId="4536A640" w14:textId="7E4EF138" w:rsidR="00D438B1" w:rsidRDefault="00D438B1">
      <w:pPr>
        <w:spacing w:line="240" w:lineRule="auto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 xml:space="preserve">2. </w:t>
      </w:r>
      <w:r w:rsidR="001A005D">
        <w:rPr>
          <w:b/>
          <w:bCs/>
          <w:sz w:val="28"/>
          <w:lang w:val="de-DE"/>
        </w:rPr>
        <w:t>Összegzés</w:t>
      </w:r>
    </w:p>
    <w:p w14:paraId="5C94BFC3" w14:textId="77777777" w:rsidR="00D438B1" w:rsidRDefault="00D438B1">
      <w:pPr>
        <w:spacing w:line="240" w:lineRule="auto"/>
        <w:rPr>
          <w:lang w:val="de-DE"/>
        </w:rPr>
      </w:pPr>
    </w:p>
    <w:p w14:paraId="518D85DD" w14:textId="77777777" w:rsidR="00D438B1" w:rsidRDefault="00D438B1">
      <w:pPr>
        <w:pStyle w:val="Szvegtrz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sectPr w:rsidR="00D438B1" w:rsidSect="00F15F01">
      <w:type w:val="continuous"/>
      <w:pgSz w:w="11907" w:h="16840" w:code="9"/>
      <w:pgMar w:top="1701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4F37" w14:textId="77777777" w:rsidR="001505F4" w:rsidRDefault="001505F4">
      <w:r>
        <w:separator/>
      </w:r>
    </w:p>
  </w:endnote>
  <w:endnote w:type="continuationSeparator" w:id="0">
    <w:p w14:paraId="1DB587B2" w14:textId="77777777" w:rsidR="001505F4" w:rsidRDefault="0015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46D6" w14:textId="77777777" w:rsidR="001505F4" w:rsidRDefault="001505F4">
      <w:r>
        <w:separator/>
      </w:r>
    </w:p>
  </w:footnote>
  <w:footnote w:type="continuationSeparator" w:id="0">
    <w:p w14:paraId="0A6EF1F4" w14:textId="77777777" w:rsidR="001505F4" w:rsidRDefault="001505F4">
      <w:r>
        <w:continuationSeparator/>
      </w:r>
    </w:p>
  </w:footnote>
  <w:footnote w:id="1">
    <w:p w14:paraId="6C78A2F5" w14:textId="62DB4891" w:rsidR="00610C9E" w:rsidRPr="00610C9E" w:rsidRDefault="00610C9E" w:rsidP="00610C9E">
      <w:pPr>
        <w:pStyle w:val="AuthorAffiliation"/>
        <w:spacing w:line="240" w:lineRule="auto"/>
        <w:jc w:val="left"/>
        <w:rPr>
          <w:sz w:val="20"/>
          <w:lang w:val="de-DE"/>
        </w:rPr>
      </w:pPr>
      <w:r w:rsidRPr="00610C9E">
        <w:rPr>
          <w:rStyle w:val="Lbjegyzet-hivatkozs"/>
          <w:sz w:val="20"/>
        </w:rPr>
        <w:footnoteRef/>
      </w:r>
      <w:r w:rsidRPr="00610C9E">
        <w:rPr>
          <w:sz w:val="20"/>
          <w:lang w:val="de-DE"/>
        </w:rPr>
        <w:t xml:space="preserve"> </w:t>
      </w:r>
      <w:r w:rsidR="001A005D">
        <w:rPr>
          <w:sz w:val="20"/>
          <w:lang w:val="de-DE"/>
        </w:rPr>
        <w:t>Intézmény, Kar/Doktori Iskola neve</w:t>
      </w:r>
      <w:r w:rsidRPr="00610C9E">
        <w:rPr>
          <w:sz w:val="20"/>
          <w:lang w:val="de-DE"/>
        </w:rPr>
        <w:t xml:space="preserve">, </w:t>
      </w:r>
      <w:r w:rsidR="001A005D">
        <w:rPr>
          <w:sz w:val="20"/>
          <w:lang w:val="de-DE"/>
        </w:rPr>
        <w:t>Intézmény címe</w:t>
      </w:r>
      <w:r w:rsidRPr="00610C9E">
        <w:rPr>
          <w:sz w:val="20"/>
          <w:lang w:val="de-DE"/>
        </w:rPr>
        <w:t xml:space="preserve">, </w:t>
      </w:r>
      <w:r w:rsidR="001A005D">
        <w:rPr>
          <w:sz w:val="20"/>
          <w:lang w:val="de-DE"/>
        </w:rPr>
        <w:t>Szerző e</w:t>
      </w:r>
      <w:r w:rsidRPr="00610C9E">
        <w:rPr>
          <w:sz w:val="20"/>
          <w:lang w:val="de-DE"/>
        </w:rPr>
        <w:t>-mail</w:t>
      </w:r>
      <w:r w:rsidR="001A005D">
        <w:rPr>
          <w:sz w:val="20"/>
          <w:lang w:val="de-DE"/>
        </w:rPr>
        <w:t xml:space="preserve"> címe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5D"/>
    <w:rsid w:val="001505F4"/>
    <w:rsid w:val="001A005D"/>
    <w:rsid w:val="00610C9E"/>
    <w:rsid w:val="00D438B1"/>
    <w:rsid w:val="00D604D5"/>
    <w:rsid w:val="00E01D01"/>
    <w:rsid w:val="00F15F01"/>
    <w:rsid w:val="00FA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A827D"/>
  <w15:chartTrackingRefBased/>
  <w15:docId w15:val="{B9916511-275B-4DDB-9BD6-037E134B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pacing w:line="360" w:lineRule="auto"/>
      <w:jc w:val="both"/>
    </w:pPr>
    <w:rPr>
      <w:sz w:val="24"/>
      <w:lang w:eastAsia="de-DE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</w:rPr>
  </w:style>
  <w:style w:type="paragraph" w:styleId="Cmsor3">
    <w:name w:val="heading 3"/>
    <w:aliases w:val="Lettering of Graphics"/>
    <w:basedOn w:val="Norml"/>
    <w:next w:val="Norml"/>
    <w:qFormat/>
    <w:pPr>
      <w:keepNext/>
      <w:outlineLvl w:val="2"/>
    </w:pPr>
    <w:rPr>
      <w:b/>
      <w:sz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lang w:val="de-DE"/>
    </w:rPr>
  </w:style>
  <w:style w:type="paragraph" w:styleId="Cm">
    <w:name w:val="Title"/>
    <w:basedOn w:val="Norml"/>
    <w:next w:val="AuthorAffiliation"/>
    <w:qFormat/>
    <w:pPr>
      <w:spacing w:before="240" w:after="60"/>
      <w:jc w:val="center"/>
      <w:outlineLvl w:val="0"/>
    </w:pPr>
    <w:rPr>
      <w:b/>
      <w:kern w:val="28"/>
      <w:sz w:val="36"/>
    </w:rPr>
  </w:style>
  <w:style w:type="paragraph" w:customStyle="1" w:styleId="AuthorAffiliation">
    <w:name w:val="Author/Affiliation"/>
    <w:basedOn w:val="Norml"/>
    <w:pPr>
      <w:jc w:val="center"/>
    </w:pPr>
    <w:rPr>
      <w:sz w:val="36"/>
    </w:rPr>
  </w:style>
  <w:style w:type="paragraph" w:customStyle="1" w:styleId="Abstract">
    <w:name w:val="Abstract"/>
    <w:basedOn w:val="Norml"/>
    <w:pPr>
      <w:ind w:left="1080" w:right="1080"/>
    </w:pPr>
    <w:rPr>
      <w:i/>
    </w:rPr>
  </w:style>
  <w:style w:type="paragraph" w:styleId="Buborkszveg">
    <w:name w:val="Balloon Text"/>
    <w:basedOn w:val="Norml"/>
    <w:semiHidden/>
    <w:rsid w:val="00F15F0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610C9E"/>
    <w:rPr>
      <w:sz w:val="20"/>
    </w:rPr>
  </w:style>
  <w:style w:type="character" w:styleId="Lbjegyzet-hivatkozs">
    <w:name w:val="footnote reference"/>
    <w:basedOn w:val="Bekezdsalapbettpusa"/>
    <w:semiHidden/>
    <w:rsid w:val="00610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UNKA%20&#233;s%20EGYETEM\MUNKA\D&#214;K\2021-22\Rendezv&#233;nyek\HSZ\OCG-Paper_Template_hu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OCG-Paper_Template_hun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This is the Title</vt:lpstr>
    </vt:vector>
  </TitlesOfParts>
  <Company>UH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</dc:title>
  <dc:subject/>
  <dc:creator>Urbanovics Anna</dc:creator>
  <cp:keywords/>
  <dc:description/>
  <cp:lastModifiedBy>Urbanovics Anna</cp:lastModifiedBy>
  <cp:revision>1</cp:revision>
  <cp:lastPrinted>2007-08-10T08:15:00Z</cp:lastPrinted>
  <dcterms:created xsi:type="dcterms:W3CDTF">2021-10-11T11:26:00Z</dcterms:created>
  <dcterms:modified xsi:type="dcterms:W3CDTF">2021-10-11T11:30:00Z</dcterms:modified>
</cp:coreProperties>
</file>