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D412" w14:textId="77777777" w:rsidR="00D438B1" w:rsidRDefault="00D438B1" w:rsidP="00D604D5">
      <w:pPr>
        <w:pStyle w:val="Cm"/>
        <w:spacing w:before="0" w:after="0" w:line="240" w:lineRule="auto"/>
      </w:pPr>
      <w:r>
        <w:t>This is the Title</w:t>
      </w:r>
    </w:p>
    <w:p w14:paraId="6C0F8151" w14:textId="77777777" w:rsidR="00E01D01" w:rsidRDefault="00E01D01">
      <w:pPr>
        <w:pStyle w:val="AuthorAffiliation"/>
      </w:pPr>
    </w:p>
    <w:p w14:paraId="29E0E4E8" w14:textId="77777777" w:rsidR="00D438B1" w:rsidRPr="00610C9E" w:rsidRDefault="00D438B1">
      <w:pPr>
        <w:pStyle w:val="AuthorAffiliation"/>
        <w:spacing w:line="240" w:lineRule="auto"/>
        <w:rPr>
          <w:lang w:val="en-GB"/>
        </w:rPr>
      </w:pPr>
      <w:r w:rsidRPr="00610C9E">
        <w:rPr>
          <w:lang w:val="en-GB"/>
        </w:rPr>
        <w:t>Author Name</w:t>
      </w:r>
      <w:r w:rsidR="00610C9E">
        <w:rPr>
          <w:rStyle w:val="Lbjegyzet-hivatkozs"/>
          <w:lang w:val="de-DE"/>
        </w:rPr>
        <w:footnoteReference w:id="1"/>
      </w:r>
    </w:p>
    <w:p w14:paraId="33BA6216" w14:textId="77777777" w:rsidR="00D438B1" w:rsidRDefault="00D438B1">
      <w:pPr>
        <w:pStyle w:val="AuthorAffiliation"/>
        <w:spacing w:line="240" w:lineRule="auto"/>
      </w:pPr>
    </w:p>
    <w:p w14:paraId="1051BC9D" w14:textId="77777777" w:rsidR="00D438B1" w:rsidRDefault="00D438B1">
      <w:pPr>
        <w:pStyle w:val="Abstract"/>
        <w:spacing w:line="240" w:lineRule="auto"/>
        <w:ind w:left="0" w:right="-136"/>
        <w:rPr>
          <w:bCs/>
        </w:rPr>
      </w:pPr>
      <w:r>
        <w:rPr>
          <w:bCs/>
        </w:rPr>
        <w:t>Abstract</w:t>
      </w:r>
    </w:p>
    <w:p w14:paraId="2ABD859D" w14:textId="77777777" w:rsidR="00D438B1" w:rsidRDefault="00D438B1">
      <w:pPr>
        <w:spacing w:line="240" w:lineRule="auto"/>
      </w:pPr>
    </w:p>
    <w:p w14:paraId="43BBA2D0" w14:textId="77777777" w:rsidR="00D438B1" w:rsidRDefault="00D438B1">
      <w:pPr>
        <w:spacing w:line="240" w:lineRule="auto"/>
      </w:pPr>
    </w:p>
    <w:p w14:paraId="1061EA0B" w14:textId="77777777" w:rsidR="00D438B1" w:rsidRDefault="00D438B1">
      <w:pPr>
        <w:pStyle w:val="Cmsor1"/>
        <w:spacing w:line="240" w:lineRule="auto"/>
      </w:pPr>
      <w:r>
        <w:t>1. Main Heading</w:t>
      </w:r>
    </w:p>
    <w:p w14:paraId="175C71BA" w14:textId="77777777" w:rsidR="00D438B1" w:rsidRDefault="00D438B1">
      <w:pPr>
        <w:spacing w:line="240" w:lineRule="auto"/>
        <w:rPr>
          <w:sz w:val="26"/>
        </w:rPr>
      </w:pPr>
    </w:p>
    <w:p w14:paraId="5083BC38" w14:textId="77777777" w:rsidR="00D438B1" w:rsidRPr="00D438B1" w:rsidRDefault="00D438B1">
      <w:pPr>
        <w:spacing w:line="240" w:lineRule="auto"/>
        <w:rPr>
          <w:szCs w:val="24"/>
        </w:rPr>
      </w:pPr>
      <w:r w:rsidRPr="00D438B1">
        <w:rPr>
          <w:szCs w:val="24"/>
        </w:rPr>
        <w:t>This is the text of the paper. This is the text of the paper. This is the text of the paper. This is the text of the paper. This is the text of the paper. This is the text of the paper. This is the text of the paper. This is the text of the paper. This is the text of the paper. This is the text of the paper. This is the text of the paper.</w:t>
      </w:r>
    </w:p>
    <w:p w14:paraId="68D88D67" w14:textId="77777777" w:rsidR="00D438B1" w:rsidRDefault="00D438B1">
      <w:pPr>
        <w:spacing w:line="240" w:lineRule="auto"/>
      </w:pPr>
    </w:p>
    <w:p w14:paraId="56B5992F" w14:textId="77777777" w:rsidR="00D438B1" w:rsidRPr="00D438B1" w:rsidRDefault="00D438B1">
      <w:pPr>
        <w:pStyle w:val="Cmsor2"/>
        <w:spacing w:line="240" w:lineRule="auto"/>
        <w:rPr>
          <w:szCs w:val="24"/>
        </w:rPr>
      </w:pPr>
      <w:r w:rsidRPr="00D438B1">
        <w:rPr>
          <w:szCs w:val="24"/>
        </w:rPr>
        <w:t>1.1. Sub Header</w:t>
      </w:r>
    </w:p>
    <w:p w14:paraId="0FC28814" w14:textId="77777777" w:rsidR="00D438B1" w:rsidRDefault="00D438B1">
      <w:pPr>
        <w:spacing w:line="240" w:lineRule="auto"/>
        <w:rPr>
          <w:sz w:val="26"/>
        </w:rPr>
      </w:pPr>
    </w:p>
    <w:p w14:paraId="34EB1F3D" w14:textId="77777777" w:rsidR="00D438B1" w:rsidRPr="00D438B1" w:rsidRDefault="00D438B1">
      <w:pPr>
        <w:spacing w:line="240" w:lineRule="auto"/>
        <w:rPr>
          <w:szCs w:val="24"/>
        </w:rPr>
      </w:pPr>
      <w:r w:rsidRPr="00D438B1">
        <w:rPr>
          <w:szCs w:val="24"/>
        </w:rPr>
        <w:t>This is the text of the paper. This is the text of the paper. This is the text of the paper. This is the text of the paper. This is the text of the paper. This is the text of the paper. This is the text of the paper.</w:t>
      </w:r>
    </w:p>
    <w:p w14:paraId="3B1A34F0" w14:textId="77777777" w:rsidR="00D438B1" w:rsidRDefault="00D438B1">
      <w:pPr>
        <w:spacing w:line="240" w:lineRule="auto"/>
        <w:rPr>
          <w:sz w:val="26"/>
        </w:rPr>
      </w:pPr>
    </w:p>
    <w:p w14:paraId="776DA37E" w14:textId="77777777" w:rsidR="00D438B1" w:rsidRPr="00D438B1" w:rsidRDefault="00D438B1">
      <w:pPr>
        <w:pStyle w:val="Cmsor2"/>
        <w:spacing w:line="240" w:lineRule="auto"/>
        <w:rPr>
          <w:szCs w:val="24"/>
        </w:rPr>
      </w:pPr>
      <w:r w:rsidRPr="00D438B1">
        <w:rPr>
          <w:szCs w:val="24"/>
        </w:rPr>
        <w:t>1.2. Graphics</w:t>
      </w:r>
    </w:p>
    <w:p w14:paraId="4425FD7A" w14:textId="77777777" w:rsidR="00D438B1" w:rsidRDefault="00D438B1"/>
    <w:p w14:paraId="007A0FF5" w14:textId="235743E7" w:rsidR="00D438B1" w:rsidRDefault="00B43B57">
      <w:pPr>
        <w:jc w:val="center"/>
      </w:pPr>
      <w:r>
        <w:rPr>
          <w:noProof/>
        </w:rPr>
        <w:drawing>
          <wp:inline distT="0" distB="0" distL="0" distR="0" wp14:anchorId="1A5AE075" wp14:editId="3B7219DF">
            <wp:extent cx="1546860" cy="12954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860" cy="1295400"/>
                    </a:xfrm>
                    <a:prstGeom prst="rect">
                      <a:avLst/>
                    </a:prstGeom>
                    <a:noFill/>
                    <a:ln>
                      <a:noFill/>
                    </a:ln>
                  </pic:spPr>
                </pic:pic>
              </a:graphicData>
            </a:graphic>
          </wp:inline>
        </w:drawing>
      </w:r>
    </w:p>
    <w:p w14:paraId="65C2ED4A" w14:textId="77777777" w:rsidR="00D438B1" w:rsidRDefault="00D438B1">
      <w:pPr>
        <w:pStyle w:val="Cmsor3"/>
        <w:tabs>
          <w:tab w:val="center" w:pos="4680"/>
          <w:tab w:val="left" w:pos="5923"/>
        </w:tabs>
        <w:jc w:val="left"/>
      </w:pPr>
      <w:r>
        <w:tab/>
        <w:t>Lettering of figures</w:t>
      </w:r>
    </w:p>
    <w:p w14:paraId="02160E13" w14:textId="77777777" w:rsidR="00D438B1" w:rsidRDefault="00D438B1"/>
    <w:p w14:paraId="232693D8" w14:textId="08B1A7AB" w:rsidR="00D438B1" w:rsidRDefault="00D438B1">
      <w:pPr>
        <w:spacing w:line="240" w:lineRule="auto"/>
        <w:rPr>
          <w:b/>
          <w:bCs/>
          <w:sz w:val="28"/>
          <w:lang w:val="de-DE"/>
        </w:rPr>
      </w:pPr>
      <w:r>
        <w:rPr>
          <w:b/>
          <w:bCs/>
          <w:sz w:val="28"/>
          <w:lang w:val="de-DE"/>
        </w:rPr>
        <w:t xml:space="preserve">2. </w:t>
      </w:r>
      <w:r w:rsidR="00B43B57">
        <w:rPr>
          <w:b/>
          <w:bCs/>
          <w:sz w:val="28"/>
          <w:lang w:val="de-DE"/>
        </w:rPr>
        <w:t>Conclusions</w:t>
      </w:r>
    </w:p>
    <w:p w14:paraId="1A028E01" w14:textId="77777777" w:rsidR="00D438B1" w:rsidRDefault="00D438B1">
      <w:pPr>
        <w:spacing w:line="240" w:lineRule="auto"/>
        <w:rPr>
          <w:lang w:val="de-DE"/>
        </w:rPr>
      </w:pPr>
    </w:p>
    <w:p w14:paraId="6F0E803F" w14:textId="77777777" w:rsidR="00D438B1" w:rsidRDefault="00D438B1">
      <w:pPr>
        <w:pStyle w:val="Szvegtrzs"/>
        <w:pBdr>
          <w:top w:val="none" w:sz="0" w:space="0" w:color="auto"/>
          <w:left w:val="none" w:sz="0" w:space="0" w:color="auto"/>
          <w:bottom w:val="none" w:sz="0" w:space="0" w:color="auto"/>
          <w:right w:val="none" w:sz="0" w:space="0" w:color="auto"/>
        </w:pBdr>
      </w:pPr>
    </w:p>
    <w:sectPr w:rsidR="00D438B1" w:rsidSect="00F15F01">
      <w:type w:val="continuous"/>
      <w:pgSz w:w="11907" w:h="16840" w:code="9"/>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47A7" w14:textId="77777777" w:rsidR="007F3CC5" w:rsidRDefault="007F3CC5">
      <w:r>
        <w:separator/>
      </w:r>
    </w:p>
  </w:endnote>
  <w:endnote w:type="continuationSeparator" w:id="0">
    <w:p w14:paraId="4C4DEDA8" w14:textId="77777777" w:rsidR="007F3CC5" w:rsidRDefault="007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934F" w14:textId="77777777" w:rsidR="007F3CC5" w:rsidRDefault="007F3CC5">
      <w:r>
        <w:separator/>
      </w:r>
    </w:p>
  </w:footnote>
  <w:footnote w:type="continuationSeparator" w:id="0">
    <w:p w14:paraId="748F3E2E" w14:textId="77777777" w:rsidR="007F3CC5" w:rsidRDefault="007F3CC5">
      <w:r>
        <w:continuationSeparator/>
      </w:r>
    </w:p>
  </w:footnote>
  <w:footnote w:id="1">
    <w:p w14:paraId="3AC59F62" w14:textId="654A1C4B" w:rsidR="00610C9E" w:rsidRPr="00610C9E" w:rsidRDefault="00610C9E" w:rsidP="00610C9E">
      <w:pPr>
        <w:pStyle w:val="AuthorAffiliation"/>
        <w:spacing w:line="240" w:lineRule="auto"/>
        <w:jc w:val="left"/>
        <w:rPr>
          <w:sz w:val="20"/>
          <w:lang w:val="de-DE"/>
        </w:rPr>
      </w:pPr>
      <w:r w:rsidRPr="00610C9E">
        <w:rPr>
          <w:rStyle w:val="Lbjegyzet-hivatkozs"/>
          <w:sz w:val="20"/>
        </w:rPr>
        <w:footnoteRef/>
      </w:r>
      <w:r w:rsidRPr="00610C9E">
        <w:rPr>
          <w:sz w:val="20"/>
          <w:lang w:val="de-DE"/>
        </w:rPr>
        <w:t xml:space="preserve"> Institut, Adress</w:t>
      </w:r>
      <w:r w:rsidR="00B43B57">
        <w:rPr>
          <w:sz w:val="20"/>
          <w:lang w:val="de-DE"/>
        </w:rPr>
        <w:t>e</w:t>
      </w:r>
      <w:r w:rsidRPr="00610C9E">
        <w:rPr>
          <w:sz w:val="20"/>
          <w:lang w:val="de-DE"/>
        </w:rPr>
        <w:t>, E-mail,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57"/>
    <w:rsid w:val="00610C9E"/>
    <w:rsid w:val="007F3CC5"/>
    <w:rsid w:val="00B43B57"/>
    <w:rsid w:val="00D438B1"/>
    <w:rsid w:val="00D604D5"/>
    <w:rsid w:val="00E01D01"/>
    <w:rsid w:val="00F15F01"/>
    <w:rsid w:val="00FA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C925D"/>
  <w15:chartTrackingRefBased/>
  <w15:docId w15:val="{B9916511-275B-4DDB-9BD6-037E134B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spacing w:line="360" w:lineRule="auto"/>
      <w:jc w:val="both"/>
    </w:pPr>
    <w:rPr>
      <w:sz w:val="24"/>
      <w:lang w:eastAsia="de-DE"/>
    </w:rPr>
  </w:style>
  <w:style w:type="paragraph" w:styleId="Cmsor1">
    <w:name w:val="heading 1"/>
    <w:basedOn w:val="Norml"/>
    <w:next w:val="Norml"/>
    <w:qFormat/>
    <w:pPr>
      <w:keepNext/>
      <w:outlineLvl w:val="0"/>
    </w:pPr>
    <w:rPr>
      <w:b/>
      <w:kern w:val="28"/>
      <w:sz w:val="28"/>
    </w:rPr>
  </w:style>
  <w:style w:type="paragraph" w:styleId="Cmsor2">
    <w:name w:val="heading 2"/>
    <w:basedOn w:val="Norml"/>
    <w:next w:val="Norml"/>
    <w:qFormat/>
    <w:pPr>
      <w:keepNext/>
      <w:outlineLvl w:val="1"/>
    </w:pPr>
    <w:rPr>
      <w:b/>
    </w:rPr>
  </w:style>
  <w:style w:type="paragraph" w:styleId="Cmsor3">
    <w:name w:val="heading 3"/>
    <w:aliases w:val="Lettering of Graphics"/>
    <w:basedOn w:val="Norml"/>
    <w:next w:val="Norml"/>
    <w:qFormat/>
    <w:pPr>
      <w:keepNext/>
      <w:outlineLvl w:val="2"/>
    </w:pPr>
    <w:rPr>
      <w:b/>
      <w:sz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pPr>
      <w:pBdr>
        <w:top w:val="single" w:sz="4" w:space="1" w:color="auto"/>
        <w:left w:val="single" w:sz="4" w:space="4" w:color="auto"/>
        <w:bottom w:val="single" w:sz="4" w:space="1" w:color="auto"/>
        <w:right w:val="single" w:sz="4" w:space="4" w:color="auto"/>
      </w:pBdr>
      <w:spacing w:line="240" w:lineRule="auto"/>
    </w:pPr>
    <w:rPr>
      <w:lang w:val="de-DE"/>
    </w:rPr>
  </w:style>
  <w:style w:type="paragraph" w:styleId="Cm">
    <w:name w:val="Title"/>
    <w:basedOn w:val="Norml"/>
    <w:next w:val="AuthorAffiliation"/>
    <w:qFormat/>
    <w:pPr>
      <w:spacing w:before="240" w:after="60"/>
      <w:jc w:val="center"/>
      <w:outlineLvl w:val="0"/>
    </w:pPr>
    <w:rPr>
      <w:b/>
      <w:kern w:val="28"/>
      <w:sz w:val="36"/>
    </w:rPr>
  </w:style>
  <w:style w:type="paragraph" w:customStyle="1" w:styleId="AuthorAffiliation">
    <w:name w:val="Author/Affiliation"/>
    <w:basedOn w:val="Norml"/>
    <w:pPr>
      <w:jc w:val="center"/>
    </w:pPr>
    <w:rPr>
      <w:sz w:val="36"/>
    </w:rPr>
  </w:style>
  <w:style w:type="paragraph" w:customStyle="1" w:styleId="Abstract">
    <w:name w:val="Abstract"/>
    <w:basedOn w:val="Norml"/>
    <w:pPr>
      <w:ind w:left="1080" w:right="1080"/>
    </w:pPr>
    <w:rPr>
      <w:i/>
    </w:rPr>
  </w:style>
  <w:style w:type="paragraph" w:styleId="Buborkszveg">
    <w:name w:val="Balloon Text"/>
    <w:basedOn w:val="Norml"/>
    <w:semiHidden/>
    <w:rsid w:val="00F15F01"/>
    <w:rPr>
      <w:rFonts w:ascii="Tahoma" w:hAnsi="Tahoma" w:cs="Tahoma"/>
      <w:sz w:val="16"/>
      <w:szCs w:val="16"/>
    </w:rPr>
  </w:style>
  <w:style w:type="paragraph" w:styleId="Lbjegyzetszveg">
    <w:name w:val="footnote text"/>
    <w:basedOn w:val="Norml"/>
    <w:semiHidden/>
    <w:rsid w:val="00610C9E"/>
    <w:rPr>
      <w:sz w:val="20"/>
    </w:rPr>
  </w:style>
  <w:style w:type="character" w:styleId="Lbjegyzet-hivatkozs">
    <w:name w:val="footnote reference"/>
    <w:basedOn w:val="Bekezdsalapbettpusa"/>
    <w:semiHidden/>
    <w:rsid w:val="00610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20&#233;s%20EGYETEM\MUNKA\D&#214;K\2021-22\Rendezv&#233;nyek\HSZ\OCG-Paper_Template.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OCG-Paper_Template</Template>
  <TotalTime>1</TotalTime>
  <Pages>1</Pages>
  <Words>103</Words>
  <Characters>592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This is the Title</vt:lpstr>
    </vt:vector>
  </TitlesOfParts>
  <Company>UH</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
  <dc:creator>Urbanovics Anna</dc:creator>
  <cp:keywords/>
  <dc:description/>
  <cp:lastModifiedBy>Urbanovics Anna</cp:lastModifiedBy>
  <cp:revision>1</cp:revision>
  <cp:lastPrinted>2007-08-10T08:15:00Z</cp:lastPrinted>
  <dcterms:created xsi:type="dcterms:W3CDTF">2021-10-11T12:21:00Z</dcterms:created>
  <dcterms:modified xsi:type="dcterms:W3CDTF">2021-10-11T12:22:00Z</dcterms:modified>
</cp:coreProperties>
</file>