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271A6" w14:textId="77777777" w:rsidR="00E6622E" w:rsidRPr="00E6622E" w:rsidRDefault="00071846" w:rsidP="0007184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5113F035" wp14:editId="04F2F42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310640" cy="1348740"/>
            <wp:effectExtent l="0" t="0" r="0" b="0"/>
            <wp:wrapSquare wrapText="bothSides"/>
            <wp:docPr id="1" name="Kép 2" descr="http://www.dosz.hu/vegyeskepek/590/NKE_DOSZ_logo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sz.hu/vegyeskepek/590/NKE_DOSZ_logo_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97" r="17457"/>
                    <a:stretch/>
                  </pic:blipFill>
                  <pic:spPr bwMode="auto">
                    <a:xfrm>
                      <a:off x="0" y="0"/>
                      <a:ext cx="131064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5EB54F" w14:textId="5AF002FA" w:rsidR="00E76068" w:rsidRPr="00E6622E" w:rsidRDefault="00071846" w:rsidP="00200447">
      <w:pPr>
        <w:tabs>
          <w:tab w:val="center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78C456A" wp14:editId="5B4FF2E2">
            <wp:extent cx="1186004" cy="1186004"/>
            <wp:effectExtent l="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KE-RTK_címer-300x30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004" cy="118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6DC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4AF12D4" wp14:editId="5C77DBA3">
            <wp:extent cx="1383323" cy="1383323"/>
            <wp:effectExtent l="0" t="0" r="1270" b="127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758" cy="1395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622E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14:paraId="395E86E5" w14:textId="77777777" w:rsidR="00805124" w:rsidRPr="00E05291" w:rsidRDefault="00805124" w:rsidP="00200447">
      <w:pPr>
        <w:tabs>
          <w:tab w:val="left" w:pos="1134"/>
        </w:tabs>
        <w:spacing w:after="0" w:line="240" w:lineRule="auto"/>
        <w:jc w:val="center"/>
        <w:rPr>
          <w:rFonts w:ascii="Bodoni 72 Oldstyle Book" w:hAnsi="Bodoni 72 Oldstyle Book" w:cs="Times New Roman"/>
          <w:sz w:val="30"/>
          <w:szCs w:val="30"/>
        </w:rPr>
      </w:pPr>
    </w:p>
    <w:p w14:paraId="7A69C7F2" w14:textId="14449DCE" w:rsidR="00E6622E" w:rsidRPr="00E05291" w:rsidRDefault="00E6622E" w:rsidP="00200447">
      <w:pPr>
        <w:spacing w:after="0" w:line="240" w:lineRule="auto"/>
        <w:jc w:val="center"/>
        <w:rPr>
          <w:rFonts w:ascii="Bodoni 72 Oldstyle Book" w:eastAsia="Times New Roman" w:hAnsi="Bodoni 72 Oldstyle Book" w:cs="Arial"/>
          <w:color w:val="000000"/>
          <w:sz w:val="30"/>
          <w:szCs w:val="30"/>
          <w:lang w:eastAsia="hu-HU"/>
        </w:rPr>
      </w:pPr>
      <w:r w:rsidRPr="00E05291">
        <w:rPr>
          <w:rFonts w:ascii="Bodoni 72 Oldstyle Book" w:eastAsia="Times New Roman" w:hAnsi="Bodoni 72 Oldstyle Book" w:cs="Arial"/>
          <w:color w:val="000000"/>
          <w:sz w:val="30"/>
          <w:szCs w:val="30"/>
          <w:lang w:eastAsia="hu-HU"/>
        </w:rPr>
        <w:t>REND</w:t>
      </w:r>
      <w:r w:rsidR="00591313">
        <w:rPr>
          <w:rFonts w:ascii="Bodoni 72 Oldstyle Book" w:eastAsia="Times New Roman" w:hAnsi="Bodoni 72 Oldstyle Book" w:cs="Arial"/>
          <w:color w:val="000000"/>
          <w:sz w:val="30"/>
          <w:szCs w:val="30"/>
          <w:lang w:eastAsia="hu-HU"/>
        </w:rPr>
        <w:t>É</w:t>
      </w:r>
      <w:r w:rsidRPr="00E05291">
        <w:rPr>
          <w:rFonts w:ascii="Bodoni 72 Oldstyle Book" w:eastAsia="Times New Roman" w:hAnsi="Bodoni 72 Oldstyle Book" w:cs="Arial"/>
          <w:color w:val="000000"/>
          <w:sz w:val="30"/>
          <w:szCs w:val="30"/>
          <w:lang w:eastAsia="hu-HU"/>
        </w:rPr>
        <w:t>SZ</w:t>
      </w:r>
      <w:r w:rsidR="00591313">
        <w:rPr>
          <w:rFonts w:ascii="Bodoni 72 Oldstyle Book" w:eastAsia="Times New Roman" w:hAnsi="Bodoni 72 Oldstyle Book" w:cs="Arial"/>
          <w:color w:val="000000"/>
          <w:sz w:val="30"/>
          <w:szCs w:val="30"/>
          <w:lang w:eastAsia="hu-HU"/>
        </w:rPr>
        <w:t>E</w:t>
      </w:r>
      <w:r w:rsidRPr="00E05291">
        <w:rPr>
          <w:rFonts w:ascii="Bodoni 72 Oldstyle Book" w:eastAsia="Times New Roman" w:hAnsi="Bodoni 72 Oldstyle Book" w:cs="Arial"/>
          <w:color w:val="000000"/>
          <w:sz w:val="30"/>
          <w:szCs w:val="30"/>
          <w:lang w:eastAsia="hu-HU"/>
        </w:rPr>
        <w:t>T-TUDOMÁNY-AKTUALITÁSOK</w:t>
      </w:r>
    </w:p>
    <w:p w14:paraId="47287710" w14:textId="77777777" w:rsidR="00E6622E" w:rsidRPr="00E05291" w:rsidRDefault="00E6622E" w:rsidP="00200447">
      <w:pPr>
        <w:spacing w:after="0" w:line="240" w:lineRule="auto"/>
        <w:jc w:val="center"/>
        <w:rPr>
          <w:rFonts w:ascii="Bodoni 72 Oldstyle Book" w:eastAsia="Times New Roman" w:hAnsi="Bodoni 72 Oldstyle Book" w:cs="Times New Roman"/>
          <w:sz w:val="30"/>
          <w:szCs w:val="30"/>
          <w:lang w:eastAsia="hu-HU"/>
        </w:rPr>
      </w:pPr>
      <w:r w:rsidRPr="00E05291">
        <w:rPr>
          <w:rFonts w:ascii="Bodoni 72 Oldstyle Book" w:eastAsia="Times New Roman" w:hAnsi="Bodoni 72 Oldstyle Book" w:cs="Arial"/>
          <w:color w:val="000000"/>
          <w:sz w:val="30"/>
          <w:szCs w:val="30"/>
          <w:lang w:eastAsia="hu-HU"/>
        </w:rPr>
        <w:t>A fiatal kutatók szeméve</w:t>
      </w:r>
      <w:r w:rsidRPr="00E05291">
        <w:rPr>
          <w:rFonts w:ascii="Bodoni 72 Oldstyle Book" w:eastAsia="Times New Roman" w:hAnsi="Bodoni 72 Oldstyle Book" w:cs="Times New Roman"/>
          <w:sz w:val="30"/>
          <w:szCs w:val="30"/>
          <w:lang w:eastAsia="hu-HU"/>
        </w:rPr>
        <w:t>l</w:t>
      </w:r>
    </w:p>
    <w:p w14:paraId="766C8D3B" w14:textId="7CAB6038" w:rsidR="00E6622E" w:rsidRPr="00E05291" w:rsidRDefault="00E6622E" w:rsidP="00200447">
      <w:pPr>
        <w:spacing w:after="0" w:line="240" w:lineRule="auto"/>
        <w:jc w:val="center"/>
        <w:rPr>
          <w:rFonts w:ascii="Bodoni 72 Oldstyle Book" w:eastAsia="Times New Roman" w:hAnsi="Bodoni 72 Oldstyle Book" w:cs="Times New Roman"/>
          <w:sz w:val="30"/>
          <w:szCs w:val="30"/>
          <w:lang w:eastAsia="hu-HU"/>
        </w:rPr>
      </w:pPr>
      <w:r w:rsidRPr="00E05291">
        <w:rPr>
          <w:rFonts w:ascii="Bodoni 72 Oldstyle Book" w:eastAsia="Times New Roman" w:hAnsi="Bodoni 72 Oldstyle Book" w:cs="Times New Roman"/>
          <w:sz w:val="30"/>
          <w:szCs w:val="30"/>
          <w:lang w:eastAsia="hu-HU"/>
        </w:rPr>
        <w:t>20</w:t>
      </w:r>
      <w:r w:rsidR="000F7289" w:rsidRPr="00E05291">
        <w:rPr>
          <w:rFonts w:ascii="Bodoni 72 Oldstyle Book" w:eastAsia="Times New Roman" w:hAnsi="Bodoni 72 Oldstyle Book" w:cs="Times New Roman"/>
          <w:sz w:val="30"/>
          <w:szCs w:val="30"/>
          <w:lang w:eastAsia="hu-HU"/>
        </w:rPr>
        <w:t>2</w:t>
      </w:r>
      <w:r w:rsidR="00596DC9" w:rsidRPr="00E05291">
        <w:rPr>
          <w:rFonts w:ascii="Bodoni 72 Oldstyle Book" w:eastAsia="Times New Roman" w:hAnsi="Bodoni 72 Oldstyle Book" w:cs="Times New Roman"/>
          <w:sz w:val="30"/>
          <w:szCs w:val="30"/>
          <w:lang w:eastAsia="hu-HU"/>
        </w:rPr>
        <w:t>1</w:t>
      </w:r>
      <w:r w:rsidRPr="00E05291">
        <w:rPr>
          <w:rFonts w:ascii="Bodoni 72 Oldstyle Book" w:eastAsia="Times New Roman" w:hAnsi="Bodoni 72 Oldstyle Book" w:cs="Times New Roman"/>
          <w:sz w:val="30"/>
          <w:szCs w:val="30"/>
          <w:lang w:eastAsia="hu-HU"/>
        </w:rPr>
        <w:t>. április 2</w:t>
      </w:r>
      <w:r w:rsidR="000F7289" w:rsidRPr="00E05291">
        <w:rPr>
          <w:rFonts w:ascii="Bodoni 72 Oldstyle Book" w:eastAsia="Times New Roman" w:hAnsi="Bodoni 72 Oldstyle Book" w:cs="Times New Roman"/>
          <w:sz w:val="30"/>
          <w:szCs w:val="30"/>
          <w:lang w:eastAsia="hu-HU"/>
        </w:rPr>
        <w:t>3</w:t>
      </w:r>
      <w:r w:rsidRPr="00E05291">
        <w:rPr>
          <w:rFonts w:ascii="Bodoni 72 Oldstyle Book" w:eastAsia="Times New Roman" w:hAnsi="Bodoni 72 Oldstyle Book" w:cs="Times New Roman"/>
          <w:sz w:val="30"/>
          <w:szCs w:val="30"/>
          <w:lang w:eastAsia="hu-HU"/>
        </w:rPr>
        <w:t>.</w:t>
      </w:r>
    </w:p>
    <w:p w14:paraId="3D730A44" w14:textId="3A83525B" w:rsidR="003524B2" w:rsidRPr="00E05291" w:rsidRDefault="00E05291" w:rsidP="00200447">
      <w:pPr>
        <w:spacing w:after="0" w:line="240" w:lineRule="auto"/>
        <w:jc w:val="center"/>
        <w:rPr>
          <w:rFonts w:ascii="Bodoni 72 Oldstyle Book" w:eastAsia="Times New Roman" w:hAnsi="Bodoni 72 Oldstyle Book" w:cs="Times New Roman"/>
          <w:sz w:val="30"/>
          <w:szCs w:val="30"/>
          <w:lang w:eastAsia="hu-HU"/>
        </w:rPr>
      </w:pPr>
      <w:r w:rsidRPr="00E05291">
        <w:rPr>
          <w:rFonts w:ascii="Bodoni 72 Oldstyle Book" w:eastAsia="Times New Roman" w:hAnsi="Bodoni 72 Oldstyle Book" w:cs="Times New Roman"/>
          <w:sz w:val="30"/>
          <w:szCs w:val="30"/>
          <w:lang w:eastAsia="hu-HU"/>
        </w:rPr>
        <w:t>Tanulmány formai követelmény</w:t>
      </w:r>
    </w:p>
    <w:p w14:paraId="77D451C4" w14:textId="6E5E4645" w:rsidR="00E05291" w:rsidRPr="00E05291" w:rsidRDefault="00E05291" w:rsidP="00E05291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Doktoranduszok </w:t>
      </w:r>
      <w:proofErr w:type="spellStart"/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Országos</w:t>
      </w:r>
      <w:proofErr w:type="spellEnd"/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Szövetsége</w:t>
      </w:r>
      <w:proofErr w:type="spellEnd"/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Rendészettudományi Osztály a rendészettudományi témában rendezett Rendészet- Tudomány- Aktualitások a fiatal kutatók szemével című konferencia előadói publikálási lehetőséget kapnak, hogy írásaikat ISBN számmal, lektorált kötetben megjelenítsék. </w:t>
      </w:r>
    </w:p>
    <w:p w14:paraId="2751D327" w14:textId="77777777" w:rsidR="00E05291" w:rsidRPr="00E05291" w:rsidRDefault="00E05291" w:rsidP="00E05291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05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u-HU"/>
        </w:rPr>
        <w:t>A közlés feltételei:</w:t>
      </w:r>
    </w:p>
    <w:p w14:paraId="091E37E4" w14:textId="0B3B945E" w:rsidR="00E05291" w:rsidRPr="00E05291" w:rsidRDefault="00E05291" w:rsidP="00E05291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Publikáció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beküldésének</w:t>
      </w:r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határideje: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</w:t>
      </w:r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március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30</w:t>
      </w:r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6752EC8F" w14:textId="0CD9E3FB" w:rsidR="00E05291" w:rsidRPr="00E05291" w:rsidRDefault="00E05291" w:rsidP="00E05291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Tanulmánykötet megjelenése: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</w:t>
      </w:r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április 23.</w:t>
      </w:r>
    </w:p>
    <w:p w14:paraId="015A2103" w14:textId="164D4609" w:rsidR="00E05291" w:rsidRPr="00E05291" w:rsidRDefault="00E05291" w:rsidP="00E05291">
      <w:pPr>
        <w:spacing w:before="280" w:after="280"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hu-HU"/>
        </w:rPr>
      </w:pPr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Publikáció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elküldése: </w:t>
      </w:r>
      <w:hyperlink r:id="rId11" w:history="1">
        <w:r w:rsidRPr="000B221E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dosz.rendeszettudomany@gmail.com</w:t>
        </w:r>
      </w:hyperlink>
    </w:p>
    <w:p w14:paraId="2776EE63" w14:textId="65932B75" w:rsidR="00E05291" w:rsidRPr="00E05291" w:rsidRDefault="00E05291" w:rsidP="00E05291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Szöveg terjedelme: maximálisan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30</w:t>
      </w:r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.000 karakter (szóközökkel együtt, irodalomjegyzék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kel</w:t>
      </w:r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magyar absztrakttal</w:t>
      </w:r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</w:p>
    <w:p w14:paraId="74239CD4" w14:textId="77777777" w:rsidR="00E05291" w:rsidRPr="00E05291" w:rsidRDefault="00E05291" w:rsidP="00E05291">
      <w:pPr>
        <w:spacing w:before="280" w:after="28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E05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Tanulmány szerkezete:</w:t>
      </w:r>
    </w:p>
    <w:p w14:paraId="4E260A18" w14:textId="17C11978" w:rsidR="00E05291" w:rsidRDefault="00E05291" w:rsidP="00E05291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Cím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– Név- Képző intézmény- Email cím - </w:t>
      </w:r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Absztrakt magyar nyelven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</w:t>
      </w:r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kulcsszavak</w:t>
      </w:r>
    </w:p>
    <w:p w14:paraId="18A40F07" w14:textId="3BF2D4B6" w:rsidR="00E05291" w:rsidRPr="00E05291" w:rsidRDefault="00E05291" w:rsidP="00E05291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Bevezetés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Főszöveg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Kutatási kérdés, hipotézis, Módszertan- </w:t>
      </w:r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Befejezés/Összegzés, Irodalomjegyzék, Ábrajegyzék. </w:t>
      </w:r>
    </w:p>
    <w:p w14:paraId="68E148D2" w14:textId="77777777" w:rsidR="00E05291" w:rsidRPr="00E05291" w:rsidRDefault="00E05291" w:rsidP="00E05291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proofErr w:type="spellStart"/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kéziratot</w:t>
      </w:r>
      <w:proofErr w:type="spellEnd"/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Times New </w:t>
      </w:r>
      <w:proofErr w:type="spellStart"/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Roman</w:t>
      </w:r>
      <w:proofErr w:type="spellEnd"/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betűtípussal</w:t>
      </w:r>
      <w:proofErr w:type="spellEnd"/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a </w:t>
      </w:r>
      <w:proofErr w:type="spellStart"/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főszövegben</w:t>
      </w:r>
      <w:proofErr w:type="spellEnd"/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12-es, 1-es sortávolsággal, sorkizárt szerkesztéssel kérjük elkészíteni. </w:t>
      </w:r>
    </w:p>
    <w:p w14:paraId="25B392DB" w14:textId="77777777" w:rsidR="00E05291" w:rsidRPr="00E05291" w:rsidRDefault="00E05291" w:rsidP="00E05291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proofErr w:type="spellStart"/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kéziratban</w:t>
      </w:r>
      <w:proofErr w:type="spellEnd"/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– a </w:t>
      </w:r>
      <w:proofErr w:type="spellStart"/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kötet</w:t>
      </w:r>
      <w:proofErr w:type="spellEnd"/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fekete-fehér</w:t>
      </w:r>
      <w:proofErr w:type="spellEnd"/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nyomdai </w:t>
      </w:r>
      <w:proofErr w:type="spellStart"/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kivitelezése</w:t>
      </w:r>
      <w:proofErr w:type="spellEnd"/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miatt – a </w:t>
      </w:r>
      <w:proofErr w:type="spellStart"/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színes</w:t>
      </w:r>
      <w:proofErr w:type="spellEnd"/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ábrákat</w:t>
      </w:r>
      <w:proofErr w:type="spellEnd"/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és</w:t>
      </w:r>
      <w:proofErr w:type="spellEnd"/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táblázatokat</w:t>
      </w:r>
      <w:proofErr w:type="spellEnd"/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továbba</w:t>
      </w:r>
      <w:proofErr w:type="spellEnd"/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́ az </w:t>
      </w:r>
      <w:proofErr w:type="spellStart"/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élőfejet</w:t>
      </w:r>
      <w:proofErr w:type="spellEnd"/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és</w:t>
      </w:r>
      <w:proofErr w:type="spellEnd"/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élőlábat</w:t>
      </w:r>
      <w:proofErr w:type="spellEnd"/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kérjük</w:t>
      </w:r>
      <w:proofErr w:type="spellEnd"/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mellőzni</w:t>
      </w:r>
      <w:proofErr w:type="spellEnd"/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! </w:t>
      </w:r>
      <w:proofErr w:type="spellStart"/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Szerkesztési</w:t>
      </w:r>
      <w:proofErr w:type="spellEnd"/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szempontból</w:t>
      </w:r>
      <w:proofErr w:type="spellEnd"/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szintén</w:t>
      </w:r>
      <w:proofErr w:type="spellEnd"/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nem javasoltak a nagyobb </w:t>
      </w:r>
      <w:proofErr w:type="spellStart"/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kiterjedésu</w:t>
      </w:r>
      <w:proofErr w:type="spellEnd"/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̋ </w:t>
      </w:r>
      <w:proofErr w:type="spellStart"/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táblázatok</w:t>
      </w:r>
      <w:proofErr w:type="spellEnd"/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illetve </w:t>
      </w:r>
      <w:proofErr w:type="spellStart"/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ábrák</w:t>
      </w:r>
      <w:proofErr w:type="spellEnd"/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alkalmazása</w:t>
      </w:r>
      <w:proofErr w:type="spellEnd"/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Az ilyen </w:t>
      </w:r>
      <w:proofErr w:type="spellStart"/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szerzői</w:t>
      </w:r>
      <w:proofErr w:type="spellEnd"/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megoldások</w:t>
      </w:r>
      <w:proofErr w:type="spellEnd"/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esetén</w:t>
      </w:r>
      <w:proofErr w:type="spellEnd"/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</w:t>
      </w:r>
      <w:proofErr w:type="spellStart"/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szerkesztőbizottság</w:t>
      </w:r>
      <w:proofErr w:type="spellEnd"/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fenntartja a jogot az </w:t>
      </w:r>
      <w:proofErr w:type="spellStart"/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ábrák</w:t>
      </w:r>
      <w:proofErr w:type="spellEnd"/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táblázatok</w:t>
      </w:r>
      <w:proofErr w:type="spellEnd"/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egyéb</w:t>
      </w:r>
      <w:proofErr w:type="spellEnd"/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grafikai </w:t>
      </w:r>
      <w:proofErr w:type="spellStart"/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megoldások</w:t>
      </w:r>
      <w:proofErr w:type="spellEnd"/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kihagyására</w:t>
      </w:r>
      <w:proofErr w:type="spellEnd"/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7515AAFB" w14:textId="0A6110ED" w:rsidR="00E05291" w:rsidRPr="00E05291" w:rsidRDefault="00E05291" w:rsidP="00E05291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proofErr w:type="spellStart"/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főszöveg</w:t>
      </w:r>
      <w:proofErr w:type="spellEnd"/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valamennyi </w:t>
      </w:r>
      <w:proofErr w:type="spellStart"/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hivatkozását</w:t>
      </w:r>
      <w:proofErr w:type="spellEnd"/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E05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 xml:space="preserve">szövegközi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 xml:space="preserve">(APA) </w:t>
      </w:r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hivatkozásban kell megadni, a Harvard Hivatkozási Rendszer szerint.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Lábjegyzetes hivatkozást nem fogadunk el.</w:t>
      </w:r>
    </w:p>
    <w:p w14:paraId="2C8C6B0D" w14:textId="1350F132" w:rsidR="00230212" w:rsidRPr="00E05291" w:rsidRDefault="00E05291" w:rsidP="00E05291">
      <w:pPr>
        <w:spacing w:before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052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A beküldött cikket lektorálást követően visszaküldhetjük javításra. Másodközlést nem áll módunkban elfogadni.</w:t>
      </w:r>
    </w:p>
    <w:sectPr w:rsidR="00230212" w:rsidRPr="00E05291" w:rsidSect="00200447">
      <w:headerReference w:type="default" r:id="rId12"/>
      <w:pgSz w:w="11906" w:h="16838"/>
      <w:pgMar w:top="1417" w:right="1417" w:bottom="45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D4593" w14:textId="77777777" w:rsidR="00B970EA" w:rsidRDefault="00B970EA" w:rsidP="00B43EBF">
      <w:pPr>
        <w:spacing w:after="0" w:line="240" w:lineRule="auto"/>
      </w:pPr>
      <w:r>
        <w:separator/>
      </w:r>
    </w:p>
  </w:endnote>
  <w:endnote w:type="continuationSeparator" w:id="0">
    <w:p w14:paraId="18F25F66" w14:textId="77777777" w:rsidR="00B970EA" w:rsidRDefault="00B970EA" w:rsidP="00B4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Bodoni 72 Oldstyle Book">
    <w:altName w:val="BODONI 72 OLDSTYLE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9C54A" w14:textId="77777777" w:rsidR="00B970EA" w:rsidRDefault="00B970EA" w:rsidP="00B43EBF">
      <w:pPr>
        <w:spacing w:after="0" w:line="240" w:lineRule="auto"/>
      </w:pPr>
      <w:r>
        <w:separator/>
      </w:r>
    </w:p>
  </w:footnote>
  <w:footnote w:type="continuationSeparator" w:id="0">
    <w:p w14:paraId="3242BDC1" w14:textId="77777777" w:rsidR="00B970EA" w:rsidRDefault="00B970EA" w:rsidP="00B43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13325" w14:textId="77777777" w:rsidR="00E81233" w:rsidRPr="00BF010B" w:rsidRDefault="00E81233" w:rsidP="00D36B84">
    <w:pPr>
      <w:pStyle w:val="lfej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92147"/>
    <w:multiLevelType w:val="hybridMultilevel"/>
    <w:tmpl w:val="F47A8676"/>
    <w:lvl w:ilvl="0" w:tplc="2A00A0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51618"/>
    <w:multiLevelType w:val="hybridMultilevel"/>
    <w:tmpl w:val="9CFC008A"/>
    <w:lvl w:ilvl="0" w:tplc="E63E6CB6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55696"/>
    <w:multiLevelType w:val="hybridMultilevel"/>
    <w:tmpl w:val="7BA02032"/>
    <w:lvl w:ilvl="0" w:tplc="99E4549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3B715C8"/>
    <w:multiLevelType w:val="hybridMultilevel"/>
    <w:tmpl w:val="FBB266C8"/>
    <w:lvl w:ilvl="0" w:tplc="5EB26DEC">
      <w:start w:val="1"/>
      <w:numFmt w:val="lowerLetter"/>
      <w:lvlText w:val="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AB4FA0"/>
    <w:multiLevelType w:val="hybridMultilevel"/>
    <w:tmpl w:val="7F74F44C"/>
    <w:lvl w:ilvl="0" w:tplc="040E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A0C671F"/>
    <w:multiLevelType w:val="hybridMultilevel"/>
    <w:tmpl w:val="C6462014"/>
    <w:lvl w:ilvl="0" w:tplc="A11EAC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F096F"/>
    <w:multiLevelType w:val="hybridMultilevel"/>
    <w:tmpl w:val="A19ECB4A"/>
    <w:lvl w:ilvl="0" w:tplc="A1D61A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5E3A63"/>
    <w:multiLevelType w:val="hybridMultilevel"/>
    <w:tmpl w:val="4606CA12"/>
    <w:lvl w:ilvl="0" w:tplc="D8ACD9B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31E75A1"/>
    <w:multiLevelType w:val="hybridMultilevel"/>
    <w:tmpl w:val="19EE344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A23BF"/>
    <w:multiLevelType w:val="hybridMultilevel"/>
    <w:tmpl w:val="A19ECB4A"/>
    <w:lvl w:ilvl="0" w:tplc="A1D61A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2F66E2"/>
    <w:multiLevelType w:val="hybridMultilevel"/>
    <w:tmpl w:val="F6DE3E56"/>
    <w:lvl w:ilvl="0" w:tplc="55F06A7E">
      <w:start w:val="6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2E93FDF"/>
    <w:multiLevelType w:val="hybridMultilevel"/>
    <w:tmpl w:val="49B643BE"/>
    <w:lvl w:ilvl="0" w:tplc="A11EAC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141EF0"/>
    <w:multiLevelType w:val="hybridMultilevel"/>
    <w:tmpl w:val="E348E244"/>
    <w:lvl w:ilvl="0" w:tplc="2A00A0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D478D9"/>
    <w:multiLevelType w:val="hybridMultilevel"/>
    <w:tmpl w:val="49B643BE"/>
    <w:lvl w:ilvl="0" w:tplc="A11EAC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DD28E5"/>
    <w:multiLevelType w:val="hybridMultilevel"/>
    <w:tmpl w:val="49B643BE"/>
    <w:lvl w:ilvl="0" w:tplc="A11EAC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2673AA"/>
    <w:multiLevelType w:val="hybridMultilevel"/>
    <w:tmpl w:val="81ECB6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11AFD"/>
    <w:multiLevelType w:val="hybridMultilevel"/>
    <w:tmpl w:val="46A2202A"/>
    <w:lvl w:ilvl="0" w:tplc="A11EAC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EF50CC9"/>
    <w:multiLevelType w:val="hybridMultilevel"/>
    <w:tmpl w:val="A19ECB4A"/>
    <w:lvl w:ilvl="0" w:tplc="A1D61A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360F86"/>
    <w:multiLevelType w:val="hybridMultilevel"/>
    <w:tmpl w:val="5CF2054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B5996"/>
    <w:multiLevelType w:val="hybridMultilevel"/>
    <w:tmpl w:val="0AFCBF44"/>
    <w:lvl w:ilvl="0" w:tplc="E63E6CB6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ECF11B8"/>
    <w:multiLevelType w:val="hybridMultilevel"/>
    <w:tmpl w:val="05B427E2"/>
    <w:lvl w:ilvl="0" w:tplc="617AF96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08415BE"/>
    <w:multiLevelType w:val="hybridMultilevel"/>
    <w:tmpl w:val="926EE880"/>
    <w:lvl w:ilvl="0" w:tplc="E7C888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E66191"/>
    <w:multiLevelType w:val="hybridMultilevel"/>
    <w:tmpl w:val="0DDAE1C0"/>
    <w:lvl w:ilvl="0" w:tplc="2A00A0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E163CB2"/>
    <w:multiLevelType w:val="hybridMultilevel"/>
    <w:tmpl w:val="3348DB1A"/>
    <w:lvl w:ilvl="0" w:tplc="90AEF6C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23EA414E">
      <w:start w:val="1"/>
      <w:numFmt w:val="lowerRoman"/>
      <w:lvlText w:val="%3)"/>
      <w:lvlJc w:val="left"/>
      <w:pPr>
        <w:ind w:left="3060" w:hanging="72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A7577D"/>
    <w:multiLevelType w:val="hybridMultilevel"/>
    <w:tmpl w:val="F47A8676"/>
    <w:lvl w:ilvl="0" w:tplc="2A00A0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09A41F9"/>
    <w:multiLevelType w:val="hybridMultilevel"/>
    <w:tmpl w:val="49B643BE"/>
    <w:lvl w:ilvl="0" w:tplc="A11EAC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380699B"/>
    <w:multiLevelType w:val="hybridMultilevel"/>
    <w:tmpl w:val="D5F23932"/>
    <w:lvl w:ilvl="0" w:tplc="275EB7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D10B5"/>
    <w:multiLevelType w:val="hybridMultilevel"/>
    <w:tmpl w:val="8234A00C"/>
    <w:lvl w:ilvl="0" w:tplc="8F729F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45076"/>
    <w:multiLevelType w:val="hybridMultilevel"/>
    <w:tmpl w:val="E348E244"/>
    <w:lvl w:ilvl="0" w:tplc="2A00A0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F6B36F5"/>
    <w:multiLevelType w:val="hybridMultilevel"/>
    <w:tmpl w:val="CCF20B34"/>
    <w:lvl w:ilvl="0" w:tplc="A11EAC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1A93838"/>
    <w:multiLevelType w:val="hybridMultilevel"/>
    <w:tmpl w:val="7F74F44C"/>
    <w:lvl w:ilvl="0" w:tplc="040E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26D0BB3"/>
    <w:multiLevelType w:val="hybridMultilevel"/>
    <w:tmpl w:val="2D00A630"/>
    <w:lvl w:ilvl="0" w:tplc="040E001B">
      <w:start w:val="1"/>
      <w:numFmt w:val="lowerRoman"/>
      <w:lvlText w:val="%1."/>
      <w:lvlJc w:val="right"/>
      <w:pPr>
        <w:ind w:left="2847" w:hanging="360"/>
      </w:pPr>
    </w:lvl>
    <w:lvl w:ilvl="1" w:tplc="040E0019" w:tentative="1">
      <w:start w:val="1"/>
      <w:numFmt w:val="lowerLetter"/>
      <w:lvlText w:val="%2."/>
      <w:lvlJc w:val="left"/>
      <w:pPr>
        <w:ind w:left="3567" w:hanging="360"/>
      </w:pPr>
    </w:lvl>
    <w:lvl w:ilvl="2" w:tplc="040E001B">
      <w:start w:val="1"/>
      <w:numFmt w:val="lowerRoman"/>
      <w:lvlText w:val="%3."/>
      <w:lvlJc w:val="right"/>
      <w:pPr>
        <w:ind w:left="4287" w:hanging="180"/>
      </w:pPr>
    </w:lvl>
    <w:lvl w:ilvl="3" w:tplc="040E000F" w:tentative="1">
      <w:start w:val="1"/>
      <w:numFmt w:val="decimal"/>
      <w:lvlText w:val="%4."/>
      <w:lvlJc w:val="left"/>
      <w:pPr>
        <w:ind w:left="5007" w:hanging="360"/>
      </w:pPr>
    </w:lvl>
    <w:lvl w:ilvl="4" w:tplc="040E0019" w:tentative="1">
      <w:start w:val="1"/>
      <w:numFmt w:val="lowerLetter"/>
      <w:lvlText w:val="%5."/>
      <w:lvlJc w:val="left"/>
      <w:pPr>
        <w:ind w:left="5727" w:hanging="360"/>
      </w:pPr>
    </w:lvl>
    <w:lvl w:ilvl="5" w:tplc="040E001B" w:tentative="1">
      <w:start w:val="1"/>
      <w:numFmt w:val="lowerRoman"/>
      <w:lvlText w:val="%6."/>
      <w:lvlJc w:val="right"/>
      <w:pPr>
        <w:ind w:left="6447" w:hanging="180"/>
      </w:pPr>
    </w:lvl>
    <w:lvl w:ilvl="6" w:tplc="040E000F" w:tentative="1">
      <w:start w:val="1"/>
      <w:numFmt w:val="decimal"/>
      <w:lvlText w:val="%7."/>
      <w:lvlJc w:val="left"/>
      <w:pPr>
        <w:ind w:left="7167" w:hanging="360"/>
      </w:pPr>
    </w:lvl>
    <w:lvl w:ilvl="7" w:tplc="040E0019" w:tentative="1">
      <w:start w:val="1"/>
      <w:numFmt w:val="lowerLetter"/>
      <w:lvlText w:val="%8."/>
      <w:lvlJc w:val="left"/>
      <w:pPr>
        <w:ind w:left="7887" w:hanging="360"/>
      </w:pPr>
    </w:lvl>
    <w:lvl w:ilvl="8" w:tplc="040E001B" w:tentative="1">
      <w:start w:val="1"/>
      <w:numFmt w:val="lowerRoman"/>
      <w:lvlText w:val="%9."/>
      <w:lvlJc w:val="right"/>
      <w:pPr>
        <w:ind w:left="8607" w:hanging="180"/>
      </w:pPr>
    </w:lvl>
  </w:abstractNum>
  <w:num w:numId="1">
    <w:abstractNumId w:val="21"/>
  </w:num>
  <w:num w:numId="2">
    <w:abstractNumId w:val="27"/>
  </w:num>
  <w:num w:numId="3">
    <w:abstractNumId w:val="26"/>
  </w:num>
  <w:num w:numId="4">
    <w:abstractNumId w:val="15"/>
  </w:num>
  <w:num w:numId="5">
    <w:abstractNumId w:val="23"/>
  </w:num>
  <w:num w:numId="6">
    <w:abstractNumId w:val="17"/>
  </w:num>
  <w:num w:numId="7">
    <w:abstractNumId w:val="6"/>
  </w:num>
  <w:num w:numId="8">
    <w:abstractNumId w:val="9"/>
  </w:num>
  <w:num w:numId="9">
    <w:abstractNumId w:val="19"/>
  </w:num>
  <w:num w:numId="10">
    <w:abstractNumId w:val="1"/>
  </w:num>
  <w:num w:numId="11">
    <w:abstractNumId w:val="20"/>
  </w:num>
  <w:num w:numId="12">
    <w:abstractNumId w:val="18"/>
  </w:num>
  <w:num w:numId="13">
    <w:abstractNumId w:val="8"/>
  </w:num>
  <w:num w:numId="14">
    <w:abstractNumId w:val="14"/>
  </w:num>
  <w:num w:numId="15">
    <w:abstractNumId w:val="22"/>
  </w:num>
  <w:num w:numId="16">
    <w:abstractNumId w:val="0"/>
  </w:num>
  <w:num w:numId="17">
    <w:abstractNumId w:val="3"/>
  </w:num>
  <w:num w:numId="18">
    <w:abstractNumId w:val="28"/>
  </w:num>
  <w:num w:numId="19">
    <w:abstractNumId w:val="12"/>
  </w:num>
  <w:num w:numId="20">
    <w:abstractNumId w:val="24"/>
  </w:num>
  <w:num w:numId="21">
    <w:abstractNumId w:val="5"/>
  </w:num>
  <w:num w:numId="22">
    <w:abstractNumId w:val="16"/>
  </w:num>
  <w:num w:numId="23">
    <w:abstractNumId w:val="11"/>
  </w:num>
  <w:num w:numId="24">
    <w:abstractNumId w:val="4"/>
  </w:num>
  <w:num w:numId="25">
    <w:abstractNumId w:val="7"/>
  </w:num>
  <w:num w:numId="26">
    <w:abstractNumId w:val="25"/>
  </w:num>
  <w:num w:numId="27">
    <w:abstractNumId w:val="31"/>
  </w:num>
  <w:num w:numId="28">
    <w:abstractNumId w:val="30"/>
  </w:num>
  <w:num w:numId="29">
    <w:abstractNumId w:val="10"/>
  </w:num>
  <w:num w:numId="30">
    <w:abstractNumId w:val="13"/>
  </w:num>
  <w:num w:numId="31">
    <w:abstractNumId w:val="2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680"/>
    <w:rsid w:val="00000E7F"/>
    <w:rsid w:val="0003260B"/>
    <w:rsid w:val="0004154C"/>
    <w:rsid w:val="000421F8"/>
    <w:rsid w:val="000544E0"/>
    <w:rsid w:val="00062D0B"/>
    <w:rsid w:val="00071846"/>
    <w:rsid w:val="0007781F"/>
    <w:rsid w:val="000C15EB"/>
    <w:rsid w:val="000E4E3E"/>
    <w:rsid w:val="000E5140"/>
    <w:rsid w:val="000F7289"/>
    <w:rsid w:val="00105B54"/>
    <w:rsid w:val="00126743"/>
    <w:rsid w:val="00133D84"/>
    <w:rsid w:val="00145897"/>
    <w:rsid w:val="00146E72"/>
    <w:rsid w:val="00154034"/>
    <w:rsid w:val="001566A8"/>
    <w:rsid w:val="00161D16"/>
    <w:rsid w:val="0016249F"/>
    <w:rsid w:val="0017027C"/>
    <w:rsid w:val="0019793A"/>
    <w:rsid w:val="001B1D29"/>
    <w:rsid w:val="001F20C1"/>
    <w:rsid w:val="001F32F1"/>
    <w:rsid w:val="00200447"/>
    <w:rsid w:val="00217536"/>
    <w:rsid w:val="00221BB5"/>
    <w:rsid w:val="00230212"/>
    <w:rsid w:val="002411CA"/>
    <w:rsid w:val="00253974"/>
    <w:rsid w:val="00260BF5"/>
    <w:rsid w:val="00260E69"/>
    <w:rsid w:val="00280C9B"/>
    <w:rsid w:val="002814CF"/>
    <w:rsid w:val="00287C85"/>
    <w:rsid w:val="00293AAB"/>
    <w:rsid w:val="002A0DAE"/>
    <w:rsid w:val="002B72EF"/>
    <w:rsid w:val="002C4C34"/>
    <w:rsid w:val="002E3D4C"/>
    <w:rsid w:val="002F0F8E"/>
    <w:rsid w:val="00303E4B"/>
    <w:rsid w:val="0030669A"/>
    <w:rsid w:val="00337212"/>
    <w:rsid w:val="003524B2"/>
    <w:rsid w:val="003569BC"/>
    <w:rsid w:val="00374444"/>
    <w:rsid w:val="003B2823"/>
    <w:rsid w:val="003B35EE"/>
    <w:rsid w:val="003C015C"/>
    <w:rsid w:val="003C0D36"/>
    <w:rsid w:val="003C3BA9"/>
    <w:rsid w:val="003F744C"/>
    <w:rsid w:val="003F75EF"/>
    <w:rsid w:val="00402B9E"/>
    <w:rsid w:val="00412971"/>
    <w:rsid w:val="00424A1F"/>
    <w:rsid w:val="0045150F"/>
    <w:rsid w:val="00462C1C"/>
    <w:rsid w:val="0049297A"/>
    <w:rsid w:val="004B2AFA"/>
    <w:rsid w:val="004E0A28"/>
    <w:rsid w:val="004E2133"/>
    <w:rsid w:val="004E2469"/>
    <w:rsid w:val="004E7F25"/>
    <w:rsid w:val="00502030"/>
    <w:rsid w:val="00507FE8"/>
    <w:rsid w:val="00525277"/>
    <w:rsid w:val="005844E8"/>
    <w:rsid w:val="00591313"/>
    <w:rsid w:val="00596DC9"/>
    <w:rsid w:val="005B6669"/>
    <w:rsid w:val="005C1A3C"/>
    <w:rsid w:val="005D178A"/>
    <w:rsid w:val="005D422C"/>
    <w:rsid w:val="005E4235"/>
    <w:rsid w:val="005F238C"/>
    <w:rsid w:val="005F4CA0"/>
    <w:rsid w:val="00615562"/>
    <w:rsid w:val="00620DEC"/>
    <w:rsid w:val="00666974"/>
    <w:rsid w:val="00674744"/>
    <w:rsid w:val="00685C83"/>
    <w:rsid w:val="00690DD3"/>
    <w:rsid w:val="006A5748"/>
    <w:rsid w:val="006B1A61"/>
    <w:rsid w:val="006E144E"/>
    <w:rsid w:val="006F3D26"/>
    <w:rsid w:val="006F7621"/>
    <w:rsid w:val="00702B10"/>
    <w:rsid w:val="007220B3"/>
    <w:rsid w:val="00742184"/>
    <w:rsid w:val="00752857"/>
    <w:rsid w:val="007744B4"/>
    <w:rsid w:val="0077509C"/>
    <w:rsid w:val="00780F81"/>
    <w:rsid w:val="00783F8F"/>
    <w:rsid w:val="007A2943"/>
    <w:rsid w:val="007C0013"/>
    <w:rsid w:val="007D3967"/>
    <w:rsid w:val="007D6AF9"/>
    <w:rsid w:val="007E7677"/>
    <w:rsid w:val="00803459"/>
    <w:rsid w:val="00805124"/>
    <w:rsid w:val="00812E04"/>
    <w:rsid w:val="008331FF"/>
    <w:rsid w:val="008370E2"/>
    <w:rsid w:val="00840DB6"/>
    <w:rsid w:val="00852C52"/>
    <w:rsid w:val="00853DCB"/>
    <w:rsid w:val="008878AE"/>
    <w:rsid w:val="008958EA"/>
    <w:rsid w:val="008A2A08"/>
    <w:rsid w:val="008B5F85"/>
    <w:rsid w:val="008D7242"/>
    <w:rsid w:val="008F7055"/>
    <w:rsid w:val="0090303A"/>
    <w:rsid w:val="0092758B"/>
    <w:rsid w:val="00927A8D"/>
    <w:rsid w:val="00932E43"/>
    <w:rsid w:val="009464FA"/>
    <w:rsid w:val="00947680"/>
    <w:rsid w:val="00966C00"/>
    <w:rsid w:val="0097150A"/>
    <w:rsid w:val="009B3C57"/>
    <w:rsid w:val="009B6DD8"/>
    <w:rsid w:val="009B6E68"/>
    <w:rsid w:val="009E6D8F"/>
    <w:rsid w:val="009F1D31"/>
    <w:rsid w:val="009F68F1"/>
    <w:rsid w:val="00A050E6"/>
    <w:rsid w:val="00A06CAF"/>
    <w:rsid w:val="00A071AA"/>
    <w:rsid w:val="00A117B7"/>
    <w:rsid w:val="00A1296C"/>
    <w:rsid w:val="00A22198"/>
    <w:rsid w:val="00A412D2"/>
    <w:rsid w:val="00A60DC9"/>
    <w:rsid w:val="00A7283F"/>
    <w:rsid w:val="00AA1C35"/>
    <w:rsid w:val="00AA3CB0"/>
    <w:rsid w:val="00AD25F9"/>
    <w:rsid w:val="00AF3E27"/>
    <w:rsid w:val="00B24FA0"/>
    <w:rsid w:val="00B43EBF"/>
    <w:rsid w:val="00B7144F"/>
    <w:rsid w:val="00B91B2C"/>
    <w:rsid w:val="00B970EA"/>
    <w:rsid w:val="00BB7D8E"/>
    <w:rsid w:val="00BE06FA"/>
    <w:rsid w:val="00BE12E8"/>
    <w:rsid w:val="00BF010B"/>
    <w:rsid w:val="00BF2C25"/>
    <w:rsid w:val="00C041AF"/>
    <w:rsid w:val="00C53E7F"/>
    <w:rsid w:val="00C566A0"/>
    <w:rsid w:val="00C721AA"/>
    <w:rsid w:val="00C900F6"/>
    <w:rsid w:val="00C9164A"/>
    <w:rsid w:val="00C967A9"/>
    <w:rsid w:val="00CA24FC"/>
    <w:rsid w:val="00CB352B"/>
    <w:rsid w:val="00CB61EF"/>
    <w:rsid w:val="00CC5AE3"/>
    <w:rsid w:val="00CD2650"/>
    <w:rsid w:val="00CD7715"/>
    <w:rsid w:val="00CE144E"/>
    <w:rsid w:val="00CF78AD"/>
    <w:rsid w:val="00CF7D20"/>
    <w:rsid w:val="00D36B84"/>
    <w:rsid w:val="00D6756F"/>
    <w:rsid w:val="00D85260"/>
    <w:rsid w:val="00D901B9"/>
    <w:rsid w:val="00DB3E73"/>
    <w:rsid w:val="00DD60CF"/>
    <w:rsid w:val="00DE0918"/>
    <w:rsid w:val="00DE7EA7"/>
    <w:rsid w:val="00E05291"/>
    <w:rsid w:val="00E13B95"/>
    <w:rsid w:val="00E25494"/>
    <w:rsid w:val="00E6622E"/>
    <w:rsid w:val="00E67433"/>
    <w:rsid w:val="00E71890"/>
    <w:rsid w:val="00E76068"/>
    <w:rsid w:val="00E7611F"/>
    <w:rsid w:val="00E81233"/>
    <w:rsid w:val="00E83375"/>
    <w:rsid w:val="00EA58F3"/>
    <w:rsid w:val="00EB5052"/>
    <w:rsid w:val="00F00197"/>
    <w:rsid w:val="00F02AB9"/>
    <w:rsid w:val="00F171A1"/>
    <w:rsid w:val="00F23C21"/>
    <w:rsid w:val="00F31715"/>
    <w:rsid w:val="00F40EC7"/>
    <w:rsid w:val="00F449CC"/>
    <w:rsid w:val="00F46A64"/>
    <w:rsid w:val="00F5124D"/>
    <w:rsid w:val="00F56305"/>
    <w:rsid w:val="00F628AC"/>
    <w:rsid w:val="00F755F4"/>
    <w:rsid w:val="00F91AFB"/>
    <w:rsid w:val="00FD15B6"/>
    <w:rsid w:val="00FE3DEA"/>
    <w:rsid w:val="00FE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464B2"/>
  <w15:chartTrackingRefBased/>
  <w15:docId w15:val="{CE51FF5C-941A-4540-AAF9-4168EA14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476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154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4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3EBF"/>
  </w:style>
  <w:style w:type="paragraph" w:styleId="llb">
    <w:name w:val="footer"/>
    <w:basedOn w:val="Norml"/>
    <w:link w:val="llbChar"/>
    <w:uiPriority w:val="99"/>
    <w:unhideWhenUsed/>
    <w:rsid w:val="00B4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3EBF"/>
  </w:style>
  <w:style w:type="character" w:styleId="Hiperhivatkozs">
    <w:name w:val="Hyperlink"/>
    <w:basedOn w:val="Bekezdsalapbettpusa"/>
    <w:uiPriority w:val="99"/>
    <w:unhideWhenUsed/>
    <w:rsid w:val="00C53E7F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5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5494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690DD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90DD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90DD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90DD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90DD3"/>
    <w:rPr>
      <w:b/>
      <w:bCs/>
      <w:sz w:val="20"/>
      <w:szCs w:val="20"/>
    </w:rPr>
  </w:style>
  <w:style w:type="character" w:styleId="Kiemels2">
    <w:name w:val="Strong"/>
    <w:basedOn w:val="Bekezdsalapbettpusa"/>
    <w:uiPriority w:val="22"/>
    <w:qFormat/>
    <w:rsid w:val="0030669A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E66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D901B9"/>
    <w:rPr>
      <w:color w:val="605E5C"/>
      <w:shd w:val="clear" w:color="auto" w:fill="E1DFDD"/>
    </w:rPr>
  </w:style>
  <w:style w:type="character" w:customStyle="1" w:styleId="Cmsor2Char">
    <w:name w:val="Címsor 2 Char"/>
    <w:basedOn w:val="Bekezdsalapbettpusa"/>
    <w:link w:val="Cmsor2"/>
    <w:uiPriority w:val="9"/>
    <w:rsid w:val="009476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3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4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6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6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5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sz.rendeszettudomany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oemi/Desktop/DOSZ%20RTo%20pa&#769;lya&#769;zat%202020/RTO%20KONFERENCIA%2004.23/Konferenciafelhi&#769;va&#769;s_a&#769;prilis%2023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2C828-84C1-B546-9C7E-6ED098B8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Konferenciafelhívás_április 23_sablon.dotx</Template>
  <TotalTime>8</TotalTime>
  <Pages>2</Pages>
  <Words>229</Words>
  <Characters>1575</Characters>
  <Application>Microsoft Office Word</Application>
  <DocSecurity>0</DocSecurity>
  <Lines>32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Baráth</dc:creator>
  <cp:keywords/>
  <dc:description/>
  <cp:lastModifiedBy>Noémi Baráth</cp:lastModifiedBy>
  <cp:revision>4</cp:revision>
  <cp:lastPrinted>2018-08-28T13:06:00Z</cp:lastPrinted>
  <dcterms:created xsi:type="dcterms:W3CDTF">2021-03-04T16:05:00Z</dcterms:created>
  <dcterms:modified xsi:type="dcterms:W3CDTF">2021-03-09T14:46:00Z</dcterms:modified>
</cp:coreProperties>
</file>