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71A6" w14:textId="77777777" w:rsidR="00E6622E" w:rsidRPr="00E6622E" w:rsidRDefault="00071846" w:rsidP="000718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113F035" wp14:editId="04F2F4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0640" cy="1348740"/>
            <wp:effectExtent l="0" t="0" r="0" b="0"/>
            <wp:wrapSquare wrapText="bothSides"/>
            <wp:docPr id="1" name="Kép 2" descr="http://www.dosz.hu/vegyeskepek/590/NKE_DOSZ_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sz.hu/vegyeskepek/590/NKE_DOSZ_log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7" r="17457"/>
                    <a:stretch/>
                  </pic:blipFill>
                  <pic:spPr bwMode="auto">
                    <a:xfrm>
                      <a:off x="0" y="0"/>
                      <a:ext cx="13106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EB54F" w14:textId="5AF002FA" w:rsidR="00E76068" w:rsidRPr="00E6622E" w:rsidRDefault="00071846" w:rsidP="00200447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8C456A" wp14:editId="5B4FF2E2">
            <wp:extent cx="1186004" cy="1186004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KE-RTK_címer-300x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04" cy="118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D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AF12D4" wp14:editId="5C77DBA3">
            <wp:extent cx="1383323" cy="1383323"/>
            <wp:effectExtent l="0" t="0" r="127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58" cy="13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22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395E86E5" w14:textId="77777777" w:rsidR="00805124" w:rsidRPr="00E6622E" w:rsidRDefault="00805124" w:rsidP="00200447">
      <w:pPr>
        <w:tabs>
          <w:tab w:val="left" w:pos="1134"/>
        </w:tabs>
        <w:spacing w:after="0" w:line="240" w:lineRule="auto"/>
        <w:jc w:val="center"/>
        <w:rPr>
          <w:rFonts w:ascii="Bodoni 72 Oldstyle Book" w:hAnsi="Bodoni 72 Oldstyle Book" w:cs="Times New Roman"/>
          <w:sz w:val="36"/>
          <w:szCs w:val="36"/>
        </w:rPr>
      </w:pPr>
    </w:p>
    <w:p w14:paraId="7A69C7F2" w14:textId="2B3BE7F8" w:rsidR="00E6622E" w:rsidRPr="00E6622E" w:rsidRDefault="00E6622E" w:rsidP="00200447">
      <w:pPr>
        <w:spacing w:after="0" w:line="240" w:lineRule="auto"/>
        <w:jc w:val="center"/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</w:pPr>
      <w:r w:rsidRPr="00E6622E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REND</w:t>
      </w:r>
      <w:r w:rsidR="007B186A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É</w:t>
      </w:r>
      <w:r w:rsidRPr="00E6622E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SZ</w:t>
      </w:r>
      <w:r w:rsidR="007B186A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E</w:t>
      </w:r>
      <w:r w:rsidRPr="00E6622E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T-TUDOM</w:t>
      </w:r>
      <w:r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Á</w:t>
      </w:r>
      <w:r w:rsidRPr="00E6622E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NY-AKTUALIT</w:t>
      </w:r>
      <w:r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Á</w:t>
      </w:r>
      <w:r w:rsidRPr="00E6622E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SOK</w:t>
      </w:r>
    </w:p>
    <w:p w14:paraId="47287710" w14:textId="77777777" w:rsidR="00E6622E" w:rsidRPr="00E6622E" w:rsidRDefault="00E6622E" w:rsidP="00200447">
      <w:pPr>
        <w:spacing w:after="0" w:line="240" w:lineRule="auto"/>
        <w:jc w:val="center"/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</w:pPr>
      <w:r w:rsidRPr="00E6622E">
        <w:rPr>
          <w:rFonts w:ascii="Bodoni 72 Oldstyle Book" w:eastAsia="Times New Roman" w:hAnsi="Bodoni 72 Oldstyle Book" w:cs="Arial"/>
          <w:color w:val="000000"/>
          <w:sz w:val="36"/>
          <w:szCs w:val="36"/>
          <w:lang w:eastAsia="hu-HU"/>
        </w:rPr>
        <w:t>A fiatal kutatók szeméve</w:t>
      </w:r>
      <w:r w:rsidRPr="00E6622E"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l</w:t>
      </w:r>
    </w:p>
    <w:p w14:paraId="766C8D3B" w14:textId="7CAB6038" w:rsidR="00E6622E" w:rsidRDefault="00E6622E" w:rsidP="00200447">
      <w:pPr>
        <w:spacing w:after="0" w:line="240" w:lineRule="auto"/>
        <w:jc w:val="center"/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</w:pPr>
      <w:r w:rsidRPr="00E6622E"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20</w:t>
      </w:r>
      <w:r w:rsidR="000F7289"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2</w:t>
      </w:r>
      <w:r w:rsidR="00596DC9"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1</w:t>
      </w:r>
      <w:r w:rsidRPr="00E6622E"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. április 2</w:t>
      </w:r>
      <w:r w:rsidR="000F7289"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3</w:t>
      </w:r>
      <w:r w:rsidRPr="00E6622E"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.</w:t>
      </w:r>
    </w:p>
    <w:p w14:paraId="3D730A44" w14:textId="14CFED1E" w:rsidR="003524B2" w:rsidRDefault="00596DC9" w:rsidP="00200447">
      <w:pPr>
        <w:spacing w:after="0" w:line="240" w:lineRule="auto"/>
        <w:jc w:val="center"/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</w:pPr>
      <w:r>
        <w:rPr>
          <w:rFonts w:ascii="Bodoni 72 Oldstyle Book" w:eastAsia="Times New Roman" w:hAnsi="Bodoni 72 Oldstyle Book" w:cs="Times New Roman"/>
          <w:sz w:val="36"/>
          <w:szCs w:val="36"/>
          <w:lang w:eastAsia="hu-HU"/>
        </w:rPr>
        <w:t>Absztrakt minta</w:t>
      </w:r>
    </w:p>
    <w:p w14:paraId="13FC288C" w14:textId="6FD17B31" w:rsid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</w:p>
    <w:p w14:paraId="4091E427" w14:textId="77777777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</w:p>
    <w:p w14:paraId="17A35B1F" w14:textId="63664CB4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&gt;&gt;&gt;Név&lt;&lt;&lt;</w:t>
      </w:r>
    </w:p>
    <w:p w14:paraId="70EB6B69" w14:textId="3161E48F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&gt;&gt;&gt;Képz</w:t>
      </w:r>
      <w:r w:rsidRPr="00596DC9">
        <w:rPr>
          <w:rFonts w:ascii="Cambria" w:eastAsia="Times New Roman" w:hAnsi="Cambria" w:cs="Cambria"/>
          <w:sz w:val="24"/>
          <w:szCs w:val="24"/>
          <w:lang w:eastAsia="hu-HU"/>
        </w:rPr>
        <w:t>ő</w:t>
      </w: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intézmény&lt;&lt;&lt;</w:t>
      </w:r>
    </w:p>
    <w:p w14:paraId="12848000" w14:textId="77777777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&gt;&gt;&gt;El</w:t>
      </w:r>
      <w:r w:rsidRPr="00596DC9">
        <w:rPr>
          <w:rFonts w:ascii="Cambria" w:eastAsia="Times New Roman" w:hAnsi="Cambria" w:cs="Cambria"/>
          <w:sz w:val="24"/>
          <w:szCs w:val="24"/>
          <w:lang w:eastAsia="hu-HU"/>
        </w:rPr>
        <w:t>ő</w:t>
      </w: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adó email címe&lt;&lt;&lt;</w:t>
      </w:r>
    </w:p>
    <w:p w14:paraId="002F465D" w14:textId="77777777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&gt;&gt;&gt;El</w:t>
      </w:r>
      <w:r w:rsidRPr="00596DC9">
        <w:rPr>
          <w:rFonts w:ascii="Cambria" w:eastAsia="Times New Roman" w:hAnsi="Cambria" w:cs="Cambria"/>
          <w:sz w:val="24"/>
          <w:szCs w:val="24"/>
          <w:lang w:eastAsia="hu-HU"/>
        </w:rPr>
        <w:t>ő</w:t>
      </w: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adás címe&lt;&lt;&lt;</w:t>
      </w:r>
    </w:p>
    <w:p w14:paraId="30AB0067" w14:textId="1ABCD882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&gt;&gt;&gt;kulcsszavak (5</w:t>
      </w:r>
      <w:proofErr w:type="gramStart"/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db)&lt;</w:t>
      </w:r>
      <w:proofErr w:type="gramEnd"/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&lt;&lt;</w:t>
      </w:r>
    </w:p>
    <w:p w14:paraId="2B3B461D" w14:textId="77777777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</w:p>
    <w:p w14:paraId="165CE22C" w14:textId="045D7978" w:rsidR="00596DC9" w:rsidRPr="00596DC9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</w:p>
    <w:p w14:paraId="694F5374" w14:textId="74C9639C" w:rsidR="00596DC9" w:rsidRPr="00217536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b/>
          <w:bCs/>
          <w:sz w:val="24"/>
          <w:szCs w:val="24"/>
          <w:lang w:eastAsia="hu-HU"/>
        </w:rPr>
      </w:pPr>
      <w:r w:rsidRPr="00217536">
        <w:rPr>
          <w:rFonts w:ascii="Bodoni 72 Oldstyle Book" w:eastAsia="Times New Roman" w:hAnsi="Bodoni 72 Oldstyle Book" w:cs="Times New Roman"/>
          <w:b/>
          <w:bCs/>
          <w:sz w:val="24"/>
          <w:szCs w:val="24"/>
          <w:lang w:eastAsia="hu-HU"/>
        </w:rPr>
        <w:t>Absztrakt felépítése:</w:t>
      </w:r>
    </w:p>
    <w:p w14:paraId="6CFF424B" w14:textId="77777777" w:rsidR="00596DC9" w:rsidRPr="00217536" w:rsidRDefault="00596DC9" w:rsidP="00596DC9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</w:p>
    <w:p w14:paraId="51426C58" w14:textId="65534C94" w:rsidR="00596DC9" w:rsidRPr="00217536" w:rsidRDefault="00596DC9" w:rsidP="00596DC9">
      <w:pPr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217536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Kutatási kérdés</w:t>
      </w:r>
    </w:p>
    <w:p w14:paraId="47ADAB19" w14:textId="715A022C" w:rsidR="00596DC9" w:rsidRPr="00217536" w:rsidRDefault="00596DC9" w:rsidP="00596DC9">
      <w:pPr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217536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Alkalmazott módszertan</w:t>
      </w:r>
    </w:p>
    <w:p w14:paraId="2512362A" w14:textId="66293CE7" w:rsidR="00596DC9" w:rsidRPr="00217536" w:rsidRDefault="00596DC9" w:rsidP="00596DC9">
      <w:pPr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217536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F</w:t>
      </w:r>
      <w:r w:rsidRPr="00217536">
        <w:rPr>
          <w:rFonts w:ascii="Cambria" w:eastAsia="Times New Roman" w:hAnsi="Cambria" w:cs="Cambria"/>
          <w:sz w:val="24"/>
          <w:szCs w:val="24"/>
          <w:lang w:eastAsia="hu-HU"/>
        </w:rPr>
        <w:t>ő</w:t>
      </w:r>
      <w:r w:rsidRPr="00217536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bb megállapítások</w:t>
      </w:r>
    </w:p>
    <w:p w14:paraId="1EDCBA77" w14:textId="77777777" w:rsidR="00217536" w:rsidRPr="00596DC9" w:rsidRDefault="00217536" w:rsidP="00217536">
      <w:pPr>
        <w:spacing w:after="0" w:line="240" w:lineRule="auto"/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 xml:space="preserve">Az absztrakt szövege 12 Times New </w:t>
      </w:r>
      <w:proofErr w:type="spellStart"/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Roman</w:t>
      </w:r>
      <w:proofErr w:type="spellEnd"/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 xml:space="preserve"> bet</w:t>
      </w:r>
      <w:r w:rsidRPr="00596DC9">
        <w:rPr>
          <w:rFonts w:ascii="Cambria" w:eastAsia="Times New Roman" w:hAnsi="Cambria" w:cs="Cambria"/>
          <w:sz w:val="24"/>
          <w:szCs w:val="24"/>
          <w:lang w:eastAsia="hu-HU"/>
        </w:rPr>
        <w:t>ű</w:t>
      </w: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stílus, 600</w:t>
      </w:r>
      <w:r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-600</w:t>
      </w: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 xml:space="preserve"> karakter terjedelemben (szóközökkel).</w:t>
      </w:r>
      <w:r w:rsidRPr="00217536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 xml:space="preserve"> </w:t>
      </w:r>
      <w:r w:rsidRPr="00596DC9"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  <w:t>Kérjük, hogy az absztraktját magyar és angol nyelven készítse el.</w:t>
      </w:r>
    </w:p>
    <w:p w14:paraId="28549CE6" w14:textId="78533E5D" w:rsidR="00E6622E" w:rsidRDefault="00E6622E" w:rsidP="00596DC9">
      <w:pPr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</w:p>
    <w:p w14:paraId="2C8C6B0D" w14:textId="77777777" w:rsidR="00230212" w:rsidRPr="00217536" w:rsidRDefault="00230212" w:rsidP="00596DC9">
      <w:pPr>
        <w:rPr>
          <w:rFonts w:ascii="Bodoni 72 Oldstyle Book" w:eastAsia="Times New Roman" w:hAnsi="Bodoni 72 Oldstyle Book" w:cs="Times New Roman"/>
          <w:sz w:val="24"/>
          <w:szCs w:val="24"/>
          <w:lang w:eastAsia="hu-HU"/>
        </w:rPr>
      </w:pPr>
    </w:p>
    <w:sectPr w:rsidR="00230212" w:rsidRPr="00217536" w:rsidSect="00200447">
      <w:headerReference w:type="default" r:id="rId11"/>
      <w:pgSz w:w="11906" w:h="16838"/>
      <w:pgMar w:top="1417" w:right="1417" w:bottom="4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E688" w14:textId="77777777" w:rsidR="00252D38" w:rsidRDefault="00252D38" w:rsidP="00B43EBF">
      <w:pPr>
        <w:spacing w:after="0" w:line="240" w:lineRule="auto"/>
      </w:pPr>
      <w:r>
        <w:separator/>
      </w:r>
    </w:p>
  </w:endnote>
  <w:endnote w:type="continuationSeparator" w:id="0">
    <w:p w14:paraId="02C3F8C3" w14:textId="77777777" w:rsidR="00252D38" w:rsidRDefault="00252D38" w:rsidP="00B4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DA14" w14:textId="77777777" w:rsidR="00252D38" w:rsidRDefault="00252D38" w:rsidP="00B43EBF">
      <w:pPr>
        <w:spacing w:after="0" w:line="240" w:lineRule="auto"/>
      </w:pPr>
      <w:r>
        <w:separator/>
      </w:r>
    </w:p>
  </w:footnote>
  <w:footnote w:type="continuationSeparator" w:id="0">
    <w:p w14:paraId="65006890" w14:textId="77777777" w:rsidR="00252D38" w:rsidRDefault="00252D38" w:rsidP="00B4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3325" w14:textId="77777777" w:rsidR="00E81233" w:rsidRPr="00BF010B" w:rsidRDefault="00E81233" w:rsidP="00D36B84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147"/>
    <w:multiLevelType w:val="hybridMultilevel"/>
    <w:tmpl w:val="F47A8676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51618"/>
    <w:multiLevelType w:val="hybridMultilevel"/>
    <w:tmpl w:val="9CFC008A"/>
    <w:lvl w:ilvl="0" w:tplc="E63E6CB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696"/>
    <w:multiLevelType w:val="hybridMultilevel"/>
    <w:tmpl w:val="7BA02032"/>
    <w:lvl w:ilvl="0" w:tplc="99E4549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3B715C8"/>
    <w:multiLevelType w:val="hybridMultilevel"/>
    <w:tmpl w:val="FBB266C8"/>
    <w:lvl w:ilvl="0" w:tplc="5EB26DEC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AB4FA0"/>
    <w:multiLevelType w:val="hybridMultilevel"/>
    <w:tmpl w:val="7F74F44C"/>
    <w:lvl w:ilvl="0" w:tplc="040E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0C671F"/>
    <w:multiLevelType w:val="hybridMultilevel"/>
    <w:tmpl w:val="C6462014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F096F"/>
    <w:multiLevelType w:val="hybridMultilevel"/>
    <w:tmpl w:val="A19ECB4A"/>
    <w:lvl w:ilvl="0" w:tplc="A1D61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E3A63"/>
    <w:multiLevelType w:val="hybridMultilevel"/>
    <w:tmpl w:val="4606CA12"/>
    <w:lvl w:ilvl="0" w:tplc="D8ACD9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1E75A1"/>
    <w:multiLevelType w:val="hybridMultilevel"/>
    <w:tmpl w:val="19EE34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23BF"/>
    <w:multiLevelType w:val="hybridMultilevel"/>
    <w:tmpl w:val="A19ECB4A"/>
    <w:lvl w:ilvl="0" w:tplc="A1D61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F66E2"/>
    <w:multiLevelType w:val="hybridMultilevel"/>
    <w:tmpl w:val="F6DE3E56"/>
    <w:lvl w:ilvl="0" w:tplc="55F06A7E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E93FDF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41EF0"/>
    <w:multiLevelType w:val="hybridMultilevel"/>
    <w:tmpl w:val="E348E244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478D9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D28E5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673AA"/>
    <w:multiLevelType w:val="hybridMultilevel"/>
    <w:tmpl w:val="81ECB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1AFD"/>
    <w:multiLevelType w:val="hybridMultilevel"/>
    <w:tmpl w:val="46A2202A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50CC9"/>
    <w:multiLevelType w:val="hybridMultilevel"/>
    <w:tmpl w:val="A19ECB4A"/>
    <w:lvl w:ilvl="0" w:tplc="A1D61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60F86"/>
    <w:multiLevelType w:val="hybridMultilevel"/>
    <w:tmpl w:val="5CF2054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5996"/>
    <w:multiLevelType w:val="hybridMultilevel"/>
    <w:tmpl w:val="0AFCBF44"/>
    <w:lvl w:ilvl="0" w:tplc="E63E6CB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ECF11B8"/>
    <w:multiLevelType w:val="hybridMultilevel"/>
    <w:tmpl w:val="05B427E2"/>
    <w:lvl w:ilvl="0" w:tplc="617AF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08415BE"/>
    <w:multiLevelType w:val="hybridMultilevel"/>
    <w:tmpl w:val="926EE880"/>
    <w:lvl w:ilvl="0" w:tplc="E7C88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6191"/>
    <w:multiLevelType w:val="hybridMultilevel"/>
    <w:tmpl w:val="0DDAE1C0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163CB2"/>
    <w:multiLevelType w:val="hybridMultilevel"/>
    <w:tmpl w:val="3348DB1A"/>
    <w:lvl w:ilvl="0" w:tplc="90AEF6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23EA414E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7577D"/>
    <w:multiLevelType w:val="hybridMultilevel"/>
    <w:tmpl w:val="F47A8676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A41F9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80699B"/>
    <w:multiLevelType w:val="hybridMultilevel"/>
    <w:tmpl w:val="D5F23932"/>
    <w:lvl w:ilvl="0" w:tplc="275EB7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10B5"/>
    <w:multiLevelType w:val="hybridMultilevel"/>
    <w:tmpl w:val="8234A00C"/>
    <w:lvl w:ilvl="0" w:tplc="8F729F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5076"/>
    <w:multiLevelType w:val="hybridMultilevel"/>
    <w:tmpl w:val="E348E244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B36F5"/>
    <w:multiLevelType w:val="hybridMultilevel"/>
    <w:tmpl w:val="CCF20B34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93838"/>
    <w:multiLevelType w:val="hybridMultilevel"/>
    <w:tmpl w:val="7F74F44C"/>
    <w:lvl w:ilvl="0" w:tplc="040E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6D0BB3"/>
    <w:multiLevelType w:val="hybridMultilevel"/>
    <w:tmpl w:val="2D00A630"/>
    <w:lvl w:ilvl="0" w:tplc="040E001B">
      <w:start w:val="1"/>
      <w:numFmt w:val="lowerRoman"/>
      <w:lvlText w:val="%1."/>
      <w:lvlJc w:val="right"/>
      <w:pPr>
        <w:ind w:left="2847" w:hanging="360"/>
      </w:p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15"/>
  </w:num>
  <w:num w:numId="5">
    <w:abstractNumId w:val="23"/>
  </w:num>
  <w:num w:numId="6">
    <w:abstractNumId w:val="17"/>
  </w:num>
  <w:num w:numId="7">
    <w:abstractNumId w:val="6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18"/>
  </w:num>
  <w:num w:numId="13">
    <w:abstractNumId w:val="8"/>
  </w:num>
  <w:num w:numId="14">
    <w:abstractNumId w:val="14"/>
  </w:num>
  <w:num w:numId="15">
    <w:abstractNumId w:val="22"/>
  </w:num>
  <w:num w:numId="16">
    <w:abstractNumId w:val="0"/>
  </w:num>
  <w:num w:numId="17">
    <w:abstractNumId w:val="3"/>
  </w:num>
  <w:num w:numId="18">
    <w:abstractNumId w:val="28"/>
  </w:num>
  <w:num w:numId="19">
    <w:abstractNumId w:val="12"/>
  </w:num>
  <w:num w:numId="20">
    <w:abstractNumId w:val="24"/>
  </w:num>
  <w:num w:numId="21">
    <w:abstractNumId w:val="5"/>
  </w:num>
  <w:num w:numId="22">
    <w:abstractNumId w:val="16"/>
  </w:num>
  <w:num w:numId="23">
    <w:abstractNumId w:val="11"/>
  </w:num>
  <w:num w:numId="24">
    <w:abstractNumId w:val="4"/>
  </w:num>
  <w:num w:numId="25">
    <w:abstractNumId w:val="7"/>
  </w:num>
  <w:num w:numId="26">
    <w:abstractNumId w:val="25"/>
  </w:num>
  <w:num w:numId="27">
    <w:abstractNumId w:val="31"/>
  </w:num>
  <w:num w:numId="28">
    <w:abstractNumId w:val="30"/>
  </w:num>
  <w:num w:numId="29">
    <w:abstractNumId w:val="10"/>
  </w:num>
  <w:num w:numId="30">
    <w:abstractNumId w:val="13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0"/>
    <w:rsid w:val="00000E7F"/>
    <w:rsid w:val="0003260B"/>
    <w:rsid w:val="0004154C"/>
    <w:rsid w:val="000421F8"/>
    <w:rsid w:val="000544E0"/>
    <w:rsid w:val="00062D0B"/>
    <w:rsid w:val="00071846"/>
    <w:rsid w:val="0007781F"/>
    <w:rsid w:val="000C15EB"/>
    <w:rsid w:val="000E4E3E"/>
    <w:rsid w:val="000E5140"/>
    <w:rsid w:val="000F7289"/>
    <w:rsid w:val="00105B54"/>
    <w:rsid w:val="00126743"/>
    <w:rsid w:val="00133D84"/>
    <w:rsid w:val="00145897"/>
    <w:rsid w:val="00146E72"/>
    <w:rsid w:val="00154034"/>
    <w:rsid w:val="001566A8"/>
    <w:rsid w:val="00161D16"/>
    <w:rsid w:val="0016249F"/>
    <w:rsid w:val="0017027C"/>
    <w:rsid w:val="0019793A"/>
    <w:rsid w:val="001B1D29"/>
    <w:rsid w:val="001F20C1"/>
    <w:rsid w:val="001F32F1"/>
    <w:rsid w:val="00200447"/>
    <w:rsid w:val="00217536"/>
    <w:rsid w:val="00221BB5"/>
    <w:rsid w:val="00230212"/>
    <w:rsid w:val="002411CA"/>
    <w:rsid w:val="00252D38"/>
    <w:rsid w:val="00253974"/>
    <w:rsid w:val="00260BF5"/>
    <w:rsid w:val="00260E69"/>
    <w:rsid w:val="002814CF"/>
    <w:rsid w:val="00287C85"/>
    <w:rsid w:val="00293AAB"/>
    <w:rsid w:val="002A0DAE"/>
    <w:rsid w:val="002B72EF"/>
    <w:rsid w:val="002C4C34"/>
    <w:rsid w:val="002E3D4C"/>
    <w:rsid w:val="002F0F8E"/>
    <w:rsid w:val="00303E4B"/>
    <w:rsid w:val="0030669A"/>
    <w:rsid w:val="00337212"/>
    <w:rsid w:val="003524B2"/>
    <w:rsid w:val="003569BC"/>
    <w:rsid w:val="00374444"/>
    <w:rsid w:val="003B2823"/>
    <w:rsid w:val="003B35EE"/>
    <w:rsid w:val="003C015C"/>
    <w:rsid w:val="003C0D36"/>
    <w:rsid w:val="003C3BA9"/>
    <w:rsid w:val="003F744C"/>
    <w:rsid w:val="003F75EF"/>
    <w:rsid w:val="00402B9E"/>
    <w:rsid w:val="00412971"/>
    <w:rsid w:val="00424A1F"/>
    <w:rsid w:val="0045150F"/>
    <w:rsid w:val="00462C1C"/>
    <w:rsid w:val="0049297A"/>
    <w:rsid w:val="004B2AFA"/>
    <w:rsid w:val="004E0A28"/>
    <w:rsid w:val="004E2133"/>
    <w:rsid w:val="004E2469"/>
    <w:rsid w:val="004E7F25"/>
    <w:rsid w:val="00502030"/>
    <w:rsid w:val="00507FE8"/>
    <w:rsid w:val="00525277"/>
    <w:rsid w:val="005844E8"/>
    <w:rsid w:val="00596DC9"/>
    <w:rsid w:val="005B6669"/>
    <w:rsid w:val="005C1A3C"/>
    <w:rsid w:val="005D178A"/>
    <w:rsid w:val="005D422C"/>
    <w:rsid w:val="005E4235"/>
    <w:rsid w:val="005F238C"/>
    <w:rsid w:val="005F4CA0"/>
    <w:rsid w:val="00615562"/>
    <w:rsid w:val="00620DEC"/>
    <w:rsid w:val="00666974"/>
    <w:rsid w:val="00674744"/>
    <w:rsid w:val="00685C83"/>
    <w:rsid w:val="00690DD3"/>
    <w:rsid w:val="006A5748"/>
    <w:rsid w:val="006B1A61"/>
    <w:rsid w:val="006E144E"/>
    <w:rsid w:val="006F3D26"/>
    <w:rsid w:val="006F7621"/>
    <w:rsid w:val="00702B10"/>
    <w:rsid w:val="007220B3"/>
    <w:rsid w:val="00742184"/>
    <w:rsid w:val="00752857"/>
    <w:rsid w:val="007744B4"/>
    <w:rsid w:val="0077509C"/>
    <w:rsid w:val="00780F81"/>
    <w:rsid w:val="00783F8F"/>
    <w:rsid w:val="007A2943"/>
    <w:rsid w:val="007B186A"/>
    <w:rsid w:val="007C0013"/>
    <w:rsid w:val="007D3967"/>
    <w:rsid w:val="007D6AF9"/>
    <w:rsid w:val="007E7677"/>
    <w:rsid w:val="00803459"/>
    <w:rsid w:val="00805124"/>
    <w:rsid w:val="00812E04"/>
    <w:rsid w:val="008331FF"/>
    <w:rsid w:val="008370E2"/>
    <w:rsid w:val="00840DB6"/>
    <w:rsid w:val="00852C52"/>
    <w:rsid w:val="00853DCB"/>
    <w:rsid w:val="008878AE"/>
    <w:rsid w:val="008958EA"/>
    <w:rsid w:val="008A2A08"/>
    <w:rsid w:val="008B5F85"/>
    <w:rsid w:val="008F7055"/>
    <w:rsid w:val="0090303A"/>
    <w:rsid w:val="0092758B"/>
    <w:rsid w:val="00927A8D"/>
    <w:rsid w:val="00932E43"/>
    <w:rsid w:val="009464FA"/>
    <w:rsid w:val="00947680"/>
    <w:rsid w:val="00966C00"/>
    <w:rsid w:val="0097150A"/>
    <w:rsid w:val="009B3C57"/>
    <w:rsid w:val="009B6DD8"/>
    <w:rsid w:val="009B6E68"/>
    <w:rsid w:val="009E6D8F"/>
    <w:rsid w:val="009F1D31"/>
    <w:rsid w:val="009F68F1"/>
    <w:rsid w:val="00A050E6"/>
    <w:rsid w:val="00A06CAF"/>
    <w:rsid w:val="00A071AA"/>
    <w:rsid w:val="00A117B7"/>
    <w:rsid w:val="00A1296C"/>
    <w:rsid w:val="00A22198"/>
    <w:rsid w:val="00A412D2"/>
    <w:rsid w:val="00A60DC9"/>
    <w:rsid w:val="00A7283F"/>
    <w:rsid w:val="00AA1C35"/>
    <w:rsid w:val="00AA3CB0"/>
    <w:rsid w:val="00AD25F9"/>
    <w:rsid w:val="00AF3E27"/>
    <w:rsid w:val="00B24FA0"/>
    <w:rsid w:val="00B43EBF"/>
    <w:rsid w:val="00B7144F"/>
    <w:rsid w:val="00B91B2C"/>
    <w:rsid w:val="00BB7D8E"/>
    <w:rsid w:val="00BE06FA"/>
    <w:rsid w:val="00BE12E8"/>
    <w:rsid w:val="00BF010B"/>
    <w:rsid w:val="00BF2C25"/>
    <w:rsid w:val="00C041AF"/>
    <w:rsid w:val="00C53E7F"/>
    <w:rsid w:val="00C566A0"/>
    <w:rsid w:val="00C721AA"/>
    <w:rsid w:val="00C900F6"/>
    <w:rsid w:val="00C9164A"/>
    <w:rsid w:val="00C967A9"/>
    <w:rsid w:val="00CA24FC"/>
    <w:rsid w:val="00CB352B"/>
    <w:rsid w:val="00CB61EF"/>
    <w:rsid w:val="00CC5AE3"/>
    <w:rsid w:val="00CD2650"/>
    <w:rsid w:val="00CD7715"/>
    <w:rsid w:val="00CE144E"/>
    <w:rsid w:val="00CF78AD"/>
    <w:rsid w:val="00CF7D20"/>
    <w:rsid w:val="00D36B84"/>
    <w:rsid w:val="00D6756F"/>
    <w:rsid w:val="00D85260"/>
    <w:rsid w:val="00D901B9"/>
    <w:rsid w:val="00DB3E73"/>
    <w:rsid w:val="00DD60CF"/>
    <w:rsid w:val="00DE0918"/>
    <w:rsid w:val="00DE7EA7"/>
    <w:rsid w:val="00E13B95"/>
    <w:rsid w:val="00E25494"/>
    <w:rsid w:val="00E6622E"/>
    <w:rsid w:val="00E67433"/>
    <w:rsid w:val="00E71890"/>
    <w:rsid w:val="00E76068"/>
    <w:rsid w:val="00E7611F"/>
    <w:rsid w:val="00E81233"/>
    <w:rsid w:val="00E83375"/>
    <w:rsid w:val="00EA58F3"/>
    <w:rsid w:val="00EB5052"/>
    <w:rsid w:val="00F00197"/>
    <w:rsid w:val="00F02AB9"/>
    <w:rsid w:val="00F171A1"/>
    <w:rsid w:val="00F23C21"/>
    <w:rsid w:val="00F31715"/>
    <w:rsid w:val="00F40EC7"/>
    <w:rsid w:val="00F449CC"/>
    <w:rsid w:val="00F46A64"/>
    <w:rsid w:val="00F5124D"/>
    <w:rsid w:val="00F56305"/>
    <w:rsid w:val="00F628AC"/>
    <w:rsid w:val="00F755F4"/>
    <w:rsid w:val="00F91AFB"/>
    <w:rsid w:val="00FD15B6"/>
    <w:rsid w:val="00FE3DEA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64B2"/>
  <w15:chartTrackingRefBased/>
  <w15:docId w15:val="{CE51FF5C-941A-4540-AAF9-4168EA1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7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EBF"/>
  </w:style>
  <w:style w:type="paragraph" w:styleId="llb">
    <w:name w:val="footer"/>
    <w:basedOn w:val="Norml"/>
    <w:link w:val="llbChar"/>
    <w:uiPriority w:val="99"/>
    <w:unhideWhenUsed/>
    <w:rsid w:val="00B4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EBF"/>
  </w:style>
  <w:style w:type="character" w:styleId="Hiperhivatkozs">
    <w:name w:val="Hyperlink"/>
    <w:basedOn w:val="Bekezdsalapbettpusa"/>
    <w:uiPriority w:val="99"/>
    <w:unhideWhenUsed/>
    <w:rsid w:val="00C53E7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49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90D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D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D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D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DD3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30669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901B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947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emi/Desktop/DOSZ%20RTo%20pa&#769;lya&#769;zat%202020/RTO%20KONFERENCIA%2004.23/Konferenciafelhi&#769;va&#769;s_a&#769;prilis%2023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C828-84C1-B546-9C7E-6ED098B8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Konferenciafelhívás_április 23_sablon.dotx</Template>
  <TotalTime>4</TotalTime>
  <Pages>1</Pages>
  <Words>57</Words>
  <Characters>392</Characters>
  <Application>Microsoft Office Word</Application>
  <DocSecurity>0</DocSecurity>
  <Lines>8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Baráth</dc:creator>
  <cp:keywords/>
  <dc:description/>
  <cp:lastModifiedBy>Noémi Baráth</cp:lastModifiedBy>
  <cp:revision>4</cp:revision>
  <cp:lastPrinted>2018-08-28T13:06:00Z</cp:lastPrinted>
  <dcterms:created xsi:type="dcterms:W3CDTF">2021-03-04T15:52:00Z</dcterms:created>
  <dcterms:modified xsi:type="dcterms:W3CDTF">2021-03-09T14:46:00Z</dcterms:modified>
</cp:coreProperties>
</file>