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7FB" w:rsidRPr="007777FB" w:rsidRDefault="00204451" w:rsidP="00204451">
      <w:pPr>
        <w:pStyle w:val="Cmsor3"/>
        <w:spacing w:before="0" w:after="0" w:line="240" w:lineRule="auto"/>
        <w:ind w:firstLine="0"/>
      </w:pPr>
      <w:bookmarkStart w:id="0" w:name="_GoBack"/>
      <w:bookmarkEnd w:id="0"/>
      <w:r>
        <w:rPr>
          <w:b w:val="0"/>
          <w:i/>
          <w:noProof/>
        </w:rPr>
        <w:drawing>
          <wp:anchor distT="0" distB="0" distL="114300" distR="114300" simplePos="0" relativeHeight="251658240" behindDoc="0" locked="0" layoutInCell="1" allowOverlap="1" wp14:anchorId="56A55F87" wp14:editId="214EADC3">
            <wp:simplePos x="0" y="0"/>
            <wp:positionH relativeFrom="column">
              <wp:posOffset>3181350</wp:posOffset>
            </wp:positionH>
            <wp:positionV relativeFrom="paragraph">
              <wp:posOffset>217805</wp:posOffset>
            </wp:positionV>
            <wp:extent cx="3048000" cy="958850"/>
            <wp:effectExtent l="0" t="0" r="0" b="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009">
        <w:rPr>
          <w:noProof/>
        </w:rPr>
        <w:drawing>
          <wp:inline distT="0" distB="0" distL="0" distR="0" wp14:anchorId="626CE502" wp14:editId="069A6F66">
            <wp:extent cx="3424819" cy="1404176"/>
            <wp:effectExtent l="0" t="0" r="4445" b="5715"/>
            <wp:docPr id="1" name="Kép 1" descr="C:\Users\pappma\Downloads\Arculat-Címerek\Arculat-Címerek\NKE\Címerek (angol)\JPG\NKE_címer_körvonalas_typoval_arany_angol (3 soro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ppma\Downloads\Arculat-Címerek\Arculat-Címerek\NKE\Címerek (angol)\JPG\NKE_címer_körvonalas_typoval_arany_angol (3 soros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665" cy="140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0D8" w:rsidRPr="00262B89" w:rsidRDefault="002465C5" w:rsidP="00BB2875">
      <w:pPr>
        <w:pStyle w:val="Cmsor1"/>
        <w:spacing w:line="240" w:lineRule="auto"/>
        <w:rPr>
          <w:rFonts w:ascii="Verdana" w:hAnsi="Verdana"/>
          <w:sz w:val="20"/>
        </w:rPr>
      </w:pPr>
      <w:r w:rsidRPr="00262B89">
        <w:rPr>
          <w:rFonts w:ascii="Verdana" w:hAnsi="Verdana"/>
          <w:sz w:val="20"/>
        </w:rPr>
        <w:t xml:space="preserve">Budapest PUBLIC FINANCE Seminar </w:t>
      </w:r>
      <w:r w:rsidR="0011771A" w:rsidRPr="00262B89">
        <w:rPr>
          <w:rFonts w:ascii="Verdana" w:hAnsi="Verdana"/>
          <w:sz w:val="20"/>
        </w:rPr>
        <w:t>202</w:t>
      </w:r>
      <w:r w:rsidR="009057B1" w:rsidRPr="00262B89">
        <w:rPr>
          <w:rFonts w:ascii="Verdana" w:hAnsi="Verdana"/>
          <w:sz w:val="20"/>
        </w:rPr>
        <w:t>1</w:t>
      </w:r>
    </w:p>
    <w:p w:rsidR="00EB6040" w:rsidRPr="00262B89" w:rsidRDefault="009D1EEA" w:rsidP="00BB2875">
      <w:pPr>
        <w:jc w:val="center"/>
        <w:rPr>
          <w:rFonts w:ascii="Verdana" w:hAnsi="Verdana"/>
          <w:b/>
          <w:i/>
        </w:rPr>
      </w:pPr>
      <w:r w:rsidRPr="00262B89">
        <w:rPr>
          <w:rFonts w:ascii="Verdana" w:hAnsi="Verdana"/>
          <w:b/>
          <w:i/>
        </w:rPr>
        <w:t>„</w:t>
      </w:r>
      <w:proofErr w:type="spellStart"/>
      <w:r w:rsidR="0011771A" w:rsidRPr="00262B89">
        <w:rPr>
          <w:rFonts w:ascii="Verdana" w:hAnsi="Verdana"/>
          <w:b/>
          <w:i/>
        </w:rPr>
        <w:t>Sustainability</w:t>
      </w:r>
      <w:proofErr w:type="spellEnd"/>
      <w:r w:rsidR="0011771A" w:rsidRPr="00262B89">
        <w:rPr>
          <w:rFonts w:ascii="Verdana" w:hAnsi="Verdana"/>
          <w:b/>
          <w:i/>
        </w:rPr>
        <w:t xml:space="preserve"> of Public </w:t>
      </w:r>
      <w:proofErr w:type="spellStart"/>
      <w:r w:rsidR="0011771A" w:rsidRPr="00262B89">
        <w:rPr>
          <w:rFonts w:ascii="Verdana" w:hAnsi="Verdana"/>
          <w:b/>
          <w:i/>
        </w:rPr>
        <w:t>Finances</w:t>
      </w:r>
      <w:proofErr w:type="spellEnd"/>
      <w:r w:rsidRPr="00262B89">
        <w:rPr>
          <w:rFonts w:ascii="Verdana" w:hAnsi="Verdana"/>
          <w:b/>
          <w:i/>
        </w:rPr>
        <w:t>”</w:t>
      </w:r>
    </w:p>
    <w:p w:rsidR="00EB6040" w:rsidRPr="00894DB1" w:rsidRDefault="00EB6040" w:rsidP="00BB2875">
      <w:pPr>
        <w:jc w:val="center"/>
        <w:rPr>
          <w:rFonts w:ascii="Verdana" w:hAnsi="Verdana"/>
          <w:sz w:val="10"/>
          <w:szCs w:val="10"/>
        </w:rPr>
      </w:pPr>
    </w:p>
    <w:p w:rsidR="00EB6040" w:rsidRPr="00262B89" w:rsidRDefault="00070535" w:rsidP="00BB2875">
      <w:pPr>
        <w:jc w:val="center"/>
        <w:rPr>
          <w:rFonts w:ascii="Verdana" w:hAnsi="Verdana"/>
          <w:b/>
        </w:rPr>
      </w:pPr>
      <w:r w:rsidRPr="00262B89">
        <w:rPr>
          <w:rFonts w:ascii="Verdana" w:hAnsi="Verdana"/>
          <w:b/>
          <w:lang w:val="en-US"/>
        </w:rPr>
        <w:t xml:space="preserve">Thursday </w:t>
      </w:r>
      <w:r w:rsidR="00B908C4" w:rsidRPr="00262B89">
        <w:rPr>
          <w:rFonts w:ascii="Verdana" w:hAnsi="Verdana"/>
          <w:b/>
          <w:lang w:val="en-US"/>
        </w:rPr>
        <w:t>2</w:t>
      </w:r>
      <w:r w:rsidR="009057B1" w:rsidRPr="00262B89">
        <w:rPr>
          <w:rFonts w:ascii="Verdana" w:hAnsi="Verdana"/>
          <w:b/>
          <w:lang w:val="en-US"/>
        </w:rPr>
        <w:t>0</w:t>
      </w:r>
      <w:r w:rsidR="00EB6040" w:rsidRPr="00262B89">
        <w:rPr>
          <w:rFonts w:ascii="Verdana" w:hAnsi="Verdana"/>
          <w:b/>
        </w:rPr>
        <w:t xml:space="preserve"> </w:t>
      </w:r>
      <w:r w:rsidR="002465C5" w:rsidRPr="00262B89">
        <w:rPr>
          <w:rFonts w:ascii="Verdana" w:hAnsi="Verdana"/>
          <w:b/>
        </w:rPr>
        <w:t>May</w:t>
      </w:r>
      <w:r w:rsidR="0011771A" w:rsidRPr="00262B89">
        <w:rPr>
          <w:rFonts w:ascii="Verdana" w:hAnsi="Verdana"/>
          <w:b/>
        </w:rPr>
        <w:t xml:space="preserve"> 202</w:t>
      </w:r>
      <w:r w:rsidR="009057B1" w:rsidRPr="00262B89">
        <w:rPr>
          <w:rFonts w:ascii="Verdana" w:hAnsi="Verdana"/>
          <w:b/>
        </w:rPr>
        <w:t>1</w:t>
      </w:r>
    </w:p>
    <w:p w:rsidR="00EB6040" w:rsidRPr="00262B89" w:rsidRDefault="00EB6040" w:rsidP="00BB2875">
      <w:pPr>
        <w:ind w:left="708" w:firstLine="1"/>
        <w:jc w:val="center"/>
        <w:rPr>
          <w:rFonts w:ascii="Verdana" w:hAnsi="Verdana"/>
          <w:b/>
        </w:rPr>
      </w:pPr>
    </w:p>
    <w:p w:rsidR="00BB2875" w:rsidRPr="00262B89" w:rsidRDefault="00BB2875" w:rsidP="00B50C6A">
      <w:pPr>
        <w:ind w:right="424"/>
        <w:rPr>
          <w:rFonts w:ascii="Verdana" w:hAnsi="Verdana"/>
          <w:lang w:val="en-US"/>
        </w:rPr>
      </w:pPr>
    </w:p>
    <w:p w:rsidR="00F23BAB" w:rsidRPr="00262B89" w:rsidRDefault="008C7D16" w:rsidP="00B50C6A">
      <w:pPr>
        <w:ind w:right="424"/>
        <w:rPr>
          <w:rFonts w:ascii="Verdana" w:hAnsi="Verdana"/>
          <w:lang w:val="en-US"/>
        </w:rPr>
      </w:pPr>
      <w:r w:rsidRPr="00262B89">
        <w:rPr>
          <w:rFonts w:ascii="Verdana" w:hAnsi="Verdana"/>
          <w:lang w:val="en-US"/>
        </w:rPr>
        <w:t>0</w:t>
      </w:r>
      <w:r w:rsidR="00F23BAB" w:rsidRPr="00262B89">
        <w:rPr>
          <w:rFonts w:ascii="Verdana" w:hAnsi="Verdana"/>
          <w:lang w:val="en-US"/>
        </w:rPr>
        <w:t xml:space="preserve">9.00 – </w:t>
      </w:r>
      <w:r w:rsidRPr="00262B89">
        <w:rPr>
          <w:rFonts w:ascii="Verdana" w:hAnsi="Verdana"/>
          <w:lang w:val="en-US"/>
        </w:rPr>
        <w:t>0</w:t>
      </w:r>
      <w:r w:rsidR="00F23BAB" w:rsidRPr="00262B89">
        <w:rPr>
          <w:rFonts w:ascii="Verdana" w:hAnsi="Verdana"/>
          <w:lang w:val="en-US"/>
        </w:rPr>
        <w:t>9.</w:t>
      </w:r>
      <w:r w:rsidR="00176FE3" w:rsidRPr="00262B89">
        <w:rPr>
          <w:rFonts w:ascii="Verdana" w:hAnsi="Verdana"/>
          <w:lang w:val="en-US"/>
        </w:rPr>
        <w:t>2</w:t>
      </w:r>
      <w:r w:rsidR="00315594" w:rsidRPr="00262B89">
        <w:rPr>
          <w:rFonts w:ascii="Verdana" w:hAnsi="Verdana"/>
          <w:lang w:val="en-US"/>
        </w:rPr>
        <w:t>0</w:t>
      </w:r>
      <w:r w:rsidR="00F23BAB" w:rsidRPr="00262B89">
        <w:rPr>
          <w:rFonts w:ascii="Verdana" w:hAnsi="Verdana"/>
          <w:lang w:val="en-US"/>
        </w:rPr>
        <w:t xml:space="preserve"> </w:t>
      </w:r>
      <w:r w:rsidR="008005DF" w:rsidRPr="00262B89">
        <w:rPr>
          <w:rFonts w:ascii="Verdana" w:hAnsi="Verdana"/>
          <w:lang w:val="en-US"/>
        </w:rPr>
        <w:tab/>
      </w:r>
      <w:r w:rsidR="00F23BAB" w:rsidRPr="00262B89">
        <w:rPr>
          <w:rFonts w:ascii="Verdana" w:hAnsi="Verdana"/>
          <w:lang w:val="en-US"/>
        </w:rPr>
        <w:t xml:space="preserve">WELCOME </w:t>
      </w:r>
      <w:r w:rsidR="00B908C4" w:rsidRPr="00262B89">
        <w:rPr>
          <w:rFonts w:ascii="Verdana" w:hAnsi="Verdana"/>
          <w:lang w:val="en-US"/>
        </w:rPr>
        <w:t xml:space="preserve">&amp; </w:t>
      </w:r>
      <w:r w:rsidR="00F23BAB" w:rsidRPr="00262B89">
        <w:rPr>
          <w:rFonts w:ascii="Verdana" w:hAnsi="Verdana"/>
          <w:lang w:val="en-US"/>
        </w:rPr>
        <w:t>OPENING REMARKS</w:t>
      </w:r>
    </w:p>
    <w:p w:rsidR="00EF476C" w:rsidRPr="00262B89" w:rsidRDefault="00EF476C" w:rsidP="00B50C6A">
      <w:pPr>
        <w:ind w:right="424"/>
        <w:rPr>
          <w:rFonts w:ascii="Verdana" w:hAnsi="Verdana"/>
          <w:lang w:val="en-US"/>
        </w:rPr>
      </w:pPr>
    </w:p>
    <w:p w:rsidR="00C51D11" w:rsidRPr="00262B89" w:rsidRDefault="00C51D11" w:rsidP="00B50C6A">
      <w:pPr>
        <w:ind w:left="2124" w:right="424" w:firstLine="708"/>
        <w:rPr>
          <w:rFonts w:ascii="Verdana" w:hAnsi="Verdana"/>
          <w:b/>
          <w:i/>
          <w:lang w:val="en-US"/>
        </w:rPr>
      </w:pPr>
      <w:r w:rsidRPr="00262B89">
        <w:rPr>
          <w:rFonts w:ascii="Verdana" w:hAnsi="Verdana"/>
          <w:b/>
          <w:i/>
          <w:lang w:val="en-US"/>
        </w:rPr>
        <w:t>András KOLTAY</w:t>
      </w:r>
    </w:p>
    <w:p w:rsidR="00C51D11" w:rsidRPr="00262B89" w:rsidRDefault="00C51D11" w:rsidP="00C51D11">
      <w:pPr>
        <w:ind w:left="2124" w:right="424" w:firstLine="708"/>
        <w:rPr>
          <w:rFonts w:ascii="Verdana" w:hAnsi="Verdana"/>
          <w:b/>
          <w:i/>
          <w:lang w:val="en-US"/>
        </w:rPr>
      </w:pPr>
      <w:r w:rsidRPr="00262B89">
        <w:rPr>
          <w:rFonts w:ascii="Verdana" w:hAnsi="Verdana"/>
          <w:i/>
          <w:lang w:val="en-US"/>
        </w:rPr>
        <w:t xml:space="preserve">Rector, </w:t>
      </w:r>
      <w:r w:rsidR="00D71D25" w:rsidRPr="00D71D25">
        <w:rPr>
          <w:rFonts w:ascii="Verdana" w:hAnsi="Verdana"/>
          <w:i/>
          <w:lang w:val="en-US"/>
        </w:rPr>
        <w:t>Ludovika</w:t>
      </w:r>
      <w:r w:rsidR="0083161E">
        <w:rPr>
          <w:rFonts w:ascii="Verdana" w:hAnsi="Verdana"/>
          <w:color w:val="1F497D"/>
        </w:rPr>
        <w:t>–</w:t>
      </w:r>
      <w:r w:rsidR="00D71D25" w:rsidRPr="00D71D25">
        <w:rPr>
          <w:rFonts w:ascii="Verdana" w:hAnsi="Verdana"/>
          <w:i/>
          <w:lang w:val="en-US"/>
        </w:rPr>
        <w:t>University of Public Service</w:t>
      </w:r>
    </w:p>
    <w:p w:rsidR="00C51D11" w:rsidRPr="00262B89" w:rsidRDefault="00C51D11" w:rsidP="00E4317B">
      <w:pPr>
        <w:ind w:right="424" w:firstLine="0"/>
        <w:rPr>
          <w:rFonts w:ascii="Verdana" w:hAnsi="Verdana"/>
          <w:b/>
          <w:i/>
          <w:lang w:val="en-US"/>
        </w:rPr>
      </w:pPr>
    </w:p>
    <w:p w:rsidR="00EA4275" w:rsidRPr="00262B89" w:rsidRDefault="003436DD" w:rsidP="00B50C6A">
      <w:pPr>
        <w:ind w:left="2124" w:right="424" w:firstLine="708"/>
        <w:rPr>
          <w:rFonts w:ascii="Verdana" w:hAnsi="Verdana"/>
          <w:b/>
          <w:i/>
          <w:lang w:val="en-US"/>
        </w:rPr>
      </w:pPr>
      <w:r>
        <w:rPr>
          <w:rFonts w:ascii="Verdana" w:hAnsi="Verdana"/>
          <w:b/>
          <w:i/>
          <w:lang w:val="en-US"/>
        </w:rPr>
        <w:t>Csaba BUGÁR</w:t>
      </w:r>
    </w:p>
    <w:p w:rsidR="00A1150E" w:rsidRPr="00262B89" w:rsidRDefault="002465C5" w:rsidP="00C51D11">
      <w:pPr>
        <w:ind w:left="2124" w:right="424" w:firstLine="708"/>
        <w:rPr>
          <w:rFonts w:ascii="Verdana" w:hAnsi="Verdana"/>
          <w:b/>
          <w:i/>
          <w:lang w:val="en-US"/>
        </w:rPr>
      </w:pPr>
      <w:r w:rsidRPr="00262B89">
        <w:rPr>
          <w:rFonts w:ascii="Verdana" w:hAnsi="Verdana"/>
          <w:i/>
          <w:lang w:val="en-US"/>
        </w:rPr>
        <w:t>President</w:t>
      </w:r>
      <w:r w:rsidR="00EA4275" w:rsidRPr="00262B89">
        <w:rPr>
          <w:rFonts w:ascii="Verdana" w:hAnsi="Verdana"/>
          <w:i/>
          <w:lang w:val="en-US"/>
        </w:rPr>
        <w:t xml:space="preserve">, </w:t>
      </w:r>
      <w:r w:rsidRPr="00262B89">
        <w:rPr>
          <w:rFonts w:ascii="Verdana" w:hAnsi="Verdana"/>
          <w:i/>
          <w:lang w:val="en-US"/>
        </w:rPr>
        <w:t>Hungarian State Treasury</w:t>
      </w:r>
      <w:r w:rsidR="00F23BAB" w:rsidRPr="00262B89">
        <w:rPr>
          <w:rFonts w:ascii="Verdana" w:hAnsi="Verdana"/>
          <w:b/>
          <w:i/>
          <w:lang w:val="en-US"/>
        </w:rPr>
        <w:t xml:space="preserve"> </w:t>
      </w:r>
    </w:p>
    <w:p w:rsidR="00A1150E" w:rsidRPr="00262B89" w:rsidRDefault="00A1150E" w:rsidP="00B50C6A">
      <w:pPr>
        <w:ind w:left="2124" w:right="424" w:firstLine="708"/>
        <w:rPr>
          <w:rFonts w:ascii="Verdana" w:hAnsi="Verdana"/>
          <w:b/>
          <w:i/>
          <w:lang w:val="en-US"/>
        </w:rPr>
      </w:pPr>
    </w:p>
    <w:p w:rsidR="002465C5" w:rsidRPr="00262B89" w:rsidRDefault="00543CB8" w:rsidP="00B50C6A">
      <w:pPr>
        <w:pStyle w:val="Cmsor3"/>
        <w:spacing w:after="0" w:line="240" w:lineRule="auto"/>
        <w:ind w:right="424"/>
        <w:rPr>
          <w:rFonts w:ascii="Verdana" w:hAnsi="Verdana"/>
          <w:sz w:val="20"/>
          <w:szCs w:val="20"/>
          <w:lang w:val="en-US"/>
        </w:rPr>
      </w:pPr>
      <w:bookmarkStart w:id="1" w:name="_Toc475617583"/>
      <w:r w:rsidRPr="00262B89">
        <w:rPr>
          <w:rFonts w:ascii="Verdana" w:hAnsi="Verdana"/>
          <w:sz w:val="20"/>
          <w:szCs w:val="20"/>
          <w:lang w:val="en-US"/>
        </w:rPr>
        <w:t>Session I.</w:t>
      </w:r>
      <w:bookmarkEnd w:id="1"/>
      <w:r w:rsidR="002465C5" w:rsidRPr="00262B89">
        <w:rPr>
          <w:rFonts w:ascii="Verdana" w:hAnsi="Verdana"/>
          <w:sz w:val="20"/>
          <w:szCs w:val="20"/>
          <w:lang w:val="en-US"/>
        </w:rPr>
        <w:t xml:space="preserve"> </w:t>
      </w:r>
      <w:r w:rsidR="002465C5" w:rsidRPr="00262B89">
        <w:rPr>
          <w:rFonts w:ascii="Verdana" w:hAnsi="Verdana"/>
          <w:sz w:val="20"/>
          <w:szCs w:val="20"/>
          <w:lang w:val="en-US"/>
        </w:rPr>
        <w:tab/>
      </w:r>
      <w:r w:rsidR="00B01999" w:rsidRPr="00262B89">
        <w:rPr>
          <w:rFonts w:ascii="Verdana" w:hAnsi="Verdana"/>
          <w:sz w:val="20"/>
          <w:szCs w:val="20"/>
          <w:lang w:val="en-US"/>
        </w:rPr>
        <w:tab/>
      </w:r>
    </w:p>
    <w:p w:rsidR="000D6251" w:rsidRPr="00262B89" w:rsidRDefault="00BA08DD" w:rsidP="00B50C6A">
      <w:pPr>
        <w:ind w:left="2832" w:right="424" w:hanging="2123"/>
        <w:rPr>
          <w:rFonts w:ascii="Verdana" w:hAnsi="Verdana"/>
          <w:b/>
          <w:i/>
          <w:lang w:val="en-US"/>
        </w:rPr>
      </w:pPr>
      <w:r w:rsidRPr="00262B89">
        <w:rPr>
          <w:rFonts w:ascii="Verdana" w:hAnsi="Verdana"/>
          <w:lang w:val="en-US"/>
        </w:rPr>
        <w:t>0</w:t>
      </w:r>
      <w:r w:rsidR="00F23BAB" w:rsidRPr="00262B89">
        <w:rPr>
          <w:rFonts w:ascii="Verdana" w:hAnsi="Verdana"/>
          <w:lang w:val="en-US"/>
        </w:rPr>
        <w:t>9.</w:t>
      </w:r>
      <w:r w:rsidR="00176FE3" w:rsidRPr="00262B89">
        <w:rPr>
          <w:rFonts w:ascii="Verdana" w:hAnsi="Verdana"/>
          <w:lang w:val="en-US"/>
        </w:rPr>
        <w:t>2</w:t>
      </w:r>
      <w:r w:rsidR="00F23BAB" w:rsidRPr="00262B89">
        <w:rPr>
          <w:rFonts w:ascii="Verdana" w:hAnsi="Verdana"/>
          <w:lang w:val="en-US"/>
        </w:rPr>
        <w:t>0</w:t>
      </w:r>
      <w:r w:rsidR="004C7846" w:rsidRPr="00262B89">
        <w:rPr>
          <w:rFonts w:ascii="Verdana" w:hAnsi="Verdana"/>
          <w:lang w:val="en-US"/>
        </w:rPr>
        <w:t xml:space="preserve"> </w:t>
      </w:r>
      <w:r w:rsidR="00F23BAB" w:rsidRPr="00262B89">
        <w:rPr>
          <w:rFonts w:ascii="Verdana" w:hAnsi="Verdana"/>
          <w:lang w:val="en-US"/>
        </w:rPr>
        <w:t>–</w:t>
      </w:r>
      <w:r w:rsidR="004C7846" w:rsidRPr="00262B89">
        <w:rPr>
          <w:rFonts w:ascii="Verdana" w:hAnsi="Verdana"/>
          <w:lang w:val="en-US"/>
        </w:rPr>
        <w:t xml:space="preserve"> </w:t>
      </w:r>
      <w:r w:rsidR="00F23BAB" w:rsidRPr="00262B89">
        <w:rPr>
          <w:rFonts w:ascii="Verdana" w:hAnsi="Verdana"/>
          <w:lang w:val="en-US"/>
        </w:rPr>
        <w:t>1</w:t>
      </w:r>
      <w:r w:rsidR="007B79B5" w:rsidRPr="00262B89">
        <w:rPr>
          <w:rFonts w:ascii="Verdana" w:hAnsi="Verdana"/>
          <w:lang w:val="en-US"/>
        </w:rPr>
        <w:t>2</w:t>
      </w:r>
      <w:r w:rsidR="00F23BAB" w:rsidRPr="00262B89">
        <w:rPr>
          <w:rFonts w:ascii="Verdana" w:hAnsi="Verdana"/>
          <w:lang w:val="en-US"/>
        </w:rPr>
        <w:t>.</w:t>
      </w:r>
      <w:r w:rsidR="00F00E7A">
        <w:rPr>
          <w:rFonts w:ascii="Verdana" w:hAnsi="Verdana"/>
          <w:lang w:val="en-US"/>
        </w:rPr>
        <w:t>25</w:t>
      </w:r>
      <w:r w:rsidR="008005DF" w:rsidRPr="00262B89">
        <w:rPr>
          <w:rFonts w:ascii="Verdana" w:hAnsi="Verdana"/>
          <w:lang w:val="en-US"/>
        </w:rPr>
        <w:t xml:space="preserve"> </w:t>
      </w:r>
      <w:r w:rsidR="008005DF" w:rsidRPr="00262B89">
        <w:rPr>
          <w:rFonts w:ascii="Verdana" w:hAnsi="Verdana"/>
          <w:lang w:val="en-US"/>
        </w:rPr>
        <w:tab/>
      </w:r>
      <w:r w:rsidR="000E2503" w:rsidRPr="00262B89">
        <w:rPr>
          <w:rFonts w:ascii="Verdana" w:hAnsi="Verdana"/>
          <w:b/>
          <w:i/>
          <w:lang w:val="en-US"/>
        </w:rPr>
        <w:t xml:space="preserve">Moderator: </w:t>
      </w:r>
      <w:r w:rsidR="002465C5" w:rsidRPr="00262B89">
        <w:rPr>
          <w:rFonts w:ascii="Verdana" w:hAnsi="Verdana"/>
          <w:b/>
          <w:i/>
          <w:lang w:val="en-US"/>
        </w:rPr>
        <w:t xml:space="preserve"> </w:t>
      </w:r>
      <w:r w:rsidR="007B79B5" w:rsidRPr="00262B89">
        <w:rPr>
          <w:rFonts w:ascii="Verdana" w:hAnsi="Verdana"/>
          <w:b/>
          <w:i/>
          <w:lang w:val="en-US"/>
        </w:rPr>
        <w:t>Viktor VÁRPALOTAI</w:t>
      </w:r>
    </w:p>
    <w:p w:rsidR="00BB2875" w:rsidRPr="00262B89" w:rsidRDefault="00BB2875" w:rsidP="00B50C6A">
      <w:pPr>
        <w:ind w:left="2832" w:right="424" w:hanging="2123"/>
        <w:rPr>
          <w:rFonts w:ascii="Verdana" w:hAnsi="Verdana"/>
          <w:b/>
          <w:i/>
          <w:lang w:val="en-US"/>
        </w:rPr>
      </w:pPr>
    </w:p>
    <w:p w:rsidR="00176FE3" w:rsidRPr="00262B89" w:rsidRDefault="00B01999" w:rsidP="00176FE3">
      <w:pPr>
        <w:spacing w:line="276" w:lineRule="auto"/>
        <w:ind w:left="2832" w:right="424" w:hanging="2123"/>
        <w:rPr>
          <w:rFonts w:ascii="Verdana" w:hAnsi="Verdana"/>
          <w:b/>
          <w:i/>
          <w:lang w:val="en-US"/>
        </w:rPr>
      </w:pPr>
      <w:r w:rsidRPr="00262B89">
        <w:rPr>
          <w:rFonts w:ascii="Verdana" w:hAnsi="Verdana"/>
          <w:lang w:val="en-US"/>
        </w:rPr>
        <w:t>09.</w:t>
      </w:r>
      <w:r w:rsidR="00176FE3" w:rsidRPr="00262B89">
        <w:rPr>
          <w:rFonts w:ascii="Verdana" w:hAnsi="Verdana"/>
          <w:lang w:val="en-US"/>
        </w:rPr>
        <w:t>2</w:t>
      </w:r>
      <w:r w:rsidRPr="00262B89">
        <w:rPr>
          <w:rFonts w:ascii="Verdana" w:hAnsi="Verdana"/>
          <w:lang w:val="en-US"/>
        </w:rPr>
        <w:t xml:space="preserve">0 – </w:t>
      </w:r>
      <w:r w:rsidR="00176FE3" w:rsidRPr="00262B89">
        <w:rPr>
          <w:rFonts w:ascii="Verdana" w:hAnsi="Verdana"/>
          <w:lang w:val="en-US"/>
        </w:rPr>
        <w:t>09</w:t>
      </w:r>
      <w:r w:rsidR="00F23BAB" w:rsidRPr="00262B89">
        <w:rPr>
          <w:rFonts w:ascii="Verdana" w:hAnsi="Verdana"/>
          <w:lang w:val="en-US"/>
        </w:rPr>
        <w:t>.</w:t>
      </w:r>
      <w:r w:rsidR="00176FE3" w:rsidRPr="00262B89">
        <w:rPr>
          <w:rFonts w:ascii="Verdana" w:hAnsi="Verdana"/>
          <w:lang w:val="en-US"/>
        </w:rPr>
        <w:t>45</w:t>
      </w:r>
      <w:r w:rsidR="00F23BAB" w:rsidRPr="00262B89">
        <w:rPr>
          <w:rFonts w:ascii="Verdana" w:hAnsi="Verdana"/>
          <w:lang w:val="en-US"/>
        </w:rPr>
        <w:t xml:space="preserve"> </w:t>
      </w:r>
      <w:r w:rsidR="008005DF" w:rsidRPr="00262B89">
        <w:rPr>
          <w:rFonts w:ascii="Verdana" w:hAnsi="Verdana"/>
          <w:lang w:val="en-US"/>
        </w:rPr>
        <w:tab/>
      </w:r>
      <w:r w:rsidR="00176FE3" w:rsidRPr="00262B89">
        <w:rPr>
          <w:rFonts w:ascii="Verdana" w:hAnsi="Verdana"/>
          <w:b/>
          <w:i/>
          <w:lang w:val="en-US"/>
        </w:rPr>
        <w:t xml:space="preserve">Richárd ADORJÁN </w:t>
      </w:r>
    </w:p>
    <w:p w:rsidR="00176FE3" w:rsidRPr="00262B89" w:rsidRDefault="00176FE3" w:rsidP="00176FE3">
      <w:pPr>
        <w:spacing w:line="276" w:lineRule="auto"/>
        <w:ind w:left="2832" w:right="424" w:firstLine="0"/>
        <w:rPr>
          <w:rFonts w:ascii="Verdana" w:hAnsi="Verdana"/>
          <w:i/>
          <w:lang w:val="en-US"/>
        </w:rPr>
      </w:pPr>
      <w:r w:rsidRPr="00262B89">
        <w:rPr>
          <w:rFonts w:ascii="Verdana" w:hAnsi="Verdana"/>
          <w:i/>
          <w:lang w:val="en-US"/>
        </w:rPr>
        <w:t>Deputy State Secretary, Ministry of Finance</w:t>
      </w:r>
      <w:r w:rsidRPr="00262B89">
        <w:rPr>
          <w:rFonts w:ascii="Verdana" w:hAnsi="Verdana"/>
          <w:i/>
          <w:lang w:val="en-US"/>
        </w:rPr>
        <w:tab/>
      </w:r>
    </w:p>
    <w:p w:rsidR="00176FE3" w:rsidRPr="00262B89" w:rsidRDefault="00176FE3" w:rsidP="00176FE3">
      <w:pPr>
        <w:spacing w:line="276" w:lineRule="auto"/>
        <w:ind w:left="2832" w:right="424" w:hanging="2123"/>
        <w:rPr>
          <w:rFonts w:ascii="Verdana" w:hAnsi="Verdana"/>
          <w:i/>
          <w:lang w:val="en-US"/>
        </w:rPr>
      </w:pPr>
      <w:r w:rsidRPr="00262B89">
        <w:rPr>
          <w:rFonts w:ascii="Verdana" w:hAnsi="Verdana"/>
          <w:i/>
          <w:lang w:val="en-US"/>
        </w:rPr>
        <w:tab/>
      </w:r>
      <w:r w:rsidR="00F1262A" w:rsidRPr="00262B89">
        <w:rPr>
          <w:rFonts w:ascii="Verdana" w:hAnsi="Verdana"/>
          <w:i/>
          <w:lang w:val="en-US"/>
        </w:rPr>
        <w:t>Opening speech</w:t>
      </w:r>
    </w:p>
    <w:p w:rsidR="002E3805" w:rsidRPr="00262B89" w:rsidRDefault="002E3805" w:rsidP="00B50C6A">
      <w:pPr>
        <w:ind w:left="2832" w:right="424" w:hanging="2123"/>
        <w:rPr>
          <w:rFonts w:ascii="Verdana" w:hAnsi="Verdana"/>
          <w:i/>
          <w:lang w:val="en-US"/>
        </w:rPr>
      </w:pPr>
    </w:p>
    <w:p w:rsidR="00176FE3" w:rsidRPr="00262B89" w:rsidRDefault="00176FE3" w:rsidP="00176FE3">
      <w:pPr>
        <w:ind w:right="424"/>
        <w:rPr>
          <w:rFonts w:ascii="Verdana" w:hAnsi="Verdana"/>
          <w:b/>
          <w:i/>
          <w:lang w:val="en-US"/>
        </w:rPr>
      </w:pPr>
      <w:r w:rsidRPr="00262B89">
        <w:rPr>
          <w:rFonts w:ascii="Verdana" w:hAnsi="Verdana"/>
          <w:lang w:val="en-US"/>
        </w:rPr>
        <w:t>09</w:t>
      </w:r>
      <w:r w:rsidR="00F23BAB" w:rsidRPr="00262B89">
        <w:rPr>
          <w:rFonts w:ascii="Verdana" w:hAnsi="Verdana"/>
          <w:lang w:val="en-US"/>
        </w:rPr>
        <w:t>.</w:t>
      </w:r>
      <w:r w:rsidRPr="00262B89">
        <w:rPr>
          <w:rFonts w:ascii="Verdana" w:hAnsi="Verdana"/>
          <w:lang w:val="en-US"/>
        </w:rPr>
        <w:t>45</w:t>
      </w:r>
      <w:r w:rsidR="00F23BAB" w:rsidRPr="00262B89">
        <w:rPr>
          <w:rFonts w:ascii="Verdana" w:hAnsi="Verdana"/>
          <w:lang w:val="en-US"/>
        </w:rPr>
        <w:t xml:space="preserve"> – 10.</w:t>
      </w:r>
      <w:r w:rsidRPr="00262B89">
        <w:rPr>
          <w:rFonts w:ascii="Verdana" w:hAnsi="Verdana"/>
          <w:lang w:val="en-US"/>
        </w:rPr>
        <w:t>15</w:t>
      </w:r>
      <w:r w:rsidR="008005DF" w:rsidRPr="00262B89">
        <w:rPr>
          <w:rFonts w:ascii="Verdana" w:hAnsi="Verdana"/>
          <w:lang w:val="en-US"/>
        </w:rPr>
        <w:tab/>
      </w:r>
      <w:r w:rsidRPr="00262B89">
        <w:rPr>
          <w:rFonts w:ascii="Verdana" w:hAnsi="Verdana"/>
          <w:b/>
          <w:i/>
          <w:lang w:val="en-US"/>
        </w:rPr>
        <w:t>Jean-Marc FOURNIER</w:t>
      </w:r>
    </w:p>
    <w:p w:rsidR="00176FE3" w:rsidRPr="00262B89" w:rsidRDefault="00176FE3" w:rsidP="00176FE3">
      <w:pPr>
        <w:ind w:left="2832" w:right="424" w:firstLine="0"/>
        <w:rPr>
          <w:rFonts w:ascii="Verdana" w:hAnsi="Verdana"/>
          <w:i/>
          <w:lang w:val="en-US"/>
        </w:rPr>
      </w:pPr>
      <w:r w:rsidRPr="00262B89">
        <w:rPr>
          <w:rFonts w:ascii="Verdana" w:hAnsi="Verdana"/>
          <w:i/>
          <w:lang w:val="en-US"/>
        </w:rPr>
        <w:lastRenderedPageBreak/>
        <w:t>International Monetary Fund, Economics Department</w:t>
      </w:r>
    </w:p>
    <w:p w:rsidR="00176FE3" w:rsidRPr="00262B89" w:rsidRDefault="00176FE3" w:rsidP="00176FE3">
      <w:pPr>
        <w:ind w:left="2832" w:right="424" w:firstLine="0"/>
        <w:rPr>
          <w:rFonts w:ascii="Verdana" w:hAnsi="Verdana"/>
          <w:i/>
          <w:lang w:val="en-US"/>
        </w:rPr>
      </w:pPr>
      <w:r w:rsidRPr="00262B89">
        <w:rPr>
          <w:rFonts w:ascii="Verdana" w:hAnsi="Verdana"/>
          <w:i/>
          <w:lang w:val="en-US"/>
        </w:rPr>
        <w:t xml:space="preserve">Keynote speech: “A Buffer-Stock Model for the Government: </w:t>
      </w:r>
    </w:p>
    <w:p w:rsidR="00176FE3" w:rsidRPr="00262B89" w:rsidRDefault="00176FE3" w:rsidP="00176FE3">
      <w:pPr>
        <w:ind w:left="2832" w:right="424" w:firstLine="0"/>
        <w:rPr>
          <w:rFonts w:ascii="Verdana" w:hAnsi="Verdana"/>
          <w:i/>
          <w:lang w:val="en-US"/>
        </w:rPr>
      </w:pPr>
      <w:r w:rsidRPr="00262B89">
        <w:rPr>
          <w:rFonts w:ascii="Verdana" w:hAnsi="Verdana"/>
          <w:i/>
          <w:lang w:val="en-US"/>
        </w:rPr>
        <w:t>Balancing Stability and Sustainability”</w:t>
      </w:r>
    </w:p>
    <w:p w:rsidR="00176FE3" w:rsidRPr="00262B89" w:rsidRDefault="00176FE3" w:rsidP="00176FE3">
      <w:pPr>
        <w:ind w:left="2832" w:right="424" w:firstLine="0"/>
        <w:rPr>
          <w:rFonts w:ascii="Verdana" w:hAnsi="Verdana"/>
          <w:i/>
          <w:lang w:val="en-US"/>
        </w:rPr>
      </w:pPr>
    </w:p>
    <w:p w:rsidR="00176FE3" w:rsidRPr="00262B89" w:rsidRDefault="0092044C" w:rsidP="00176FE3">
      <w:pPr>
        <w:ind w:left="2832" w:right="424" w:hanging="2123"/>
        <w:rPr>
          <w:rFonts w:ascii="Verdana" w:hAnsi="Verdana"/>
          <w:lang w:val="en-US"/>
        </w:rPr>
      </w:pPr>
      <w:r w:rsidRPr="00262B89">
        <w:rPr>
          <w:rFonts w:ascii="Verdana" w:hAnsi="Verdana"/>
          <w:lang w:val="en-US"/>
        </w:rPr>
        <w:t>1</w:t>
      </w:r>
      <w:r w:rsidR="00F53586" w:rsidRPr="00262B89">
        <w:rPr>
          <w:rFonts w:ascii="Verdana" w:hAnsi="Verdana"/>
          <w:lang w:val="en-US"/>
        </w:rPr>
        <w:t>0</w:t>
      </w:r>
      <w:r w:rsidRPr="00262B89">
        <w:rPr>
          <w:rFonts w:ascii="Verdana" w:hAnsi="Verdana"/>
          <w:lang w:val="en-US"/>
        </w:rPr>
        <w:t>.</w:t>
      </w:r>
      <w:r w:rsidR="00176FE3" w:rsidRPr="00262B89">
        <w:rPr>
          <w:rFonts w:ascii="Verdana" w:hAnsi="Verdana"/>
          <w:lang w:val="en-US"/>
        </w:rPr>
        <w:t>15</w:t>
      </w:r>
      <w:r w:rsidRPr="00262B89">
        <w:rPr>
          <w:rFonts w:ascii="Verdana" w:hAnsi="Verdana"/>
          <w:lang w:val="en-US"/>
        </w:rPr>
        <w:t xml:space="preserve"> – 1</w:t>
      </w:r>
      <w:r w:rsidR="00F53586" w:rsidRPr="00262B89">
        <w:rPr>
          <w:rFonts w:ascii="Verdana" w:hAnsi="Verdana"/>
          <w:lang w:val="en-US"/>
        </w:rPr>
        <w:t>0</w:t>
      </w:r>
      <w:r w:rsidRPr="00262B89">
        <w:rPr>
          <w:rFonts w:ascii="Verdana" w:hAnsi="Verdana"/>
          <w:lang w:val="en-US"/>
        </w:rPr>
        <w:t>.</w:t>
      </w:r>
      <w:r w:rsidR="00176FE3" w:rsidRPr="00262B89">
        <w:rPr>
          <w:rFonts w:ascii="Verdana" w:hAnsi="Verdana"/>
          <w:lang w:val="en-US"/>
        </w:rPr>
        <w:t>35</w:t>
      </w:r>
      <w:r w:rsidR="00F23BAB" w:rsidRPr="00262B89">
        <w:rPr>
          <w:rFonts w:ascii="Verdana" w:hAnsi="Verdana"/>
          <w:lang w:val="en-US"/>
        </w:rPr>
        <w:t xml:space="preserve"> </w:t>
      </w:r>
      <w:r w:rsidR="008005DF" w:rsidRPr="00262B89">
        <w:rPr>
          <w:rFonts w:ascii="Verdana" w:hAnsi="Verdana"/>
          <w:lang w:val="en-US"/>
        </w:rPr>
        <w:tab/>
      </w:r>
      <w:r w:rsidR="00176FE3" w:rsidRPr="00262B89">
        <w:rPr>
          <w:rFonts w:ascii="Verdana" w:hAnsi="Verdana"/>
          <w:b/>
          <w:i/>
          <w:lang w:val="en-US"/>
        </w:rPr>
        <w:t>Silvia FEDELI</w:t>
      </w:r>
      <w:r w:rsidR="00176FE3" w:rsidRPr="00262B89">
        <w:rPr>
          <w:rFonts w:ascii="Verdana" w:hAnsi="Verdana"/>
          <w:i/>
          <w:lang w:val="en-US"/>
        </w:rPr>
        <w:t xml:space="preserve"> - </w:t>
      </w:r>
      <w:r w:rsidR="00176FE3" w:rsidRPr="00262B89">
        <w:rPr>
          <w:rFonts w:ascii="Verdana" w:hAnsi="Verdana"/>
          <w:b/>
          <w:i/>
          <w:lang w:val="en-US"/>
        </w:rPr>
        <w:t>Francesco FORTE - Elton BEQIRAJ</w:t>
      </w:r>
      <w:r w:rsidR="00176FE3" w:rsidRPr="00262B89">
        <w:rPr>
          <w:rFonts w:ascii="Verdana" w:hAnsi="Verdana"/>
          <w:lang w:val="en-US"/>
        </w:rPr>
        <w:t xml:space="preserve"> </w:t>
      </w:r>
    </w:p>
    <w:p w:rsidR="00176FE3" w:rsidRPr="00262B89" w:rsidRDefault="00176FE3" w:rsidP="00176FE3">
      <w:pPr>
        <w:ind w:left="2832" w:right="424" w:firstLine="0"/>
        <w:rPr>
          <w:rFonts w:ascii="Verdana" w:hAnsi="Verdana"/>
          <w:i/>
          <w:lang w:val="en-US"/>
        </w:rPr>
      </w:pPr>
      <w:r w:rsidRPr="00262B89">
        <w:rPr>
          <w:rFonts w:ascii="Verdana" w:hAnsi="Verdana"/>
          <w:i/>
          <w:lang w:val="en-US"/>
        </w:rPr>
        <w:t>Sapienza University of Rome, Department of Economics and Law</w:t>
      </w:r>
    </w:p>
    <w:p w:rsidR="00176FE3" w:rsidRPr="00262B89" w:rsidRDefault="00176FE3" w:rsidP="00176FE3">
      <w:pPr>
        <w:ind w:left="2832" w:right="424" w:firstLine="0"/>
        <w:rPr>
          <w:rFonts w:ascii="Verdana" w:hAnsi="Verdana"/>
          <w:i/>
          <w:lang w:val="en-US"/>
        </w:rPr>
      </w:pPr>
      <w:r w:rsidRPr="00262B89">
        <w:rPr>
          <w:rFonts w:ascii="Verdana" w:hAnsi="Verdana"/>
          <w:i/>
          <w:lang w:val="en-US"/>
        </w:rPr>
        <w:t>“Public debt sustainability: An empirical study on OECD countries"</w:t>
      </w:r>
    </w:p>
    <w:p w:rsidR="00F1262A" w:rsidRPr="00262B89" w:rsidRDefault="00F1262A" w:rsidP="00F1262A">
      <w:pPr>
        <w:spacing w:line="276" w:lineRule="auto"/>
        <w:ind w:right="424"/>
        <w:rPr>
          <w:rFonts w:ascii="Verdana" w:hAnsi="Verdana"/>
          <w:lang w:val="en-US"/>
        </w:rPr>
      </w:pPr>
    </w:p>
    <w:p w:rsidR="00F1262A" w:rsidRPr="00262B89" w:rsidRDefault="00F1262A" w:rsidP="00F1262A">
      <w:pPr>
        <w:spacing w:line="276" w:lineRule="auto"/>
        <w:ind w:right="424"/>
        <w:rPr>
          <w:rFonts w:ascii="Verdana" w:hAnsi="Verdana"/>
          <w:lang w:val="en-US"/>
        </w:rPr>
      </w:pPr>
      <w:r w:rsidRPr="00262B89">
        <w:rPr>
          <w:rFonts w:ascii="Verdana" w:hAnsi="Verdana"/>
          <w:lang w:val="en-US"/>
        </w:rPr>
        <w:t>10.35</w:t>
      </w:r>
      <w:r w:rsidR="009029BF">
        <w:rPr>
          <w:rFonts w:ascii="Verdana" w:hAnsi="Verdana"/>
          <w:lang w:val="en-US"/>
        </w:rPr>
        <w:t xml:space="preserve"> </w:t>
      </w:r>
      <w:r w:rsidRPr="00262B89">
        <w:rPr>
          <w:rFonts w:ascii="Verdana" w:hAnsi="Verdana"/>
          <w:lang w:val="en-US"/>
        </w:rPr>
        <w:t xml:space="preserve">– 11.00 </w:t>
      </w:r>
      <w:r w:rsidRPr="00262B89">
        <w:rPr>
          <w:rFonts w:ascii="Verdana" w:hAnsi="Verdana"/>
          <w:lang w:val="en-US"/>
        </w:rPr>
        <w:tab/>
        <w:t xml:space="preserve">Questions and answers </w:t>
      </w:r>
    </w:p>
    <w:p w:rsidR="00F1262A" w:rsidRPr="00262B89" w:rsidRDefault="00F1262A" w:rsidP="00F1262A">
      <w:pPr>
        <w:spacing w:line="276" w:lineRule="auto"/>
        <w:ind w:right="424"/>
        <w:rPr>
          <w:rFonts w:ascii="Verdana" w:hAnsi="Verdana"/>
          <w:lang w:val="en-US"/>
        </w:rPr>
      </w:pPr>
    </w:p>
    <w:p w:rsidR="00F1262A" w:rsidRPr="00262B89" w:rsidRDefault="00D71D25" w:rsidP="00F1262A">
      <w:pPr>
        <w:spacing w:line="276" w:lineRule="auto"/>
        <w:ind w:left="707" w:right="424" w:firstLine="2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11.00 </w:t>
      </w:r>
      <w:r w:rsidR="009029BF" w:rsidRPr="00262B89">
        <w:rPr>
          <w:rFonts w:ascii="Verdana" w:hAnsi="Verdana"/>
          <w:lang w:val="en-US"/>
        </w:rPr>
        <w:t>–</w:t>
      </w:r>
      <w:r w:rsidR="009029BF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>11.25</w:t>
      </w:r>
      <w:r>
        <w:rPr>
          <w:rFonts w:ascii="Verdana" w:hAnsi="Verdana"/>
          <w:lang w:val="en-US"/>
        </w:rPr>
        <w:tab/>
      </w:r>
      <w:r w:rsidR="00F1262A" w:rsidRPr="00262B89">
        <w:rPr>
          <w:rFonts w:ascii="Verdana" w:hAnsi="Verdana"/>
          <w:lang w:val="en-US"/>
        </w:rPr>
        <w:t>Break</w:t>
      </w:r>
    </w:p>
    <w:p w:rsidR="00F1262A" w:rsidRPr="00262B89" w:rsidRDefault="00F1262A" w:rsidP="00176FE3">
      <w:pPr>
        <w:ind w:left="2832" w:right="424" w:firstLine="0"/>
        <w:rPr>
          <w:rFonts w:ascii="Verdana" w:hAnsi="Verdana"/>
          <w:i/>
          <w:lang w:val="en-US"/>
        </w:rPr>
      </w:pPr>
    </w:p>
    <w:p w:rsidR="00176FE3" w:rsidRPr="00262B89" w:rsidRDefault="00F1262A" w:rsidP="00176FE3">
      <w:pPr>
        <w:ind w:left="2832" w:right="141" w:hanging="2123"/>
        <w:rPr>
          <w:rFonts w:ascii="Verdana" w:hAnsi="Verdana"/>
          <w:lang w:val="en-US"/>
        </w:rPr>
      </w:pPr>
      <w:r w:rsidRPr="00262B89">
        <w:rPr>
          <w:rFonts w:ascii="Verdana" w:hAnsi="Verdana"/>
          <w:lang w:val="en-US"/>
        </w:rPr>
        <w:t>11</w:t>
      </w:r>
      <w:r w:rsidR="00F53586" w:rsidRPr="00262B89">
        <w:rPr>
          <w:rFonts w:ascii="Verdana" w:hAnsi="Verdana"/>
          <w:lang w:val="en-US"/>
        </w:rPr>
        <w:t>.</w:t>
      </w:r>
      <w:r w:rsidRPr="00262B89">
        <w:rPr>
          <w:rFonts w:ascii="Verdana" w:hAnsi="Verdana"/>
          <w:lang w:val="en-US"/>
        </w:rPr>
        <w:t>2</w:t>
      </w:r>
      <w:r w:rsidR="00176FE3" w:rsidRPr="00262B89">
        <w:rPr>
          <w:rFonts w:ascii="Verdana" w:hAnsi="Verdana"/>
          <w:lang w:val="en-US"/>
        </w:rPr>
        <w:t>5</w:t>
      </w:r>
      <w:r w:rsidR="00F53586" w:rsidRPr="00262B89">
        <w:rPr>
          <w:rFonts w:ascii="Verdana" w:hAnsi="Verdana"/>
          <w:lang w:val="en-US"/>
        </w:rPr>
        <w:t xml:space="preserve"> – 1</w:t>
      </w:r>
      <w:r w:rsidRPr="00262B89">
        <w:rPr>
          <w:rFonts w:ascii="Verdana" w:hAnsi="Verdana"/>
          <w:lang w:val="en-US"/>
        </w:rPr>
        <w:t>1</w:t>
      </w:r>
      <w:r w:rsidR="00F53586" w:rsidRPr="00262B89">
        <w:rPr>
          <w:rFonts w:ascii="Verdana" w:hAnsi="Verdana"/>
          <w:lang w:val="en-US"/>
        </w:rPr>
        <w:t>.</w:t>
      </w:r>
      <w:r w:rsidRPr="00262B89">
        <w:rPr>
          <w:rFonts w:ascii="Verdana" w:hAnsi="Verdana"/>
          <w:lang w:val="en-US"/>
        </w:rPr>
        <w:t>4</w:t>
      </w:r>
      <w:r w:rsidR="00176FE3" w:rsidRPr="00262B89">
        <w:rPr>
          <w:rFonts w:ascii="Verdana" w:hAnsi="Verdana"/>
          <w:lang w:val="en-US"/>
        </w:rPr>
        <w:t>5</w:t>
      </w:r>
      <w:r w:rsidR="00F53586" w:rsidRPr="00262B89">
        <w:rPr>
          <w:rFonts w:ascii="Verdana" w:hAnsi="Verdana"/>
          <w:lang w:val="en-US"/>
        </w:rPr>
        <w:tab/>
      </w:r>
      <w:r w:rsidR="00176FE3" w:rsidRPr="00262B89">
        <w:rPr>
          <w:rFonts w:ascii="Verdana" w:hAnsi="Verdana"/>
          <w:b/>
          <w:i/>
          <w:lang w:val="en-US"/>
        </w:rPr>
        <w:t>Carsten COLOMBIER</w:t>
      </w:r>
    </w:p>
    <w:p w:rsidR="00176FE3" w:rsidRPr="00262B89" w:rsidRDefault="00176FE3" w:rsidP="00176FE3">
      <w:pPr>
        <w:ind w:left="2832" w:right="141" w:firstLine="0"/>
        <w:rPr>
          <w:rFonts w:ascii="Verdana" w:hAnsi="Verdana"/>
          <w:i/>
          <w:lang w:val="en-US"/>
        </w:rPr>
      </w:pPr>
      <w:r w:rsidRPr="00262B89">
        <w:rPr>
          <w:rFonts w:ascii="Verdana" w:hAnsi="Verdana"/>
          <w:i/>
          <w:lang w:val="en-US"/>
        </w:rPr>
        <w:t>Federal Administration of Switzerland</w:t>
      </w:r>
    </w:p>
    <w:p w:rsidR="00176FE3" w:rsidRPr="00262B89" w:rsidRDefault="00176FE3" w:rsidP="00176FE3">
      <w:pPr>
        <w:ind w:left="2832" w:right="424" w:firstLine="0"/>
        <w:rPr>
          <w:rFonts w:ascii="Verdana" w:hAnsi="Verdana"/>
          <w:b/>
          <w:i/>
          <w:lang w:val="en-US"/>
        </w:rPr>
      </w:pPr>
      <w:r w:rsidRPr="00262B89">
        <w:rPr>
          <w:rFonts w:ascii="Verdana" w:hAnsi="Verdana"/>
          <w:i/>
          <w:lang w:val="en-US"/>
        </w:rPr>
        <w:t>"Healthcare expenditure and fiscal sustainability: evidence from Switzerland"</w:t>
      </w:r>
    </w:p>
    <w:p w:rsidR="00DC6930" w:rsidRPr="00262B89" w:rsidRDefault="00DC6930" w:rsidP="00F1262A">
      <w:pPr>
        <w:spacing w:line="276" w:lineRule="auto"/>
        <w:ind w:right="424" w:firstLine="0"/>
        <w:rPr>
          <w:rFonts w:ascii="Verdana" w:hAnsi="Verdana"/>
          <w:lang w:val="en-US"/>
        </w:rPr>
      </w:pPr>
    </w:p>
    <w:p w:rsidR="00391F58" w:rsidRPr="00262B89" w:rsidRDefault="00B01999" w:rsidP="00A92B15">
      <w:pPr>
        <w:spacing w:line="276" w:lineRule="auto"/>
        <w:ind w:left="2832" w:right="424" w:hanging="2123"/>
        <w:rPr>
          <w:rStyle w:val="Kiemels2"/>
          <w:rFonts w:ascii="Verdana" w:hAnsi="Verdana" w:cs="Arial"/>
          <w:color w:val="000000"/>
        </w:rPr>
      </w:pPr>
      <w:r w:rsidRPr="00262B89">
        <w:rPr>
          <w:rFonts w:ascii="Verdana" w:hAnsi="Verdana"/>
          <w:lang w:val="en-US"/>
        </w:rPr>
        <w:t>11.</w:t>
      </w:r>
      <w:r w:rsidR="00F1262A" w:rsidRPr="00262B89">
        <w:rPr>
          <w:rFonts w:ascii="Verdana" w:hAnsi="Verdana"/>
          <w:lang w:val="en-US"/>
        </w:rPr>
        <w:t>45</w:t>
      </w:r>
      <w:r w:rsidR="00315594" w:rsidRPr="00262B89">
        <w:rPr>
          <w:rFonts w:ascii="Verdana" w:hAnsi="Verdana"/>
          <w:lang w:val="en-US"/>
        </w:rPr>
        <w:t xml:space="preserve"> – 1</w:t>
      </w:r>
      <w:r w:rsidR="00176FE3" w:rsidRPr="00262B89">
        <w:rPr>
          <w:rFonts w:ascii="Verdana" w:hAnsi="Verdana"/>
          <w:lang w:val="en-US"/>
        </w:rPr>
        <w:t>2</w:t>
      </w:r>
      <w:r w:rsidR="00315594" w:rsidRPr="00262B89">
        <w:rPr>
          <w:rFonts w:ascii="Verdana" w:hAnsi="Verdana"/>
          <w:lang w:val="en-US"/>
        </w:rPr>
        <w:t>.</w:t>
      </w:r>
      <w:r w:rsidR="00176FE3" w:rsidRPr="00262B89">
        <w:rPr>
          <w:rFonts w:ascii="Verdana" w:hAnsi="Verdana"/>
          <w:lang w:val="en-US"/>
        </w:rPr>
        <w:t>0</w:t>
      </w:r>
      <w:r w:rsidR="00F1262A" w:rsidRPr="00262B89">
        <w:rPr>
          <w:rFonts w:ascii="Verdana" w:hAnsi="Verdana"/>
          <w:lang w:val="en-US"/>
        </w:rPr>
        <w:t>5</w:t>
      </w:r>
      <w:r w:rsidRPr="00262B89">
        <w:rPr>
          <w:rFonts w:ascii="Verdana" w:hAnsi="Verdana"/>
          <w:lang w:val="en-US"/>
        </w:rPr>
        <w:tab/>
      </w:r>
      <w:r w:rsidR="00C51D11" w:rsidRPr="00262B89">
        <w:rPr>
          <w:rStyle w:val="Kiemels2"/>
          <w:rFonts w:ascii="Verdana" w:hAnsi="Verdana" w:cs="Arial"/>
          <w:i/>
          <w:color w:val="000000"/>
        </w:rPr>
        <w:t>Joanna MACKIEWICZ-</w:t>
      </w:r>
      <w:r w:rsidR="00C51D11" w:rsidRPr="00262B89">
        <w:rPr>
          <w:rStyle w:val="Kiemels2"/>
          <w:rFonts w:ascii="Verdana" w:hAnsi="Verdana" w:cs="Calibri"/>
          <w:i/>
          <w:color w:val="000000"/>
        </w:rPr>
        <w:t>Ł</w:t>
      </w:r>
      <w:r w:rsidR="00C51D11" w:rsidRPr="00262B89">
        <w:rPr>
          <w:rStyle w:val="Kiemels2"/>
          <w:rFonts w:ascii="Verdana" w:hAnsi="Verdana" w:cs="Arial"/>
          <w:i/>
          <w:color w:val="000000"/>
        </w:rPr>
        <w:t>YZIAK</w:t>
      </w:r>
    </w:p>
    <w:p w:rsidR="00A92B15" w:rsidRPr="00262B89" w:rsidRDefault="00A92B15" w:rsidP="00A92B15">
      <w:pPr>
        <w:spacing w:line="276" w:lineRule="auto"/>
        <w:ind w:left="2832" w:right="424" w:hanging="2123"/>
        <w:rPr>
          <w:rFonts w:ascii="Verdana" w:hAnsi="Verdana"/>
          <w:b/>
          <w:i/>
          <w:lang w:val="en-US"/>
        </w:rPr>
      </w:pPr>
      <w:r w:rsidRPr="00262B89">
        <w:rPr>
          <w:rStyle w:val="Kiemels2"/>
          <w:rFonts w:ascii="Verdana" w:hAnsi="Verdana" w:cs="Arial"/>
          <w:color w:val="000000"/>
        </w:rPr>
        <w:tab/>
      </w:r>
      <w:r w:rsidR="00C51D11" w:rsidRPr="00262B89">
        <w:rPr>
          <w:rStyle w:val="Kiemels2"/>
          <w:rFonts w:ascii="Verdana" w:hAnsi="Verdana" w:cs="Arial"/>
          <w:b w:val="0"/>
          <w:i/>
          <w:color w:val="000000"/>
        </w:rPr>
        <w:t xml:space="preserve">University of </w:t>
      </w:r>
      <w:proofErr w:type="spellStart"/>
      <w:r w:rsidR="00C51D11" w:rsidRPr="00262B89">
        <w:rPr>
          <w:rStyle w:val="Kiemels2"/>
          <w:rFonts w:ascii="Verdana" w:hAnsi="Verdana" w:cs="Arial"/>
          <w:b w:val="0"/>
          <w:i/>
          <w:color w:val="000000"/>
        </w:rPr>
        <w:t>Warsaw</w:t>
      </w:r>
      <w:proofErr w:type="spellEnd"/>
      <w:r w:rsidR="00C51D11" w:rsidRPr="00262B89">
        <w:rPr>
          <w:rStyle w:val="Kiemels2"/>
          <w:rFonts w:ascii="Verdana" w:hAnsi="Verdana" w:cs="Arial"/>
          <w:b w:val="0"/>
          <w:i/>
          <w:color w:val="000000"/>
        </w:rPr>
        <w:t xml:space="preserve">, </w:t>
      </w:r>
      <w:proofErr w:type="spellStart"/>
      <w:r w:rsidR="00C51D11" w:rsidRPr="00262B89">
        <w:rPr>
          <w:rStyle w:val="Kiemels2"/>
          <w:rFonts w:ascii="Verdana" w:hAnsi="Verdana" w:cs="Arial"/>
          <w:b w:val="0"/>
          <w:i/>
          <w:color w:val="000000"/>
        </w:rPr>
        <w:t>Facutly</w:t>
      </w:r>
      <w:proofErr w:type="spellEnd"/>
      <w:r w:rsidR="00C51D11" w:rsidRPr="00262B89">
        <w:rPr>
          <w:rStyle w:val="Kiemels2"/>
          <w:rFonts w:ascii="Verdana" w:hAnsi="Verdana" w:cs="Arial"/>
          <w:b w:val="0"/>
          <w:i/>
          <w:color w:val="000000"/>
        </w:rPr>
        <w:t xml:space="preserve"> of </w:t>
      </w:r>
      <w:proofErr w:type="spellStart"/>
      <w:r w:rsidR="00C51D11" w:rsidRPr="00262B89">
        <w:rPr>
          <w:rStyle w:val="Kiemels2"/>
          <w:rFonts w:ascii="Verdana" w:hAnsi="Verdana" w:cs="Arial"/>
          <w:b w:val="0"/>
          <w:i/>
          <w:color w:val="000000"/>
        </w:rPr>
        <w:t>Economic</w:t>
      </w:r>
      <w:proofErr w:type="spellEnd"/>
      <w:r w:rsidR="00C51D11" w:rsidRPr="00262B89">
        <w:rPr>
          <w:rStyle w:val="Kiemels2"/>
          <w:rFonts w:ascii="Verdana" w:hAnsi="Verdana" w:cs="Arial"/>
          <w:b w:val="0"/>
          <w:i/>
          <w:color w:val="000000"/>
        </w:rPr>
        <w:t xml:space="preserve"> </w:t>
      </w:r>
      <w:proofErr w:type="spellStart"/>
      <w:r w:rsidR="00C51D11" w:rsidRPr="00262B89">
        <w:rPr>
          <w:rStyle w:val="Kiemels2"/>
          <w:rFonts w:ascii="Verdana" w:hAnsi="Verdana" w:cs="Arial"/>
          <w:b w:val="0"/>
          <w:i/>
          <w:color w:val="000000"/>
        </w:rPr>
        <w:t>Sciences</w:t>
      </w:r>
      <w:proofErr w:type="spellEnd"/>
    </w:p>
    <w:p w:rsidR="00BB2875" w:rsidRPr="00262B89" w:rsidRDefault="00A92B15" w:rsidP="00B50C6A">
      <w:pPr>
        <w:spacing w:line="276" w:lineRule="auto"/>
        <w:ind w:left="2832" w:right="424" w:hanging="2123"/>
        <w:rPr>
          <w:rFonts w:ascii="Verdana" w:hAnsi="Verdana"/>
          <w:i/>
          <w:lang w:val="en-US"/>
        </w:rPr>
      </w:pPr>
      <w:r w:rsidRPr="00262B89">
        <w:rPr>
          <w:rFonts w:ascii="Verdana" w:hAnsi="Verdana"/>
          <w:i/>
          <w:lang w:val="en-US"/>
        </w:rPr>
        <w:tab/>
        <w:t>"</w:t>
      </w:r>
      <w:r w:rsidR="005A3687" w:rsidRPr="00262B89">
        <w:rPr>
          <w:rFonts w:ascii="Verdana" w:hAnsi="Verdana"/>
          <w:i/>
          <w:lang w:val="en-US"/>
        </w:rPr>
        <w:t>Sustainability of Public Finances in European Economies: Fiscal Policy Reactions and Market Pricing</w:t>
      </w:r>
      <w:r w:rsidRPr="00262B89">
        <w:rPr>
          <w:rFonts w:ascii="Verdana" w:hAnsi="Verdana"/>
          <w:i/>
          <w:lang w:val="en-US"/>
        </w:rPr>
        <w:t>"</w:t>
      </w:r>
    </w:p>
    <w:p w:rsidR="00F1262A" w:rsidRPr="00262B89" w:rsidRDefault="00F1262A" w:rsidP="00F1262A">
      <w:pPr>
        <w:spacing w:line="276" w:lineRule="auto"/>
        <w:ind w:right="424"/>
        <w:rPr>
          <w:rFonts w:ascii="Verdana" w:hAnsi="Verdana"/>
          <w:lang w:val="en-US"/>
        </w:rPr>
      </w:pPr>
    </w:p>
    <w:p w:rsidR="00F1262A" w:rsidRPr="00262B89" w:rsidRDefault="00F1262A" w:rsidP="00F1262A">
      <w:pPr>
        <w:spacing w:line="276" w:lineRule="auto"/>
        <w:ind w:right="424"/>
        <w:rPr>
          <w:rFonts w:ascii="Verdana" w:hAnsi="Verdana"/>
          <w:lang w:val="en-US"/>
        </w:rPr>
      </w:pPr>
      <w:r w:rsidRPr="00262B89">
        <w:rPr>
          <w:rFonts w:ascii="Verdana" w:hAnsi="Verdana"/>
          <w:lang w:val="en-US"/>
        </w:rPr>
        <w:t xml:space="preserve">12.05 – 12.25 </w:t>
      </w:r>
      <w:r w:rsidRPr="00262B89">
        <w:rPr>
          <w:rFonts w:ascii="Verdana" w:hAnsi="Verdana"/>
          <w:lang w:val="en-US"/>
        </w:rPr>
        <w:tab/>
        <w:t xml:space="preserve">Questions and answers </w:t>
      </w:r>
    </w:p>
    <w:p w:rsidR="00F1262A" w:rsidRPr="00262B89" w:rsidRDefault="00F1262A" w:rsidP="00F1262A">
      <w:pPr>
        <w:spacing w:line="276" w:lineRule="auto"/>
        <w:ind w:right="424"/>
        <w:rPr>
          <w:rFonts w:ascii="Verdana" w:hAnsi="Verdana"/>
          <w:lang w:val="en-US"/>
        </w:rPr>
      </w:pPr>
    </w:p>
    <w:p w:rsidR="005B0988" w:rsidRPr="00262B89" w:rsidRDefault="00D71D25" w:rsidP="00F1262A">
      <w:pPr>
        <w:spacing w:line="276" w:lineRule="auto"/>
        <w:ind w:right="424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12.25 – 14.00</w:t>
      </w:r>
      <w:r>
        <w:rPr>
          <w:rFonts w:ascii="Verdana" w:hAnsi="Verdana"/>
          <w:lang w:val="en-US"/>
        </w:rPr>
        <w:tab/>
        <w:t>Break</w:t>
      </w:r>
    </w:p>
    <w:p w:rsidR="00F00E7A" w:rsidRDefault="00F00E7A" w:rsidP="00D71D25">
      <w:pPr>
        <w:pStyle w:val="Cmsor3"/>
        <w:ind w:right="424" w:firstLine="0"/>
        <w:rPr>
          <w:rFonts w:ascii="Verdana" w:hAnsi="Verdana"/>
          <w:sz w:val="20"/>
          <w:szCs w:val="20"/>
          <w:lang w:val="en-US"/>
        </w:rPr>
      </w:pPr>
      <w:bookmarkStart w:id="2" w:name="_Toc475617584"/>
    </w:p>
    <w:p w:rsidR="005B0988" w:rsidRPr="00262B89" w:rsidRDefault="00AA0565" w:rsidP="00B50C6A">
      <w:pPr>
        <w:pStyle w:val="Cmsor3"/>
        <w:ind w:right="424"/>
        <w:rPr>
          <w:rFonts w:ascii="Verdana" w:hAnsi="Verdana"/>
          <w:sz w:val="20"/>
          <w:szCs w:val="20"/>
          <w:lang w:val="en-US"/>
        </w:rPr>
      </w:pPr>
      <w:r w:rsidRPr="00262B89">
        <w:rPr>
          <w:rFonts w:ascii="Verdana" w:hAnsi="Verdana"/>
          <w:sz w:val="20"/>
          <w:szCs w:val="20"/>
          <w:lang w:val="en-US"/>
        </w:rPr>
        <w:t xml:space="preserve">Session II. </w:t>
      </w:r>
      <w:bookmarkEnd w:id="2"/>
      <w:r w:rsidR="00B01999" w:rsidRPr="00262B89">
        <w:rPr>
          <w:rFonts w:ascii="Verdana" w:hAnsi="Verdana"/>
          <w:sz w:val="20"/>
          <w:szCs w:val="20"/>
          <w:lang w:val="en-US"/>
        </w:rPr>
        <w:tab/>
      </w:r>
      <w:r w:rsidR="00B01999" w:rsidRPr="00262B89">
        <w:rPr>
          <w:rFonts w:ascii="Verdana" w:hAnsi="Verdana"/>
          <w:sz w:val="20"/>
          <w:szCs w:val="20"/>
          <w:lang w:val="en-US"/>
        </w:rPr>
        <w:tab/>
      </w:r>
    </w:p>
    <w:p w:rsidR="00BB2875" w:rsidRPr="00262B89" w:rsidRDefault="00F00E7A" w:rsidP="00B50C6A">
      <w:pPr>
        <w:spacing w:line="276" w:lineRule="auto"/>
        <w:ind w:left="2832" w:right="424" w:hanging="2123"/>
        <w:rPr>
          <w:rFonts w:ascii="Verdana" w:hAnsi="Verdana"/>
          <w:b/>
          <w:lang w:val="en-US"/>
        </w:rPr>
      </w:pPr>
      <w:r>
        <w:rPr>
          <w:rFonts w:ascii="Verdana" w:hAnsi="Verdana"/>
          <w:lang w:val="en-US"/>
        </w:rPr>
        <w:t>14.00 – 16.2</w:t>
      </w:r>
      <w:r w:rsidR="007B79B5" w:rsidRPr="00262B89">
        <w:rPr>
          <w:rFonts w:ascii="Verdana" w:hAnsi="Verdana"/>
          <w:lang w:val="en-US"/>
        </w:rPr>
        <w:t xml:space="preserve">0 </w:t>
      </w:r>
      <w:r w:rsidR="007B79B5" w:rsidRPr="00262B89">
        <w:rPr>
          <w:rFonts w:ascii="Verdana" w:hAnsi="Verdana"/>
          <w:lang w:val="en-US"/>
        </w:rPr>
        <w:tab/>
      </w:r>
      <w:r w:rsidR="0083161E">
        <w:rPr>
          <w:rFonts w:ascii="Verdana" w:hAnsi="Verdana"/>
          <w:b/>
          <w:i/>
          <w:lang w:val="en-US"/>
        </w:rPr>
        <w:t xml:space="preserve">Moderator: </w:t>
      </w:r>
      <w:r w:rsidR="00894DB1" w:rsidRPr="00262B89">
        <w:rPr>
          <w:rFonts w:ascii="Verdana" w:hAnsi="Verdana"/>
          <w:b/>
          <w:i/>
          <w:lang w:val="en-US"/>
        </w:rPr>
        <w:t xml:space="preserve">Pál </w:t>
      </w:r>
      <w:r w:rsidR="00146021" w:rsidRPr="00262B89">
        <w:rPr>
          <w:rFonts w:ascii="Verdana" w:hAnsi="Verdana"/>
          <w:b/>
          <w:i/>
          <w:lang w:val="en-US"/>
        </w:rPr>
        <w:t>Pé</w:t>
      </w:r>
      <w:r w:rsidR="007B79B5" w:rsidRPr="00262B89">
        <w:rPr>
          <w:rFonts w:ascii="Verdana" w:hAnsi="Verdana"/>
          <w:b/>
          <w:i/>
          <w:lang w:val="en-US"/>
        </w:rPr>
        <w:t>ter KOLOZSI</w:t>
      </w:r>
    </w:p>
    <w:p w:rsidR="007B79B5" w:rsidRPr="00262B89" w:rsidRDefault="007B79B5" w:rsidP="00B50C6A">
      <w:pPr>
        <w:spacing w:line="276" w:lineRule="auto"/>
        <w:ind w:left="2832" w:right="424" w:hanging="2123"/>
        <w:rPr>
          <w:rFonts w:ascii="Verdana" w:hAnsi="Verdana"/>
          <w:lang w:val="en-US"/>
        </w:rPr>
      </w:pPr>
    </w:p>
    <w:p w:rsidR="00F1262A" w:rsidRPr="00262B89" w:rsidRDefault="00F1262A" w:rsidP="00F1262A">
      <w:pPr>
        <w:spacing w:line="276" w:lineRule="auto"/>
        <w:ind w:left="2832" w:right="424" w:hanging="2123"/>
        <w:rPr>
          <w:rFonts w:ascii="Verdana" w:hAnsi="Verdana"/>
          <w:i/>
          <w:lang w:val="en-US"/>
        </w:rPr>
      </w:pPr>
      <w:r w:rsidRPr="00262B89">
        <w:rPr>
          <w:rFonts w:ascii="Verdana" w:hAnsi="Verdana"/>
          <w:lang w:val="en-US"/>
        </w:rPr>
        <w:t>14.</w:t>
      </w:r>
      <w:r w:rsidR="001930A6" w:rsidRPr="00262B89">
        <w:rPr>
          <w:rFonts w:ascii="Verdana" w:hAnsi="Verdana"/>
          <w:lang w:val="en-US"/>
        </w:rPr>
        <w:t>00</w:t>
      </w:r>
      <w:r w:rsidRPr="00262B89">
        <w:rPr>
          <w:rFonts w:ascii="Verdana" w:hAnsi="Verdana"/>
          <w:lang w:val="en-US"/>
        </w:rPr>
        <w:t xml:space="preserve"> – 14.20</w:t>
      </w:r>
      <w:r w:rsidRPr="00262B89">
        <w:rPr>
          <w:rFonts w:ascii="Verdana" w:hAnsi="Verdana"/>
          <w:lang w:val="en-US"/>
        </w:rPr>
        <w:tab/>
      </w:r>
      <w:r w:rsidRPr="00262B89">
        <w:rPr>
          <w:rFonts w:ascii="Verdana" w:hAnsi="Verdana"/>
          <w:b/>
          <w:i/>
          <w:lang w:val="en-US"/>
        </w:rPr>
        <w:t>Vladimir ARČABIĆ</w:t>
      </w:r>
    </w:p>
    <w:p w:rsidR="00F1262A" w:rsidRPr="00262B89" w:rsidRDefault="00F1262A" w:rsidP="00F1262A">
      <w:pPr>
        <w:spacing w:line="276" w:lineRule="auto"/>
        <w:ind w:left="2832" w:right="424" w:hanging="2123"/>
        <w:rPr>
          <w:rFonts w:ascii="Verdana" w:hAnsi="Verdana"/>
          <w:i/>
          <w:lang w:val="en-US"/>
        </w:rPr>
      </w:pPr>
      <w:r w:rsidRPr="00262B89">
        <w:rPr>
          <w:rFonts w:ascii="Verdana" w:hAnsi="Verdana"/>
          <w:i/>
          <w:lang w:val="en-US"/>
        </w:rPr>
        <w:tab/>
        <w:t>University of Zagreb</w:t>
      </w:r>
    </w:p>
    <w:p w:rsidR="00F1262A" w:rsidRPr="00262B89" w:rsidRDefault="00F1262A" w:rsidP="00F1262A">
      <w:pPr>
        <w:spacing w:line="276" w:lineRule="auto"/>
        <w:ind w:left="2832" w:right="424" w:hanging="2123"/>
        <w:rPr>
          <w:rFonts w:ascii="Verdana" w:hAnsi="Verdana"/>
          <w:i/>
          <w:lang w:val="en-US"/>
        </w:rPr>
      </w:pPr>
      <w:r w:rsidRPr="00262B89">
        <w:rPr>
          <w:rFonts w:ascii="Verdana" w:hAnsi="Verdana"/>
          <w:i/>
          <w:lang w:val="en-US"/>
        </w:rPr>
        <w:tab/>
        <w:t>"Fiscal convergence and sustainability in the European Union"</w:t>
      </w:r>
    </w:p>
    <w:p w:rsidR="001E0D98" w:rsidRPr="00262B89" w:rsidRDefault="001E0D98" w:rsidP="00B50C6A">
      <w:pPr>
        <w:spacing w:line="276" w:lineRule="auto"/>
        <w:ind w:left="2832" w:right="424" w:firstLine="0"/>
        <w:rPr>
          <w:rFonts w:ascii="Verdana" w:hAnsi="Verdana"/>
          <w:i/>
          <w:lang w:val="en-US"/>
        </w:rPr>
      </w:pPr>
    </w:p>
    <w:p w:rsidR="00315343" w:rsidRPr="00262B89" w:rsidRDefault="00F23BAB" w:rsidP="00315343">
      <w:pPr>
        <w:spacing w:line="276" w:lineRule="auto"/>
        <w:ind w:right="424"/>
        <w:rPr>
          <w:rFonts w:ascii="Verdana" w:hAnsi="Verdana"/>
          <w:lang w:val="en-US"/>
        </w:rPr>
      </w:pPr>
      <w:r w:rsidRPr="00262B89">
        <w:rPr>
          <w:rFonts w:ascii="Verdana" w:hAnsi="Verdana"/>
          <w:lang w:val="en-US"/>
        </w:rPr>
        <w:t>14.</w:t>
      </w:r>
      <w:r w:rsidR="00315594" w:rsidRPr="00262B89">
        <w:rPr>
          <w:rFonts w:ascii="Verdana" w:hAnsi="Verdana"/>
          <w:lang w:val="en-US"/>
        </w:rPr>
        <w:t>20</w:t>
      </w:r>
      <w:r w:rsidRPr="00262B89">
        <w:rPr>
          <w:rFonts w:ascii="Verdana" w:hAnsi="Verdana"/>
          <w:lang w:val="en-US"/>
        </w:rPr>
        <w:t xml:space="preserve"> – 1</w:t>
      </w:r>
      <w:r w:rsidR="00B01999" w:rsidRPr="00262B89">
        <w:rPr>
          <w:rFonts w:ascii="Verdana" w:hAnsi="Verdana"/>
          <w:lang w:val="en-US"/>
        </w:rPr>
        <w:t>4</w:t>
      </w:r>
      <w:r w:rsidRPr="00262B89">
        <w:rPr>
          <w:rFonts w:ascii="Verdana" w:hAnsi="Verdana"/>
          <w:lang w:val="en-US"/>
        </w:rPr>
        <w:t>.</w:t>
      </w:r>
      <w:r w:rsidR="00315594" w:rsidRPr="00262B89">
        <w:rPr>
          <w:rFonts w:ascii="Verdana" w:hAnsi="Verdana"/>
          <w:lang w:val="en-US"/>
        </w:rPr>
        <w:t>40</w:t>
      </w:r>
      <w:r w:rsidRPr="00262B89">
        <w:rPr>
          <w:rFonts w:ascii="Verdana" w:hAnsi="Verdana"/>
          <w:lang w:val="en-US"/>
        </w:rPr>
        <w:t xml:space="preserve"> </w:t>
      </w:r>
      <w:r w:rsidR="008005DF" w:rsidRPr="00262B89">
        <w:rPr>
          <w:rFonts w:ascii="Verdana" w:hAnsi="Verdana"/>
          <w:lang w:val="en-US"/>
        </w:rPr>
        <w:tab/>
      </w:r>
      <w:r w:rsidR="00CF2B59" w:rsidRPr="00262B89">
        <w:rPr>
          <w:rFonts w:ascii="Verdana" w:hAnsi="Verdana"/>
          <w:b/>
          <w:i/>
          <w:lang w:val="en-US"/>
        </w:rPr>
        <w:t xml:space="preserve">Csaba TÓTH G </w:t>
      </w:r>
    </w:p>
    <w:p w:rsidR="005614D7" w:rsidRPr="00262B89" w:rsidRDefault="00FF5B26" w:rsidP="005614D7">
      <w:pPr>
        <w:spacing w:line="276" w:lineRule="auto"/>
        <w:ind w:left="2123" w:right="424"/>
        <w:rPr>
          <w:rFonts w:ascii="Verdana" w:hAnsi="Verdana"/>
          <w:i/>
          <w:lang w:val="en-US"/>
        </w:rPr>
      </w:pPr>
      <w:r w:rsidRPr="00262B89">
        <w:rPr>
          <w:rFonts w:ascii="Verdana" w:hAnsi="Verdana"/>
          <w:i/>
          <w:lang w:val="en-US"/>
        </w:rPr>
        <w:t xml:space="preserve"> </w:t>
      </w:r>
      <w:r w:rsidR="005614D7" w:rsidRPr="00262B89">
        <w:rPr>
          <w:rFonts w:ascii="Verdana" w:hAnsi="Verdana"/>
          <w:i/>
          <w:lang w:val="en-US"/>
        </w:rPr>
        <w:t xml:space="preserve">Hungarian Demographic Research Institute </w:t>
      </w:r>
    </w:p>
    <w:p w:rsidR="00400088" w:rsidRPr="00262B89" w:rsidRDefault="00FF5B26" w:rsidP="005614D7">
      <w:pPr>
        <w:spacing w:line="276" w:lineRule="auto"/>
        <w:ind w:left="2123" w:right="424"/>
        <w:rPr>
          <w:rFonts w:ascii="Verdana" w:hAnsi="Verdana"/>
          <w:i/>
          <w:lang w:val="en-US"/>
        </w:rPr>
      </w:pPr>
      <w:r w:rsidRPr="00262B89">
        <w:rPr>
          <w:rFonts w:ascii="Verdana" w:hAnsi="Verdana"/>
          <w:i/>
          <w:lang w:val="en-US"/>
        </w:rPr>
        <w:t>"Fears and risks about the fiscal impact of population ageing"</w:t>
      </w:r>
    </w:p>
    <w:p w:rsidR="00FF5B26" w:rsidRPr="00262B89" w:rsidRDefault="00FF5B26" w:rsidP="00400088">
      <w:pPr>
        <w:spacing w:line="276" w:lineRule="auto"/>
        <w:ind w:left="2832" w:right="424" w:firstLine="0"/>
        <w:rPr>
          <w:rFonts w:ascii="Verdana" w:hAnsi="Verdana"/>
          <w:i/>
          <w:lang w:val="en-US"/>
        </w:rPr>
      </w:pPr>
    </w:p>
    <w:p w:rsidR="00B9384B" w:rsidRPr="00262B89" w:rsidRDefault="00B9384B" w:rsidP="00B50C6A">
      <w:pPr>
        <w:spacing w:line="276" w:lineRule="auto"/>
        <w:ind w:right="424"/>
        <w:rPr>
          <w:rFonts w:ascii="Verdana" w:hAnsi="Verdana"/>
          <w:lang w:val="en-US"/>
        </w:rPr>
      </w:pPr>
      <w:r w:rsidRPr="00262B89">
        <w:rPr>
          <w:rFonts w:ascii="Verdana" w:hAnsi="Verdana"/>
          <w:lang w:val="en-US"/>
        </w:rPr>
        <w:t>14.</w:t>
      </w:r>
      <w:r w:rsidR="00315594" w:rsidRPr="00262B89">
        <w:rPr>
          <w:rFonts w:ascii="Verdana" w:hAnsi="Verdana"/>
          <w:lang w:val="en-US"/>
        </w:rPr>
        <w:t>40</w:t>
      </w:r>
      <w:r w:rsidRPr="00262B89">
        <w:rPr>
          <w:rFonts w:ascii="Verdana" w:hAnsi="Verdana"/>
          <w:lang w:val="en-US"/>
        </w:rPr>
        <w:t xml:space="preserve"> – 1</w:t>
      </w:r>
      <w:r w:rsidR="00315594" w:rsidRPr="00262B89">
        <w:rPr>
          <w:rFonts w:ascii="Verdana" w:hAnsi="Verdana"/>
          <w:lang w:val="en-US"/>
        </w:rPr>
        <w:t>5</w:t>
      </w:r>
      <w:r w:rsidRPr="00262B89">
        <w:rPr>
          <w:rFonts w:ascii="Verdana" w:hAnsi="Verdana"/>
          <w:lang w:val="en-US"/>
        </w:rPr>
        <w:t>.</w:t>
      </w:r>
      <w:r w:rsidR="00315594" w:rsidRPr="00262B89">
        <w:rPr>
          <w:rFonts w:ascii="Verdana" w:hAnsi="Verdana"/>
          <w:lang w:val="en-US"/>
        </w:rPr>
        <w:t>00</w:t>
      </w:r>
      <w:r w:rsidRPr="00262B89">
        <w:rPr>
          <w:rFonts w:ascii="Verdana" w:hAnsi="Verdana"/>
          <w:lang w:val="en-US"/>
        </w:rPr>
        <w:tab/>
        <w:t>Questions and answers</w:t>
      </w:r>
    </w:p>
    <w:p w:rsidR="00315343" w:rsidRPr="00262B89" w:rsidRDefault="00315343" w:rsidP="00B50C6A">
      <w:pPr>
        <w:spacing w:line="276" w:lineRule="auto"/>
        <w:ind w:right="424"/>
        <w:rPr>
          <w:rFonts w:ascii="Verdana" w:hAnsi="Verdana"/>
          <w:lang w:val="en-US"/>
        </w:rPr>
      </w:pPr>
    </w:p>
    <w:p w:rsidR="00B9384B" w:rsidRPr="00262B89" w:rsidRDefault="00B9384B" w:rsidP="00B50C6A">
      <w:pPr>
        <w:spacing w:line="276" w:lineRule="auto"/>
        <w:ind w:right="424"/>
        <w:rPr>
          <w:rFonts w:ascii="Verdana" w:hAnsi="Verdana"/>
          <w:lang w:val="en-US"/>
        </w:rPr>
      </w:pPr>
      <w:r w:rsidRPr="00262B89">
        <w:rPr>
          <w:rFonts w:ascii="Verdana" w:hAnsi="Verdana"/>
          <w:lang w:val="en-US"/>
        </w:rPr>
        <w:t>1</w:t>
      </w:r>
      <w:r w:rsidR="00315594" w:rsidRPr="00262B89">
        <w:rPr>
          <w:rFonts w:ascii="Verdana" w:hAnsi="Verdana"/>
          <w:lang w:val="en-US"/>
        </w:rPr>
        <w:t>5</w:t>
      </w:r>
      <w:r w:rsidRPr="00262B89">
        <w:rPr>
          <w:rFonts w:ascii="Verdana" w:hAnsi="Verdana"/>
          <w:lang w:val="en-US"/>
        </w:rPr>
        <w:t>.</w:t>
      </w:r>
      <w:r w:rsidR="00315594" w:rsidRPr="00262B89">
        <w:rPr>
          <w:rFonts w:ascii="Verdana" w:hAnsi="Verdana"/>
          <w:lang w:val="en-US"/>
        </w:rPr>
        <w:t>00</w:t>
      </w:r>
      <w:r w:rsidRPr="00262B89">
        <w:rPr>
          <w:rFonts w:ascii="Verdana" w:hAnsi="Verdana"/>
          <w:lang w:val="en-US"/>
        </w:rPr>
        <w:t xml:space="preserve"> – 15.</w:t>
      </w:r>
      <w:r w:rsidR="00315594" w:rsidRPr="00262B89">
        <w:rPr>
          <w:rFonts w:ascii="Verdana" w:hAnsi="Verdana"/>
          <w:lang w:val="en-US"/>
        </w:rPr>
        <w:t>20</w:t>
      </w:r>
      <w:r w:rsidRPr="00262B89">
        <w:rPr>
          <w:rFonts w:ascii="Verdana" w:hAnsi="Verdana"/>
          <w:i/>
          <w:lang w:val="en-US"/>
        </w:rPr>
        <w:t xml:space="preserve"> </w:t>
      </w:r>
      <w:r w:rsidRPr="00262B89">
        <w:rPr>
          <w:rFonts w:ascii="Verdana" w:hAnsi="Verdana"/>
          <w:i/>
          <w:lang w:val="en-US"/>
        </w:rPr>
        <w:tab/>
      </w:r>
      <w:r w:rsidRPr="00262B89">
        <w:rPr>
          <w:rFonts w:ascii="Verdana" w:hAnsi="Verdana"/>
          <w:lang w:val="en-US"/>
        </w:rPr>
        <w:t>Break</w:t>
      </w:r>
    </w:p>
    <w:p w:rsidR="00400088" w:rsidRPr="00262B89" w:rsidRDefault="00400088" w:rsidP="00B50C6A">
      <w:pPr>
        <w:spacing w:line="276" w:lineRule="auto"/>
        <w:ind w:right="424"/>
        <w:rPr>
          <w:rFonts w:ascii="Verdana" w:hAnsi="Verdana"/>
          <w:lang w:val="en-US"/>
        </w:rPr>
      </w:pPr>
    </w:p>
    <w:p w:rsidR="00400088" w:rsidRPr="00262B89" w:rsidRDefault="00B01999" w:rsidP="00400088">
      <w:pPr>
        <w:spacing w:line="276" w:lineRule="auto"/>
        <w:ind w:left="2832" w:right="424" w:hanging="2123"/>
        <w:rPr>
          <w:rFonts w:ascii="Verdana" w:hAnsi="Verdana"/>
          <w:b/>
          <w:i/>
          <w:lang w:val="en-US"/>
        </w:rPr>
      </w:pPr>
      <w:r w:rsidRPr="00262B89">
        <w:rPr>
          <w:rFonts w:ascii="Verdana" w:hAnsi="Verdana"/>
          <w:lang w:val="en-US"/>
        </w:rPr>
        <w:t>1</w:t>
      </w:r>
      <w:r w:rsidR="00B9384B" w:rsidRPr="00262B89">
        <w:rPr>
          <w:rFonts w:ascii="Verdana" w:hAnsi="Verdana"/>
          <w:lang w:val="en-US"/>
        </w:rPr>
        <w:t>5</w:t>
      </w:r>
      <w:r w:rsidRPr="00262B89">
        <w:rPr>
          <w:rFonts w:ascii="Verdana" w:hAnsi="Verdana"/>
          <w:lang w:val="en-US"/>
        </w:rPr>
        <w:t>.</w:t>
      </w:r>
      <w:r w:rsidR="00315594" w:rsidRPr="00262B89">
        <w:rPr>
          <w:rFonts w:ascii="Verdana" w:hAnsi="Verdana"/>
          <w:lang w:val="en-US"/>
        </w:rPr>
        <w:t>20</w:t>
      </w:r>
      <w:r w:rsidRPr="00262B89">
        <w:rPr>
          <w:rFonts w:ascii="Verdana" w:hAnsi="Verdana"/>
          <w:lang w:val="en-US"/>
        </w:rPr>
        <w:t xml:space="preserve"> – 1</w:t>
      </w:r>
      <w:r w:rsidR="00B9384B" w:rsidRPr="00262B89">
        <w:rPr>
          <w:rFonts w:ascii="Verdana" w:hAnsi="Verdana"/>
          <w:lang w:val="en-US"/>
        </w:rPr>
        <w:t>5</w:t>
      </w:r>
      <w:r w:rsidRPr="00262B89">
        <w:rPr>
          <w:rFonts w:ascii="Verdana" w:hAnsi="Verdana"/>
          <w:lang w:val="en-US"/>
        </w:rPr>
        <w:t>.</w:t>
      </w:r>
      <w:r w:rsidR="00315594" w:rsidRPr="00262B89">
        <w:rPr>
          <w:rFonts w:ascii="Verdana" w:hAnsi="Verdana"/>
          <w:lang w:val="en-US"/>
        </w:rPr>
        <w:t>40</w:t>
      </w:r>
      <w:r w:rsidRPr="00262B89">
        <w:rPr>
          <w:rFonts w:ascii="Verdana" w:hAnsi="Verdana"/>
          <w:lang w:val="en-US"/>
        </w:rPr>
        <w:t xml:space="preserve"> </w:t>
      </w:r>
      <w:r w:rsidRPr="00262B89">
        <w:rPr>
          <w:rFonts w:ascii="Verdana" w:hAnsi="Verdana"/>
          <w:lang w:val="en-US"/>
        </w:rPr>
        <w:tab/>
      </w:r>
      <w:r w:rsidR="00894DB1">
        <w:rPr>
          <w:rFonts w:ascii="Verdana" w:hAnsi="Verdana"/>
          <w:b/>
          <w:i/>
          <w:lang w:val="en-US"/>
        </w:rPr>
        <w:t>Györgyi NYIKOS – Andrea GALLASZ</w:t>
      </w:r>
    </w:p>
    <w:p w:rsidR="00CF2B59" w:rsidRPr="00262B89" w:rsidRDefault="00D71D25" w:rsidP="00400088">
      <w:pPr>
        <w:spacing w:line="276" w:lineRule="auto"/>
        <w:ind w:left="2832" w:right="424" w:firstLine="0"/>
        <w:rPr>
          <w:rFonts w:ascii="Verdana" w:hAnsi="Verdana"/>
          <w:i/>
          <w:lang w:val="en-US"/>
        </w:rPr>
      </w:pPr>
      <w:r w:rsidRPr="00D71D25">
        <w:rPr>
          <w:rFonts w:ascii="Verdana" w:hAnsi="Verdana"/>
          <w:i/>
          <w:lang w:val="en-US"/>
        </w:rPr>
        <w:t>Ludovika</w:t>
      </w:r>
      <w:r w:rsidR="0083161E">
        <w:rPr>
          <w:rFonts w:ascii="Verdana" w:hAnsi="Verdana"/>
          <w:i/>
          <w:lang w:val="en-US"/>
        </w:rPr>
        <w:t>-</w:t>
      </w:r>
      <w:r w:rsidRPr="00D71D25">
        <w:rPr>
          <w:rFonts w:ascii="Verdana" w:hAnsi="Verdana"/>
          <w:i/>
          <w:lang w:val="en-US"/>
        </w:rPr>
        <w:t>University of Public Service</w:t>
      </w:r>
      <w:r w:rsidR="00CF2B59" w:rsidRPr="00262B89">
        <w:rPr>
          <w:rFonts w:ascii="Verdana" w:hAnsi="Verdana"/>
          <w:i/>
          <w:lang w:val="en-US"/>
        </w:rPr>
        <w:t xml:space="preserve">, Political Science and International Studies Faculty </w:t>
      </w:r>
    </w:p>
    <w:p w:rsidR="00400088" w:rsidRPr="00262B89" w:rsidRDefault="00400088" w:rsidP="00400088">
      <w:pPr>
        <w:spacing w:line="276" w:lineRule="auto"/>
        <w:ind w:left="2832" w:right="424" w:firstLine="0"/>
        <w:rPr>
          <w:rFonts w:ascii="Verdana" w:hAnsi="Verdana"/>
          <w:i/>
          <w:lang w:val="en-US"/>
        </w:rPr>
      </w:pPr>
      <w:r w:rsidRPr="00262B89">
        <w:rPr>
          <w:rFonts w:ascii="Verdana" w:hAnsi="Verdana"/>
          <w:i/>
          <w:lang w:val="en-US"/>
        </w:rPr>
        <w:t>“</w:t>
      </w:r>
      <w:r w:rsidR="00894DB1">
        <w:rPr>
          <w:rFonts w:ascii="Verdana" w:hAnsi="Verdana"/>
          <w:i/>
          <w:lang w:val="en-US"/>
        </w:rPr>
        <w:t>Capital Budgeting in Hungary</w:t>
      </w:r>
      <w:r w:rsidRPr="00262B89">
        <w:rPr>
          <w:rFonts w:ascii="Verdana" w:hAnsi="Verdana"/>
          <w:i/>
          <w:lang w:val="en-US"/>
        </w:rPr>
        <w:t>”</w:t>
      </w:r>
    </w:p>
    <w:p w:rsidR="00400088" w:rsidRPr="00262B89" w:rsidRDefault="00400088" w:rsidP="00A329D5">
      <w:pPr>
        <w:spacing w:line="276" w:lineRule="auto"/>
        <w:ind w:left="2832" w:right="424" w:firstLine="0"/>
        <w:rPr>
          <w:rFonts w:ascii="Verdana" w:hAnsi="Verdana"/>
          <w:lang w:val="en-US"/>
        </w:rPr>
      </w:pPr>
    </w:p>
    <w:p w:rsidR="00315343" w:rsidRPr="00262B89" w:rsidRDefault="00B01999" w:rsidP="00315343">
      <w:pPr>
        <w:spacing w:line="276" w:lineRule="auto"/>
        <w:ind w:right="424"/>
        <w:rPr>
          <w:rFonts w:ascii="Verdana" w:hAnsi="Verdana"/>
          <w:b/>
          <w:i/>
          <w:lang w:val="en-US"/>
        </w:rPr>
      </w:pPr>
      <w:r w:rsidRPr="00262B89">
        <w:rPr>
          <w:rFonts w:ascii="Verdana" w:hAnsi="Verdana"/>
          <w:lang w:val="en-US"/>
        </w:rPr>
        <w:t>1</w:t>
      </w:r>
      <w:r w:rsidR="00B9384B" w:rsidRPr="00262B89">
        <w:rPr>
          <w:rFonts w:ascii="Verdana" w:hAnsi="Verdana"/>
          <w:lang w:val="en-US"/>
        </w:rPr>
        <w:t>5</w:t>
      </w:r>
      <w:r w:rsidRPr="00262B89">
        <w:rPr>
          <w:rFonts w:ascii="Verdana" w:hAnsi="Verdana"/>
          <w:lang w:val="en-US"/>
        </w:rPr>
        <w:t>.</w:t>
      </w:r>
      <w:r w:rsidR="00315594" w:rsidRPr="00262B89">
        <w:rPr>
          <w:rFonts w:ascii="Verdana" w:hAnsi="Verdana"/>
          <w:lang w:val="en-US"/>
        </w:rPr>
        <w:t>40</w:t>
      </w:r>
      <w:r w:rsidRPr="00262B89">
        <w:rPr>
          <w:rFonts w:ascii="Verdana" w:hAnsi="Verdana"/>
          <w:lang w:val="en-US"/>
        </w:rPr>
        <w:t xml:space="preserve"> – 1</w:t>
      </w:r>
      <w:r w:rsidR="00315594" w:rsidRPr="00262B89">
        <w:rPr>
          <w:rFonts w:ascii="Verdana" w:hAnsi="Verdana"/>
          <w:lang w:val="en-US"/>
        </w:rPr>
        <w:t>6</w:t>
      </w:r>
      <w:r w:rsidRPr="00262B89">
        <w:rPr>
          <w:rFonts w:ascii="Verdana" w:hAnsi="Verdana"/>
          <w:lang w:val="en-US"/>
        </w:rPr>
        <w:t>.</w:t>
      </w:r>
      <w:r w:rsidR="00315594" w:rsidRPr="00262B89">
        <w:rPr>
          <w:rFonts w:ascii="Verdana" w:hAnsi="Verdana"/>
          <w:lang w:val="en-US"/>
        </w:rPr>
        <w:t>00</w:t>
      </w:r>
      <w:r w:rsidRPr="00262B89">
        <w:rPr>
          <w:rFonts w:ascii="Verdana" w:hAnsi="Verdana"/>
          <w:lang w:val="en-US"/>
        </w:rPr>
        <w:tab/>
      </w:r>
      <w:r w:rsidR="00315343" w:rsidRPr="00262B89">
        <w:rPr>
          <w:rFonts w:ascii="Verdana" w:hAnsi="Verdana"/>
          <w:b/>
          <w:i/>
          <w:lang w:val="en-US"/>
        </w:rPr>
        <w:t xml:space="preserve">Gábor KUTASI </w:t>
      </w:r>
    </w:p>
    <w:p w:rsidR="00315343" w:rsidRPr="00262B89" w:rsidRDefault="0083161E" w:rsidP="00315343">
      <w:pPr>
        <w:spacing w:line="276" w:lineRule="auto"/>
        <w:ind w:left="2832" w:right="424" w:firstLine="0"/>
        <w:rPr>
          <w:rFonts w:ascii="Verdana" w:hAnsi="Verdana"/>
          <w:i/>
          <w:lang w:val="en-US"/>
        </w:rPr>
      </w:pPr>
      <w:r>
        <w:rPr>
          <w:rFonts w:ascii="Verdana" w:hAnsi="Verdana"/>
          <w:i/>
          <w:lang w:val="en-US"/>
        </w:rPr>
        <w:t>Ludovika-</w:t>
      </w:r>
      <w:r w:rsidR="00D71D25" w:rsidRPr="00D71D25">
        <w:rPr>
          <w:rFonts w:ascii="Verdana" w:hAnsi="Verdana"/>
          <w:i/>
          <w:lang w:val="en-US"/>
        </w:rPr>
        <w:t>University of Public Service</w:t>
      </w:r>
      <w:r w:rsidR="00315343" w:rsidRPr="00262B89">
        <w:rPr>
          <w:rFonts w:ascii="Verdana" w:hAnsi="Verdana"/>
          <w:i/>
          <w:lang w:val="en-US"/>
        </w:rPr>
        <w:t xml:space="preserve">, </w:t>
      </w:r>
      <w:proofErr w:type="spellStart"/>
      <w:r w:rsidR="00315343" w:rsidRPr="00262B89">
        <w:rPr>
          <w:rFonts w:ascii="Verdana" w:hAnsi="Verdana"/>
          <w:i/>
          <w:lang w:val="en-US"/>
        </w:rPr>
        <w:t>Eötvös</w:t>
      </w:r>
      <w:proofErr w:type="spellEnd"/>
      <w:r w:rsidR="00315343" w:rsidRPr="00262B89">
        <w:rPr>
          <w:rFonts w:ascii="Verdana" w:hAnsi="Verdana"/>
          <w:i/>
          <w:lang w:val="en-US"/>
        </w:rPr>
        <w:t xml:space="preserve"> József Research Center</w:t>
      </w:r>
    </w:p>
    <w:p w:rsidR="00315343" w:rsidRPr="00262B89" w:rsidRDefault="00315343" w:rsidP="00315343">
      <w:pPr>
        <w:spacing w:line="276" w:lineRule="auto"/>
        <w:ind w:left="2832" w:right="424" w:firstLine="0"/>
        <w:rPr>
          <w:rFonts w:ascii="Verdana" w:hAnsi="Verdana"/>
          <w:i/>
          <w:lang w:val="en-US"/>
        </w:rPr>
      </w:pPr>
      <w:r w:rsidRPr="00262B89">
        <w:rPr>
          <w:rFonts w:ascii="Verdana" w:hAnsi="Verdana"/>
          <w:i/>
          <w:lang w:val="en-US"/>
        </w:rPr>
        <w:t>Research Institute of Economy and Competitiveness</w:t>
      </w:r>
    </w:p>
    <w:p w:rsidR="00315343" w:rsidRPr="00262B89" w:rsidRDefault="00315343" w:rsidP="00315343">
      <w:pPr>
        <w:spacing w:line="276" w:lineRule="auto"/>
        <w:ind w:left="2832" w:right="424" w:firstLine="0"/>
        <w:rPr>
          <w:rFonts w:ascii="Verdana" w:hAnsi="Verdana"/>
          <w:i/>
          <w:lang w:val="en-US"/>
        </w:rPr>
      </w:pPr>
      <w:r w:rsidRPr="00262B89">
        <w:rPr>
          <w:rFonts w:ascii="Verdana" w:hAnsi="Verdana"/>
          <w:i/>
          <w:lang w:val="en-US"/>
        </w:rPr>
        <w:t>“</w:t>
      </w:r>
      <w:r w:rsidR="001C1235" w:rsidRPr="00262B89">
        <w:rPr>
          <w:rFonts w:ascii="Verdana" w:hAnsi="Verdana"/>
          <w:i/>
          <w:lang w:val="en-US"/>
        </w:rPr>
        <w:t>Everything Bubble: Record global boom backed by increasing fiscal unsustainability</w:t>
      </w:r>
      <w:r w:rsidRPr="00262B89">
        <w:rPr>
          <w:rFonts w:ascii="Verdana" w:hAnsi="Verdana"/>
          <w:i/>
          <w:lang w:val="en-US"/>
        </w:rPr>
        <w:t>”</w:t>
      </w:r>
    </w:p>
    <w:p w:rsidR="00400088" w:rsidRPr="00262B89" w:rsidRDefault="00400088" w:rsidP="00400088">
      <w:pPr>
        <w:spacing w:line="276" w:lineRule="auto"/>
        <w:ind w:right="424" w:firstLine="708"/>
        <w:rPr>
          <w:rFonts w:ascii="Verdana" w:hAnsi="Verdana"/>
          <w:b/>
          <w:i/>
          <w:lang w:val="en-US"/>
        </w:rPr>
      </w:pPr>
    </w:p>
    <w:p w:rsidR="00EB6040" w:rsidRPr="00262B89" w:rsidRDefault="00EB6040" w:rsidP="00B50C6A">
      <w:pPr>
        <w:spacing w:line="276" w:lineRule="auto"/>
        <w:ind w:right="424"/>
        <w:rPr>
          <w:rFonts w:ascii="Verdana" w:hAnsi="Verdana"/>
          <w:lang w:val="en-US"/>
        </w:rPr>
      </w:pPr>
      <w:r w:rsidRPr="00262B89">
        <w:rPr>
          <w:rFonts w:ascii="Verdana" w:hAnsi="Verdana"/>
          <w:lang w:val="en-US"/>
        </w:rPr>
        <w:t>1</w:t>
      </w:r>
      <w:r w:rsidR="00315594" w:rsidRPr="00262B89">
        <w:rPr>
          <w:rFonts w:ascii="Verdana" w:hAnsi="Verdana"/>
          <w:lang w:val="en-US"/>
        </w:rPr>
        <w:t>6</w:t>
      </w:r>
      <w:r w:rsidRPr="00262B89">
        <w:rPr>
          <w:rFonts w:ascii="Verdana" w:hAnsi="Verdana"/>
          <w:lang w:val="en-US"/>
        </w:rPr>
        <w:t>.</w:t>
      </w:r>
      <w:r w:rsidR="00315594" w:rsidRPr="00262B89">
        <w:rPr>
          <w:rFonts w:ascii="Verdana" w:hAnsi="Verdana"/>
          <w:lang w:val="en-US"/>
        </w:rPr>
        <w:t>00</w:t>
      </w:r>
      <w:r w:rsidRPr="00262B89">
        <w:rPr>
          <w:rFonts w:ascii="Verdana" w:hAnsi="Verdana"/>
          <w:lang w:val="en-US"/>
        </w:rPr>
        <w:t xml:space="preserve"> – 1</w:t>
      </w:r>
      <w:r w:rsidR="00B9384B" w:rsidRPr="00262B89">
        <w:rPr>
          <w:rFonts w:ascii="Verdana" w:hAnsi="Verdana"/>
          <w:lang w:val="en-US"/>
        </w:rPr>
        <w:t>6</w:t>
      </w:r>
      <w:r w:rsidRPr="00262B89">
        <w:rPr>
          <w:rFonts w:ascii="Verdana" w:hAnsi="Verdana"/>
          <w:lang w:val="en-US"/>
        </w:rPr>
        <w:t>.</w:t>
      </w:r>
      <w:r w:rsidR="00315594" w:rsidRPr="00262B89">
        <w:rPr>
          <w:rFonts w:ascii="Verdana" w:hAnsi="Verdana"/>
          <w:lang w:val="en-US"/>
        </w:rPr>
        <w:t>20</w:t>
      </w:r>
      <w:r w:rsidRPr="00262B89">
        <w:rPr>
          <w:rFonts w:ascii="Verdana" w:hAnsi="Verdana"/>
          <w:lang w:val="en-US"/>
        </w:rPr>
        <w:t xml:space="preserve"> </w:t>
      </w:r>
      <w:r w:rsidRPr="00262B89">
        <w:rPr>
          <w:rFonts w:ascii="Verdana" w:hAnsi="Verdana"/>
          <w:lang w:val="en-US"/>
        </w:rPr>
        <w:tab/>
      </w:r>
      <w:r w:rsidR="00B40338" w:rsidRPr="00262B89">
        <w:rPr>
          <w:rFonts w:ascii="Verdana" w:hAnsi="Verdana"/>
          <w:lang w:val="en-US"/>
        </w:rPr>
        <w:t xml:space="preserve">Questions and answers </w:t>
      </w:r>
    </w:p>
    <w:p w:rsidR="00A23F5F" w:rsidRPr="00262B89" w:rsidRDefault="00A23F5F" w:rsidP="00B50C6A">
      <w:pPr>
        <w:spacing w:line="276" w:lineRule="auto"/>
        <w:ind w:left="2124" w:right="424" w:firstLine="708"/>
        <w:rPr>
          <w:rFonts w:ascii="Verdana" w:hAnsi="Verdana"/>
          <w:b/>
          <w:i/>
          <w:lang w:val="en-US"/>
        </w:rPr>
      </w:pPr>
    </w:p>
    <w:sectPr w:rsidR="00A23F5F" w:rsidRPr="00262B89" w:rsidSect="002E380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36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6E3" w:rsidRDefault="008266E3">
      <w:r>
        <w:separator/>
      </w:r>
    </w:p>
  </w:endnote>
  <w:endnote w:type="continuationSeparator" w:id="0">
    <w:p w:rsidR="008266E3" w:rsidRDefault="0082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7B1" w:rsidRDefault="00AA0940" w:rsidP="009057B1">
    <w:pPr>
      <w:pStyle w:val="llb"/>
    </w:pPr>
    <w:r w:rsidRPr="00AA0940">
      <w:t>B</w:t>
    </w:r>
    <w:r w:rsidR="00D94196">
      <w:t xml:space="preserve">UDAPEST </w:t>
    </w:r>
    <w:r w:rsidR="00E61D90">
      <w:t>PUBLIC FINANCE</w:t>
    </w:r>
    <w:r w:rsidR="00D94196">
      <w:t xml:space="preserve"> SEMINAR 20</w:t>
    </w:r>
    <w:r w:rsidR="00FD20AF">
      <w:t>2</w:t>
    </w:r>
    <w:r w:rsidR="009057B1"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3D5" w:rsidRDefault="006633D5">
    <w:pPr>
      <w:pStyle w:val="llb"/>
    </w:pPr>
    <w:r>
      <w:t xml:space="preserve">Budapest </w:t>
    </w:r>
    <w:r w:rsidR="00E61D90">
      <w:t>PUBLIC FINANCE S</w:t>
    </w:r>
    <w:r w:rsidR="00C51D11">
      <w:t>eminar 202</w:t>
    </w:r>
    <w:r w:rsidR="00A4209A">
      <w:t>1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6E3" w:rsidRDefault="008266E3">
      <w:r>
        <w:separator/>
      </w:r>
    </w:p>
  </w:footnote>
  <w:footnote w:type="continuationSeparator" w:id="0">
    <w:p w:rsidR="008266E3" w:rsidRDefault="00826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5F3" w:rsidRDefault="006633D5" w:rsidP="00A315F3">
    <w:pPr>
      <w:pStyle w:val="lfej"/>
      <w:tabs>
        <w:tab w:val="left" w:pos="8970"/>
      </w:tabs>
      <w:jc w:val="left"/>
    </w:pPr>
    <w:r>
      <w:tab/>
    </w:r>
    <w:r w:rsidRPr="009D1EEA">
      <w:rPr>
        <w:rStyle w:val="Oldalszm"/>
      </w:rPr>
      <w:tab/>
    </w:r>
  </w:p>
  <w:p w:rsidR="00A315F3" w:rsidRDefault="00A315F3" w:rsidP="00A315F3">
    <w:pPr>
      <w:pStyle w:val="lfej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3D5" w:rsidRDefault="006633D5">
    <w:pPr>
      <w:pStyle w:val="lfej"/>
      <w:jc w:val="left"/>
    </w:pPr>
  </w:p>
  <w:p w:rsidR="002465C5" w:rsidRDefault="002465C5">
    <w:pPr>
      <w:pStyle w:val="lfej"/>
      <w:jc w:val="left"/>
    </w:pPr>
  </w:p>
  <w:p w:rsidR="002465C5" w:rsidRDefault="002465C5">
    <w:pPr>
      <w:pStyle w:val="lfej"/>
      <w:jc w:val="left"/>
    </w:pPr>
  </w:p>
  <w:p w:rsidR="002465C5" w:rsidRDefault="002465C5">
    <w:pPr>
      <w:pStyle w:val="lfej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3953"/>
    <w:multiLevelType w:val="hybridMultilevel"/>
    <w:tmpl w:val="DA2A2E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C44A0"/>
    <w:multiLevelType w:val="hybridMultilevel"/>
    <w:tmpl w:val="4F909D54"/>
    <w:lvl w:ilvl="0" w:tplc="6624F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EF7980"/>
    <w:multiLevelType w:val="hybridMultilevel"/>
    <w:tmpl w:val="B4A0D282"/>
    <w:lvl w:ilvl="0" w:tplc="1F381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EC2873"/>
    <w:multiLevelType w:val="hybridMultilevel"/>
    <w:tmpl w:val="91248552"/>
    <w:lvl w:ilvl="0" w:tplc="814A6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1107CE"/>
    <w:multiLevelType w:val="hybridMultilevel"/>
    <w:tmpl w:val="4C54BED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0897A87"/>
    <w:multiLevelType w:val="hybridMultilevel"/>
    <w:tmpl w:val="BB32EEC0"/>
    <w:lvl w:ilvl="0" w:tplc="55E6E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F80E30"/>
    <w:multiLevelType w:val="hybridMultilevel"/>
    <w:tmpl w:val="91248552"/>
    <w:lvl w:ilvl="0" w:tplc="814A6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8F4BE0"/>
    <w:multiLevelType w:val="hybridMultilevel"/>
    <w:tmpl w:val="3C18C17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5AF185F"/>
    <w:multiLevelType w:val="hybridMultilevel"/>
    <w:tmpl w:val="7974CEA4"/>
    <w:lvl w:ilvl="0" w:tplc="040E0019">
      <w:start w:val="1"/>
      <w:numFmt w:val="lowerLetter"/>
      <w:lvlText w:val="%1."/>
      <w:lvlJc w:val="left"/>
      <w:pPr>
        <w:ind w:left="1789" w:hanging="360"/>
      </w:pPr>
    </w:lvl>
    <w:lvl w:ilvl="1" w:tplc="040E0019" w:tentative="1">
      <w:start w:val="1"/>
      <w:numFmt w:val="lowerLetter"/>
      <w:lvlText w:val="%2."/>
      <w:lvlJc w:val="left"/>
      <w:pPr>
        <w:ind w:left="2509" w:hanging="360"/>
      </w:pPr>
    </w:lvl>
    <w:lvl w:ilvl="2" w:tplc="040E001B" w:tentative="1">
      <w:start w:val="1"/>
      <w:numFmt w:val="lowerRoman"/>
      <w:lvlText w:val="%3."/>
      <w:lvlJc w:val="right"/>
      <w:pPr>
        <w:ind w:left="3229" w:hanging="180"/>
      </w:pPr>
    </w:lvl>
    <w:lvl w:ilvl="3" w:tplc="040E000F" w:tentative="1">
      <w:start w:val="1"/>
      <w:numFmt w:val="decimal"/>
      <w:lvlText w:val="%4."/>
      <w:lvlJc w:val="left"/>
      <w:pPr>
        <w:ind w:left="3949" w:hanging="360"/>
      </w:pPr>
    </w:lvl>
    <w:lvl w:ilvl="4" w:tplc="040E0019" w:tentative="1">
      <w:start w:val="1"/>
      <w:numFmt w:val="lowerLetter"/>
      <w:lvlText w:val="%5."/>
      <w:lvlJc w:val="left"/>
      <w:pPr>
        <w:ind w:left="4669" w:hanging="360"/>
      </w:pPr>
    </w:lvl>
    <w:lvl w:ilvl="5" w:tplc="040E001B" w:tentative="1">
      <w:start w:val="1"/>
      <w:numFmt w:val="lowerRoman"/>
      <w:lvlText w:val="%6."/>
      <w:lvlJc w:val="right"/>
      <w:pPr>
        <w:ind w:left="5389" w:hanging="180"/>
      </w:pPr>
    </w:lvl>
    <w:lvl w:ilvl="6" w:tplc="040E000F" w:tentative="1">
      <w:start w:val="1"/>
      <w:numFmt w:val="decimal"/>
      <w:lvlText w:val="%7."/>
      <w:lvlJc w:val="left"/>
      <w:pPr>
        <w:ind w:left="6109" w:hanging="360"/>
      </w:pPr>
    </w:lvl>
    <w:lvl w:ilvl="7" w:tplc="040E0019" w:tentative="1">
      <w:start w:val="1"/>
      <w:numFmt w:val="lowerLetter"/>
      <w:lvlText w:val="%8."/>
      <w:lvlJc w:val="left"/>
      <w:pPr>
        <w:ind w:left="6829" w:hanging="360"/>
      </w:pPr>
    </w:lvl>
    <w:lvl w:ilvl="8" w:tplc="040E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19434377"/>
    <w:multiLevelType w:val="hybridMultilevel"/>
    <w:tmpl w:val="91248552"/>
    <w:lvl w:ilvl="0" w:tplc="814A6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053402"/>
    <w:multiLevelType w:val="hybridMultilevel"/>
    <w:tmpl w:val="F1D2B68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E573A17"/>
    <w:multiLevelType w:val="hybridMultilevel"/>
    <w:tmpl w:val="7974CEA4"/>
    <w:lvl w:ilvl="0" w:tplc="040E0019">
      <w:start w:val="1"/>
      <w:numFmt w:val="lowerLetter"/>
      <w:lvlText w:val="%1."/>
      <w:lvlJc w:val="left"/>
      <w:pPr>
        <w:ind w:left="1789" w:hanging="360"/>
      </w:pPr>
    </w:lvl>
    <w:lvl w:ilvl="1" w:tplc="040E0019" w:tentative="1">
      <w:start w:val="1"/>
      <w:numFmt w:val="lowerLetter"/>
      <w:lvlText w:val="%2."/>
      <w:lvlJc w:val="left"/>
      <w:pPr>
        <w:ind w:left="2509" w:hanging="360"/>
      </w:pPr>
    </w:lvl>
    <w:lvl w:ilvl="2" w:tplc="040E001B" w:tentative="1">
      <w:start w:val="1"/>
      <w:numFmt w:val="lowerRoman"/>
      <w:lvlText w:val="%3."/>
      <w:lvlJc w:val="right"/>
      <w:pPr>
        <w:ind w:left="3229" w:hanging="180"/>
      </w:pPr>
    </w:lvl>
    <w:lvl w:ilvl="3" w:tplc="040E000F" w:tentative="1">
      <w:start w:val="1"/>
      <w:numFmt w:val="decimal"/>
      <w:lvlText w:val="%4."/>
      <w:lvlJc w:val="left"/>
      <w:pPr>
        <w:ind w:left="3949" w:hanging="360"/>
      </w:pPr>
    </w:lvl>
    <w:lvl w:ilvl="4" w:tplc="040E0019" w:tentative="1">
      <w:start w:val="1"/>
      <w:numFmt w:val="lowerLetter"/>
      <w:lvlText w:val="%5."/>
      <w:lvlJc w:val="left"/>
      <w:pPr>
        <w:ind w:left="4669" w:hanging="360"/>
      </w:pPr>
    </w:lvl>
    <w:lvl w:ilvl="5" w:tplc="040E001B" w:tentative="1">
      <w:start w:val="1"/>
      <w:numFmt w:val="lowerRoman"/>
      <w:lvlText w:val="%6."/>
      <w:lvlJc w:val="right"/>
      <w:pPr>
        <w:ind w:left="5389" w:hanging="180"/>
      </w:pPr>
    </w:lvl>
    <w:lvl w:ilvl="6" w:tplc="040E000F" w:tentative="1">
      <w:start w:val="1"/>
      <w:numFmt w:val="decimal"/>
      <w:lvlText w:val="%7."/>
      <w:lvlJc w:val="left"/>
      <w:pPr>
        <w:ind w:left="6109" w:hanging="360"/>
      </w:pPr>
    </w:lvl>
    <w:lvl w:ilvl="7" w:tplc="040E0019" w:tentative="1">
      <w:start w:val="1"/>
      <w:numFmt w:val="lowerLetter"/>
      <w:lvlText w:val="%8."/>
      <w:lvlJc w:val="left"/>
      <w:pPr>
        <w:ind w:left="6829" w:hanging="360"/>
      </w:pPr>
    </w:lvl>
    <w:lvl w:ilvl="8" w:tplc="040E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214E549A"/>
    <w:multiLevelType w:val="hybridMultilevel"/>
    <w:tmpl w:val="91248552"/>
    <w:lvl w:ilvl="0" w:tplc="814A6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5A0035"/>
    <w:multiLevelType w:val="hybridMultilevel"/>
    <w:tmpl w:val="5A68E26E"/>
    <w:lvl w:ilvl="0" w:tplc="F418E3A2">
      <w:start w:val="1"/>
      <w:numFmt w:val="decimal"/>
      <w:lvlText w:val="%1."/>
      <w:lvlJc w:val="left"/>
      <w:pPr>
        <w:ind w:left="1070" w:hanging="93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0" w:hanging="360"/>
      </w:pPr>
    </w:lvl>
    <w:lvl w:ilvl="2" w:tplc="040E001B" w:tentative="1">
      <w:start w:val="1"/>
      <w:numFmt w:val="lowerRoman"/>
      <w:lvlText w:val="%3."/>
      <w:lvlJc w:val="right"/>
      <w:pPr>
        <w:ind w:left="1940" w:hanging="180"/>
      </w:pPr>
    </w:lvl>
    <w:lvl w:ilvl="3" w:tplc="040E000F" w:tentative="1">
      <w:start w:val="1"/>
      <w:numFmt w:val="decimal"/>
      <w:lvlText w:val="%4."/>
      <w:lvlJc w:val="left"/>
      <w:pPr>
        <w:ind w:left="2660" w:hanging="360"/>
      </w:pPr>
    </w:lvl>
    <w:lvl w:ilvl="4" w:tplc="040E0019" w:tentative="1">
      <w:start w:val="1"/>
      <w:numFmt w:val="lowerLetter"/>
      <w:lvlText w:val="%5."/>
      <w:lvlJc w:val="left"/>
      <w:pPr>
        <w:ind w:left="3380" w:hanging="360"/>
      </w:pPr>
    </w:lvl>
    <w:lvl w:ilvl="5" w:tplc="040E001B" w:tentative="1">
      <w:start w:val="1"/>
      <w:numFmt w:val="lowerRoman"/>
      <w:lvlText w:val="%6."/>
      <w:lvlJc w:val="right"/>
      <w:pPr>
        <w:ind w:left="4100" w:hanging="180"/>
      </w:pPr>
    </w:lvl>
    <w:lvl w:ilvl="6" w:tplc="040E000F" w:tentative="1">
      <w:start w:val="1"/>
      <w:numFmt w:val="decimal"/>
      <w:lvlText w:val="%7."/>
      <w:lvlJc w:val="left"/>
      <w:pPr>
        <w:ind w:left="4820" w:hanging="360"/>
      </w:pPr>
    </w:lvl>
    <w:lvl w:ilvl="7" w:tplc="040E0019" w:tentative="1">
      <w:start w:val="1"/>
      <w:numFmt w:val="lowerLetter"/>
      <w:lvlText w:val="%8."/>
      <w:lvlJc w:val="left"/>
      <w:pPr>
        <w:ind w:left="5540" w:hanging="360"/>
      </w:pPr>
    </w:lvl>
    <w:lvl w:ilvl="8" w:tplc="040E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4" w15:restartNumberingAfterBreak="0">
    <w:nsid w:val="271768BA"/>
    <w:multiLevelType w:val="hybridMultilevel"/>
    <w:tmpl w:val="EA766D0E"/>
    <w:lvl w:ilvl="0" w:tplc="DB76D20E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1612155"/>
    <w:multiLevelType w:val="hybridMultilevel"/>
    <w:tmpl w:val="FF4EF9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474FB"/>
    <w:multiLevelType w:val="hybridMultilevel"/>
    <w:tmpl w:val="91248552"/>
    <w:lvl w:ilvl="0" w:tplc="814A6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39E7084"/>
    <w:multiLevelType w:val="hybridMultilevel"/>
    <w:tmpl w:val="76867F2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5E13005"/>
    <w:multiLevelType w:val="hybridMultilevel"/>
    <w:tmpl w:val="91248552"/>
    <w:lvl w:ilvl="0" w:tplc="814A6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7270FF0"/>
    <w:multiLevelType w:val="hybridMultilevel"/>
    <w:tmpl w:val="7870CDC0"/>
    <w:lvl w:ilvl="0" w:tplc="31482410">
      <w:start w:val="16"/>
      <w:numFmt w:val="bullet"/>
      <w:lvlText w:val=""/>
      <w:lvlJc w:val="left"/>
      <w:pPr>
        <w:ind w:left="2484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 w15:restartNumberingAfterBreak="0">
    <w:nsid w:val="3A6036B2"/>
    <w:multiLevelType w:val="hybridMultilevel"/>
    <w:tmpl w:val="025CE95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4507C63"/>
    <w:multiLevelType w:val="hybridMultilevel"/>
    <w:tmpl w:val="B4A0D282"/>
    <w:lvl w:ilvl="0" w:tplc="1F381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5EC233B"/>
    <w:multiLevelType w:val="hybridMultilevel"/>
    <w:tmpl w:val="DA66FE40"/>
    <w:lvl w:ilvl="0" w:tplc="33BAD9D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8051C60"/>
    <w:multiLevelType w:val="hybridMultilevel"/>
    <w:tmpl w:val="91248552"/>
    <w:lvl w:ilvl="0" w:tplc="814A6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B98559C"/>
    <w:multiLevelType w:val="hybridMultilevel"/>
    <w:tmpl w:val="83A24BDA"/>
    <w:lvl w:ilvl="0" w:tplc="040E0019">
      <w:start w:val="1"/>
      <w:numFmt w:val="lowerLetter"/>
      <w:lvlText w:val="%1."/>
      <w:lvlJc w:val="left"/>
      <w:pPr>
        <w:ind w:left="1789" w:hanging="360"/>
      </w:pPr>
    </w:lvl>
    <w:lvl w:ilvl="1" w:tplc="040E0019" w:tentative="1">
      <w:start w:val="1"/>
      <w:numFmt w:val="lowerLetter"/>
      <w:lvlText w:val="%2."/>
      <w:lvlJc w:val="left"/>
      <w:pPr>
        <w:ind w:left="2509" w:hanging="360"/>
      </w:pPr>
    </w:lvl>
    <w:lvl w:ilvl="2" w:tplc="040E001B" w:tentative="1">
      <w:start w:val="1"/>
      <w:numFmt w:val="lowerRoman"/>
      <w:lvlText w:val="%3."/>
      <w:lvlJc w:val="right"/>
      <w:pPr>
        <w:ind w:left="3229" w:hanging="180"/>
      </w:pPr>
    </w:lvl>
    <w:lvl w:ilvl="3" w:tplc="040E000F" w:tentative="1">
      <w:start w:val="1"/>
      <w:numFmt w:val="decimal"/>
      <w:lvlText w:val="%4."/>
      <w:lvlJc w:val="left"/>
      <w:pPr>
        <w:ind w:left="3949" w:hanging="360"/>
      </w:pPr>
    </w:lvl>
    <w:lvl w:ilvl="4" w:tplc="040E0019" w:tentative="1">
      <w:start w:val="1"/>
      <w:numFmt w:val="lowerLetter"/>
      <w:lvlText w:val="%5."/>
      <w:lvlJc w:val="left"/>
      <w:pPr>
        <w:ind w:left="4669" w:hanging="360"/>
      </w:pPr>
    </w:lvl>
    <w:lvl w:ilvl="5" w:tplc="040E001B" w:tentative="1">
      <w:start w:val="1"/>
      <w:numFmt w:val="lowerRoman"/>
      <w:lvlText w:val="%6."/>
      <w:lvlJc w:val="right"/>
      <w:pPr>
        <w:ind w:left="5389" w:hanging="180"/>
      </w:pPr>
    </w:lvl>
    <w:lvl w:ilvl="6" w:tplc="040E000F" w:tentative="1">
      <w:start w:val="1"/>
      <w:numFmt w:val="decimal"/>
      <w:lvlText w:val="%7."/>
      <w:lvlJc w:val="left"/>
      <w:pPr>
        <w:ind w:left="6109" w:hanging="360"/>
      </w:pPr>
    </w:lvl>
    <w:lvl w:ilvl="7" w:tplc="040E0019" w:tentative="1">
      <w:start w:val="1"/>
      <w:numFmt w:val="lowerLetter"/>
      <w:lvlText w:val="%8."/>
      <w:lvlJc w:val="left"/>
      <w:pPr>
        <w:ind w:left="6829" w:hanging="360"/>
      </w:pPr>
    </w:lvl>
    <w:lvl w:ilvl="8" w:tplc="040E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 w15:restartNumberingAfterBreak="0">
    <w:nsid w:val="52000EEE"/>
    <w:multiLevelType w:val="hybridMultilevel"/>
    <w:tmpl w:val="F85EC8BC"/>
    <w:lvl w:ilvl="0" w:tplc="353CC4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65C5B40"/>
    <w:multiLevelType w:val="hybridMultilevel"/>
    <w:tmpl w:val="F306D5B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7E66A0A"/>
    <w:multiLevelType w:val="hybridMultilevel"/>
    <w:tmpl w:val="91248552"/>
    <w:lvl w:ilvl="0" w:tplc="814A6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E7A2BE3"/>
    <w:multiLevelType w:val="hybridMultilevel"/>
    <w:tmpl w:val="91248552"/>
    <w:lvl w:ilvl="0" w:tplc="814A64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9C09E1"/>
    <w:multiLevelType w:val="hybridMultilevel"/>
    <w:tmpl w:val="615C73E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3E47A03"/>
    <w:multiLevelType w:val="hybridMultilevel"/>
    <w:tmpl w:val="91248552"/>
    <w:lvl w:ilvl="0" w:tplc="814A6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5C6FD3"/>
    <w:multiLevelType w:val="hybridMultilevel"/>
    <w:tmpl w:val="91248552"/>
    <w:lvl w:ilvl="0" w:tplc="814A64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28B188E"/>
    <w:multiLevelType w:val="hybridMultilevel"/>
    <w:tmpl w:val="91248552"/>
    <w:lvl w:ilvl="0" w:tplc="814A6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410532F"/>
    <w:multiLevelType w:val="hybridMultilevel"/>
    <w:tmpl w:val="7974CEA4"/>
    <w:lvl w:ilvl="0" w:tplc="040E0019">
      <w:start w:val="1"/>
      <w:numFmt w:val="lowerLetter"/>
      <w:lvlText w:val="%1."/>
      <w:lvlJc w:val="left"/>
      <w:pPr>
        <w:ind w:left="1789" w:hanging="360"/>
      </w:pPr>
    </w:lvl>
    <w:lvl w:ilvl="1" w:tplc="040E0019" w:tentative="1">
      <w:start w:val="1"/>
      <w:numFmt w:val="lowerLetter"/>
      <w:lvlText w:val="%2."/>
      <w:lvlJc w:val="left"/>
      <w:pPr>
        <w:ind w:left="2509" w:hanging="360"/>
      </w:pPr>
    </w:lvl>
    <w:lvl w:ilvl="2" w:tplc="040E001B" w:tentative="1">
      <w:start w:val="1"/>
      <w:numFmt w:val="lowerRoman"/>
      <w:lvlText w:val="%3."/>
      <w:lvlJc w:val="right"/>
      <w:pPr>
        <w:ind w:left="3229" w:hanging="180"/>
      </w:pPr>
    </w:lvl>
    <w:lvl w:ilvl="3" w:tplc="040E000F" w:tentative="1">
      <w:start w:val="1"/>
      <w:numFmt w:val="decimal"/>
      <w:lvlText w:val="%4."/>
      <w:lvlJc w:val="left"/>
      <w:pPr>
        <w:ind w:left="3949" w:hanging="360"/>
      </w:pPr>
    </w:lvl>
    <w:lvl w:ilvl="4" w:tplc="040E0019" w:tentative="1">
      <w:start w:val="1"/>
      <w:numFmt w:val="lowerLetter"/>
      <w:lvlText w:val="%5."/>
      <w:lvlJc w:val="left"/>
      <w:pPr>
        <w:ind w:left="4669" w:hanging="360"/>
      </w:pPr>
    </w:lvl>
    <w:lvl w:ilvl="5" w:tplc="040E001B" w:tentative="1">
      <w:start w:val="1"/>
      <w:numFmt w:val="lowerRoman"/>
      <w:lvlText w:val="%6."/>
      <w:lvlJc w:val="right"/>
      <w:pPr>
        <w:ind w:left="5389" w:hanging="180"/>
      </w:pPr>
    </w:lvl>
    <w:lvl w:ilvl="6" w:tplc="040E000F" w:tentative="1">
      <w:start w:val="1"/>
      <w:numFmt w:val="decimal"/>
      <w:lvlText w:val="%7."/>
      <w:lvlJc w:val="left"/>
      <w:pPr>
        <w:ind w:left="6109" w:hanging="360"/>
      </w:pPr>
    </w:lvl>
    <w:lvl w:ilvl="7" w:tplc="040E0019" w:tentative="1">
      <w:start w:val="1"/>
      <w:numFmt w:val="lowerLetter"/>
      <w:lvlText w:val="%8."/>
      <w:lvlJc w:val="left"/>
      <w:pPr>
        <w:ind w:left="6829" w:hanging="360"/>
      </w:pPr>
    </w:lvl>
    <w:lvl w:ilvl="8" w:tplc="040E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 w15:restartNumberingAfterBreak="0">
    <w:nsid w:val="76945772"/>
    <w:multiLevelType w:val="hybridMultilevel"/>
    <w:tmpl w:val="91248552"/>
    <w:lvl w:ilvl="0" w:tplc="814A6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7A41503"/>
    <w:multiLevelType w:val="hybridMultilevel"/>
    <w:tmpl w:val="BB32EEC0"/>
    <w:lvl w:ilvl="0" w:tplc="55E6E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BE01F2D"/>
    <w:multiLevelType w:val="hybridMultilevel"/>
    <w:tmpl w:val="91248552"/>
    <w:lvl w:ilvl="0" w:tplc="814A6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C7E43FB"/>
    <w:multiLevelType w:val="hybridMultilevel"/>
    <w:tmpl w:val="91248552"/>
    <w:lvl w:ilvl="0" w:tplc="814A6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35"/>
  </w:num>
  <w:num w:numId="3">
    <w:abstractNumId w:val="10"/>
  </w:num>
  <w:num w:numId="4">
    <w:abstractNumId w:val="3"/>
  </w:num>
  <w:num w:numId="5">
    <w:abstractNumId w:val="5"/>
  </w:num>
  <w:num w:numId="6">
    <w:abstractNumId w:val="37"/>
  </w:num>
  <w:num w:numId="7">
    <w:abstractNumId w:val="24"/>
  </w:num>
  <w:num w:numId="8">
    <w:abstractNumId w:val="6"/>
  </w:num>
  <w:num w:numId="9">
    <w:abstractNumId w:val="15"/>
  </w:num>
  <w:num w:numId="10">
    <w:abstractNumId w:val="36"/>
  </w:num>
  <w:num w:numId="11">
    <w:abstractNumId w:val="8"/>
  </w:num>
  <w:num w:numId="12">
    <w:abstractNumId w:val="33"/>
  </w:num>
  <w:num w:numId="13">
    <w:abstractNumId w:val="11"/>
  </w:num>
  <w:num w:numId="14">
    <w:abstractNumId w:val="34"/>
  </w:num>
  <w:num w:numId="15">
    <w:abstractNumId w:val="26"/>
  </w:num>
  <w:num w:numId="16">
    <w:abstractNumId w:val="30"/>
  </w:num>
  <w:num w:numId="17">
    <w:abstractNumId w:val="18"/>
  </w:num>
  <w:num w:numId="18">
    <w:abstractNumId w:val="9"/>
  </w:num>
  <w:num w:numId="19">
    <w:abstractNumId w:val="27"/>
  </w:num>
  <w:num w:numId="20">
    <w:abstractNumId w:val="32"/>
  </w:num>
  <w:num w:numId="21">
    <w:abstractNumId w:val="16"/>
  </w:num>
  <w:num w:numId="22">
    <w:abstractNumId w:val="23"/>
  </w:num>
  <w:num w:numId="23">
    <w:abstractNumId w:val="28"/>
  </w:num>
  <w:num w:numId="24">
    <w:abstractNumId w:val="1"/>
  </w:num>
  <w:num w:numId="25">
    <w:abstractNumId w:val="14"/>
  </w:num>
  <w:num w:numId="26">
    <w:abstractNumId w:val="31"/>
  </w:num>
  <w:num w:numId="27">
    <w:abstractNumId w:val="17"/>
  </w:num>
  <w:num w:numId="28">
    <w:abstractNumId w:val="25"/>
  </w:num>
  <w:num w:numId="29">
    <w:abstractNumId w:val="12"/>
  </w:num>
  <w:num w:numId="30">
    <w:abstractNumId w:val="7"/>
  </w:num>
  <w:num w:numId="31">
    <w:abstractNumId w:val="21"/>
  </w:num>
  <w:num w:numId="32">
    <w:abstractNumId w:val="2"/>
  </w:num>
  <w:num w:numId="33">
    <w:abstractNumId w:val="20"/>
  </w:num>
  <w:num w:numId="34">
    <w:abstractNumId w:val="13"/>
  </w:num>
  <w:num w:numId="35">
    <w:abstractNumId w:val="22"/>
  </w:num>
  <w:num w:numId="36">
    <w:abstractNumId w:val="4"/>
  </w:num>
  <w:num w:numId="37">
    <w:abstractNumId w:val="0"/>
  </w:num>
  <w:num w:numId="38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15"/>
    <w:rsid w:val="00000086"/>
    <w:rsid w:val="00001D56"/>
    <w:rsid w:val="00002032"/>
    <w:rsid w:val="00002A33"/>
    <w:rsid w:val="000051E7"/>
    <w:rsid w:val="0000603B"/>
    <w:rsid w:val="00007DC9"/>
    <w:rsid w:val="000100B8"/>
    <w:rsid w:val="00010A06"/>
    <w:rsid w:val="0001108F"/>
    <w:rsid w:val="0001137E"/>
    <w:rsid w:val="00011CC6"/>
    <w:rsid w:val="00012186"/>
    <w:rsid w:val="000129C0"/>
    <w:rsid w:val="00012F6C"/>
    <w:rsid w:val="00014344"/>
    <w:rsid w:val="00014473"/>
    <w:rsid w:val="000152B3"/>
    <w:rsid w:val="00015391"/>
    <w:rsid w:val="000170CB"/>
    <w:rsid w:val="000178CF"/>
    <w:rsid w:val="00021ABB"/>
    <w:rsid w:val="00022157"/>
    <w:rsid w:val="00025617"/>
    <w:rsid w:val="00025E71"/>
    <w:rsid w:val="00026ABA"/>
    <w:rsid w:val="000276F6"/>
    <w:rsid w:val="00027964"/>
    <w:rsid w:val="00030EB1"/>
    <w:rsid w:val="000318DA"/>
    <w:rsid w:val="00032114"/>
    <w:rsid w:val="00032689"/>
    <w:rsid w:val="00032FCD"/>
    <w:rsid w:val="00035126"/>
    <w:rsid w:val="00035E89"/>
    <w:rsid w:val="00036CB5"/>
    <w:rsid w:val="00037234"/>
    <w:rsid w:val="000377AF"/>
    <w:rsid w:val="000377E1"/>
    <w:rsid w:val="00037A11"/>
    <w:rsid w:val="000408D0"/>
    <w:rsid w:val="00040FAF"/>
    <w:rsid w:val="00041633"/>
    <w:rsid w:val="00042561"/>
    <w:rsid w:val="00042A55"/>
    <w:rsid w:val="00042AFE"/>
    <w:rsid w:val="00043D62"/>
    <w:rsid w:val="00044454"/>
    <w:rsid w:val="00050E96"/>
    <w:rsid w:val="00051F1F"/>
    <w:rsid w:val="000525D5"/>
    <w:rsid w:val="000537E4"/>
    <w:rsid w:val="00053FC7"/>
    <w:rsid w:val="00057016"/>
    <w:rsid w:val="000572C4"/>
    <w:rsid w:val="000575EB"/>
    <w:rsid w:val="00061F22"/>
    <w:rsid w:val="000625F1"/>
    <w:rsid w:val="00062A0E"/>
    <w:rsid w:val="0006358A"/>
    <w:rsid w:val="0006393E"/>
    <w:rsid w:val="0006487D"/>
    <w:rsid w:val="00064D08"/>
    <w:rsid w:val="00065597"/>
    <w:rsid w:val="000668FD"/>
    <w:rsid w:val="00066D20"/>
    <w:rsid w:val="00067C6D"/>
    <w:rsid w:val="0007019D"/>
    <w:rsid w:val="00070535"/>
    <w:rsid w:val="0007054C"/>
    <w:rsid w:val="0007102A"/>
    <w:rsid w:val="000719E6"/>
    <w:rsid w:val="0007252B"/>
    <w:rsid w:val="00072A6F"/>
    <w:rsid w:val="00072F04"/>
    <w:rsid w:val="000730AB"/>
    <w:rsid w:val="000731F5"/>
    <w:rsid w:val="00074990"/>
    <w:rsid w:val="00075839"/>
    <w:rsid w:val="00076E6B"/>
    <w:rsid w:val="000819E5"/>
    <w:rsid w:val="00085A7F"/>
    <w:rsid w:val="00085F07"/>
    <w:rsid w:val="00086F2A"/>
    <w:rsid w:val="0009028E"/>
    <w:rsid w:val="000913E1"/>
    <w:rsid w:val="00091A00"/>
    <w:rsid w:val="00091D32"/>
    <w:rsid w:val="00092780"/>
    <w:rsid w:val="00092C18"/>
    <w:rsid w:val="00092C3E"/>
    <w:rsid w:val="00092C8C"/>
    <w:rsid w:val="0009394B"/>
    <w:rsid w:val="00094D79"/>
    <w:rsid w:val="0009520C"/>
    <w:rsid w:val="000972A1"/>
    <w:rsid w:val="00097373"/>
    <w:rsid w:val="000A02B5"/>
    <w:rsid w:val="000A12E0"/>
    <w:rsid w:val="000A1CD0"/>
    <w:rsid w:val="000A252F"/>
    <w:rsid w:val="000A28AA"/>
    <w:rsid w:val="000A2AA1"/>
    <w:rsid w:val="000A2D1A"/>
    <w:rsid w:val="000A2FD9"/>
    <w:rsid w:val="000A4560"/>
    <w:rsid w:val="000A4A1F"/>
    <w:rsid w:val="000A673E"/>
    <w:rsid w:val="000A6EF0"/>
    <w:rsid w:val="000A70FF"/>
    <w:rsid w:val="000A7DCB"/>
    <w:rsid w:val="000B0FC6"/>
    <w:rsid w:val="000B1B6E"/>
    <w:rsid w:val="000B1F01"/>
    <w:rsid w:val="000B2B2D"/>
    <w:rsid w:val="000B2E32"/>
    <w:rsid w:val="000B3DCB"/>
    <w:rsid w:val="000B3DF7"/>
    <w:rsid w:val="000B4A86"/>
    <w:rsid w:val="000B4C76"/>
    <w:rsid w:val="000B4D99"/>
    <w:rsid w:val="000B528B"/>
    <w:rsid w:val="000B691E"/>
    <w:rsid w:val="000B69A6"/>
    <w:rsid w:val="000B6A62"/>
    <w:rsid w:val="000B78EB"/>
    <w:rsid w:val="000C057A"/>
    <w:rsid w:val="000C1AE8"/>
    <w:rsid w:val="000C238C"/>
    <w:rsid w:val="000C293B"/>
    <w:rsid w:val="000C323F"/>
    <w:rsid w:val="000C339E"/>
    <w:rsid w:val="000C36F1"/>
    <w:rsid w:val="000C4F7C"/>
    <w:rsid w:val="000C53A8"/>
    <w:rsid w:val="000C5AE1"/>
    <w:rsid w:val="000C5F2A"/>
    <w:rsid w:val="000C61DC"/>
    <w:rsid w:val="000C63B6"/>
    <w:rsid w:val="000C7113"/>
    <w:rsid w:val="000C77A3"/>
    <w:rsid w:val="000C782A"/>
    <w:rsid w:val="000D26E0"/>
    <w:rsid w:val="000D26F8"/>
    <w:rsid w:val="000D2FDF"/>
    <w:rsid w:val="000D300A"/>
    <w:rsid w:val="000D4838"/>
    <w:rsid w:val="000D6251"/>
    <w:rsid w:val="000D65FC"/>
    <w:rsid w:val="000D675F"/>
    <w:rsid w:val="000D763C"/>
    <w:rsid w:val="000D7E9B"/>
    <w:rsid w:val="000E05C9"/>
    <w:rsid w:val="000E1107"/>
    <w:rsid w:val="000E1648"/>
    <w:rsid w:val="000E2503"/>
    <w:rsid w:val="000E274D"/>
    <w:rsid w:val="000E2AA1"/>
    <w:rsid w:val="000E3C4F"/>
    <w:rsid w:val="000E4872"/>
    <w:rsid w:val="000E4CFA"/>
    <w:rsid w:val="000E5544"/>
    <w:rsid w:val="000E55BF"/>
    <w:rsid w:val="000E6406"/>
    <w:rsid w:val="000E64FC"/>
    <w:rsid w:val="000E68F4"/>
    <w:rsid w:val="000E74AC"/>
    <w:rsid w:val="000E75C3"/>
    <w:rsid w:val="000E75E6"/>
    <w:rsid w:val="000E76F1"/>
    <w:rsid w:val="000E79BA"/>
    <w:rsid w:val="000F192F"/>
    <w:rsid w:val="000F3220"/>
    <w:rsid w:val="000F44E3"/>
    <w:rsid w:val="000F48A8"/>
    <w:rsid w:val="000F4BB4"/>
    <w:rsid w:val="000F4E74"/>
    <w:rsid w:val="000F5236"/>
    <w:rsid w:val="000F79AE"/>
    <w:rsid w:val="000F7B85"/>
    <w:rsid w:val="000F7C0A"/>
    <w:rsid w:val="001012E5"/>
    <w:rsid w:val="0010406F"/>
    <w:rsid w:val="001044BC"/>
    <w:rsid w:val="001049F8"/>
    <w:rsid w:val="00104BBC"/>
    <w:rsid w:val="00104F7D"/>
    <w:rsid w:val="001051B8"/>
    <w:rsid w:val="001055FE"/>
    <w:rsid w:val="0010563F"/>
    <w:rsid w:val="00107D81"/>
    <w:rsid w:val="001105BF"/>
    <w:rsid w:val="0011078C"/>
    <w:rsid w:val="00110E9D"/>
    <w:rsid w:val="00111572"/>
    <w:rsid w:val="0011324A"/>
    <w:rsid w:val="00114115"/>
    <w:rsid w:val="00114B3F"/>
    <w:rsid w:val="001168AF"/>
    <w:rsid w:val="001171A2"/>
    <w:rsid w:val="00117346"/>
    <w:rsid w:val="0011771A"/>
    <w:rsid w:val="0012084B"/>
    <w:rsid w:val="00120858"/>
    <w:rsid w:val="00120897"/>
    <w:rsid w:val="00120DA9"/>
    <w:rsid w:val="00120F94"/>
    <w:rsid w:val="00122F67"/>
    <w:rsid w:val="00124266"/>
    <w:rsid w:val="0012435F"/>
    <w:rsid w:val="001264D4"/>
    <w:rsid w:val="00126568"/>
    <w:rsid w:val="00130B90"/>
    <w:rsid w:val="0013305A"/>
    <w:rsid w:val="00133C89"/>
    <w:rsid w:val="00134307"/>
    <w:rsid w:val="0013601A"/>
    <w:rsid w:val="00136AE1"/>
    <w:rsid w:val="001400C6"/>
    <w:rsid w:val="00141C03"/>
    <w:rsid w:val="00141C08"/>
    <w:rsid w:val="00141DB7"/>
    <w:rsid w:val="001429EF"/>
    <w:rsid w:val="00143FDA"/>
    <w:rsid w:val="001442E2"/>
    <w:rsid w:val="00144FB4"/>
    <w:rsid w:val="001451A3"/>
    <w:rsid w:val="00145940"/>
    <w:rsid w:val="00145F4C"/>
    <w:rsid w:val="00146021"/>
    <w:rsid w:val="001476E5"/>
    <w:rsid w:val="001542B9"/>
    <w:rsid w:val="001543EC"/>
    <w:rsid w:val="0015441D"/>
    <w:rsid w:val="001557A4"/>
    <w:rsid w:val="00155A62"/>
    <w:rsid w:val="001565A8"/>
    <w:rsid w:val="0016159D"/>
    <w:rsid w:val="00162585"/>
    <w:rsid w:val="00162F99"/>
    <w:rsid w:val="00163096"/>
    <w:rsid w:val="00163C18"/>
    <w:rsid w:val="00164522"/>
    <w:rsid w:val="00164679"/>
    <w:rsid w:val="00164B12"/>
    <w:rsid w:val="001654C4"/>
    <w:rsid w:val="00166CB2"/>
    <w:rsid w:val="00166F95"/>
    <w:rsid w:val="001672C4"/>
    <w:rsid w:val="001675FC"/>
    <w:rsid w:val="00171C48"/>
    <w:rsid w:val="0017415F"/>
    <w:rsid w:val="00174957"/>
    <w:rsid w:val="00174CFE"/>
    <w:rsid w:val="00175F50"/>
    <w:rsid w:val="001761E8"/>
    <w:rsid w:val="00176FE3"/>
    <w:rsid w:val="001772EF"/>
    <w:rsid w:val="00177E65"/>
    <w:rsid w:val="00177F45"/>
    <w:rsid w:val="00180366"/>
    <w:rsid w:val="001816D0"/>
    <w:rsid w:val="00184761"/>
    <w:rsid w:val="0018685D"/>
    <w:rsid w:val="00186C66"/>
    <w:rsid w:val="00187CD5"/>
    <w:rsid w:val="00190296"/>
    <w:rsid w:val="0019180D"/>
    <w:rsid w:val="001929DB"/>
    <w:rsid w:val="001930A6"/>
    <w:rsid w:val="0019383D"/>
    <w:rsid w:val="00193FAF"/>
    <w:rsid w:val="001958FF"/>
    <w:rsid w:val="001A1806"/>
    <w:rsid w:val="001A2711"/>
    <w:rsid w:val="001A2B3F"/>
    <w:rsid w:val="001A4B7D"/>
    <w:rsid w:val="001A5F36"/>
    <w:rsid w:val="001A6B81"/>
    <w:rsid w:val="001A6BFA"/>
    <w:rsid w:val="001A7B48"/>
    <w:rsid w:val="001B0741"/>
    <w:rsid w:val="001B0C2E"/>
    <w:rsid w:val="001B0D25"/>
    <w:rsid w:val="001B0D51"/>
    <w:rsid w:val="001B22B5"/>
    <w:rsid w:val="001B2ED3"/>
    <w:rsid w:val="001B398A"/>
    <w:rsid w:val="001B505A"/>
    <w:rsid w:val="001B5669"/>
    <w:rsid w:val="001B5C14"/>
    <w:rsid w:val="001B5EEE"/>
    <w:rsid w:val="001B678E"/>
    <w:rsid w:val="001B6D57"/>
    <w:rsid w:val="001B6D92"/>
    <w:rsid w:val="001B7698"/>
    <w:rsid w:val="001B7A02"/>
    <w:rsid w:val="001C0725"/>
    <w:rsid w:val="001C0C7B"/>
    <w:rsid w:val="001C0DF8"/>
    <w:rsid w:val="001C1235"/>
    <w:rsid w:val="001C1849"/>
    <w:rsid w:val="001C1EB2"/>
    <w:rsid w:val="001C26E4"/>
    <w:rsid w:val="001C3C83"/>
    <w:rsid w:val="001C40DF"/>
    <w:rsid w:val="001C5424"/>
    <w:rsid w:val="001C5CD3"/>
    <w:rsid w:val="001C70E0"/>
    <w:rsid w:val="001D06F1"/>
    <w:rsid w:val="001D07B9"/>
    <w:rsid w:val="001D0AF1"/>
    <w:rsid w:val="001D0E87"/>
    <w:rsid w:val="001D3B4D"/>
    <w:rsid w:val="001D4506"/>
    <w:rsid w:val="001D46B3"/>
    <w:rsid w:val="001D4A76"/>
    <w:rsid w:val="001D5590"/>
    <w:rsid w:val="001D7343"/>
    <w:rsid w:val="001D7A3F"/>
    <w:rsid w:val="001E0D98"/>
    <w:rsid w:val="001E14F5"/>
    <w:rsid w:val="001E173D"/>
    <w:rsid w:val="001E1FE9"/>
    <w:rsid w:val="001E21C9"/>
    <w:rsid w:val="001E5507"/>
    <w:rsid w:val="001E62AD"/>
    <w:rsid w:val="001E6614"/>
    <w:rsid w:val="001E667B"/>
    <w:rsid w:val="001E6BB5"/>
    <w:rsid w:val="001F1E64"/>
    <w:rsid w:val="001F2C25"/>
    <w:rsid w:val="001F2F50"/>
    <w:rsid w:val="001F3358"/>
    <w:rsid w:val="001F3E9C"/>
    <w:rsid w:val="001F4B0A"/>
    <w:rsid w:val="001F4F2E"/>
    <w:rsid w:val="001F5283"/>
    <w:rsid w:val="001F53E0"/>
    <w:rsid w:val="001F6EC4"/>
    <w:rsid w:val="001F7D92"/>
    <w:rsid w:val="001F7E43"/>
    <w:rsid w:val="00200690"/>
    <w:rsid w:val="0020073F"/>
    <w:rsid w:val="00200DBD"/>
    <w:rsid w:val="002028D7"/>
    <w:rsid w:val="002037B2"/>
    <w:rsid w:val="00204403"/>
    <w:rsid w:val="00204451"/>
    <w:rsid w:val="0020517B"/>
    <w:rsid w:val="00205395"/>
    <w:rsid w:val="0020694D"/>
    <w:rsid w:val="002102F4"/>
    <w:rsid w:val="002103C4"/>
    <w:rsid w:val="0021181A"/>
    <w:rsid w:val="00212676"/>
    <w:rsid w:val="00213E8B"/>
    <w:rsid w:val="0021445D"/>
    <w:rsid w:val="0021455B"/>
    <w:rsid w:val="0021501A"/>
    <w:rsid w:val="0021542B"/>
    <w:rsid w:val="00215543"/>
    <w:rsid w:val="002156B4"/>
    <w:rsid w:val="002168F1"/>
    <w:rsid w:val="00216DC2"/>
    <w:rsid w:val="00220670"/>
    <w:rsid w:val="00220890"/>
    <w:rsid w:val="0022130D"/>
    <w:rsid w:val="00221DF3"/>
    <w:rsid w:val="0022374C"/>
    <w:rsid w:val="00223D3B"/>
    <w:rsid w:val="00224463"/>
    <w:rsid w:val="00224B52"/>
    <w:rsid w:val="0022669B"/>
    <w:rsid w:val="00226895"/>
    <w:rsid w:val="00227C0B"/>
    <w:rsid w:val="002300D7"/>
    <w:rsid w:val="002303A7"/>
    <w:rsid w:val="002304F9"/>
    <w:rsid w:val="002323AE"/>
    <w:rsid w:val="00232F5F"/>
    <w:rsid w:val="002341F7"/>
    <w:rsid w:val="002354E0"/>
    <w:rsid w:val="002357D7"/>
    <w:rsid w:val="00237FF4"/>
    <w:rsid w:val="00242504"/>
    <w:rsid w:val="00244EC9"/>
    <w:rsid w:val="002465C5"/>
    <w:rsid w:val="00246E73"/>
    <w:rsid w:val="00247A43"/>
    <w:rsid w:val="0025085A"/>
    <w:rsid w:val="00250BA9"/>
    <w:rsid w:val="0025183C"/>
    <w:rsid w:val="00251C0F"/>
    <w:rsid w:val="00252C2C"/>
    <w:rsid w:val="00253C84"/>
    <w:rsid w:val="00253F5A"/>
    <w:rsid w:val="002543CF"/>
    <w:rsid w:val="00254CFE"/>
    <w:rsid w:val="002574D7"/>
    <w:rsid w:val="00257FE8"/>
    <w:rsid w:val="002613B8"/>
    <w:rsid w:val="00261CB4"/>
    <w:rsid w:val="00262B6C"/>
    <w:rsid w:val="00262B89"/>
    <w:rsid w:val="00263EC3"/>
    <w:rsid w:val="0026423A"/>
    <w:rsid w:val="002642A4"/>
    <w:rsid w:val="002644E1"/>
    <w:rsid w:val="00264B52"/>
    <w:rsid w:val="00265B1D"/>
    <w:rsid w:val="00265C1B"/>
    <w:rsid w:val="00266144"/>
    <w:rsid w:val="00270499"/>
    <w:rsid w:val="00271719"/>
    <w:rsid w:val="00271EE0"/>
    <w:rsid w:val="002755FE"/>
    <w:rsid w:val="0027784D"/>
    <w:rsid w:val="00281C2E"/>
    <w:rsid w:val="002822D8"/>
    <w:rsid w:val="00282B31"/>
    <w:rsid w:val="002830F5"/>
    <w:rsid w:val="00283466"/>
    <w:rsid w:val="00283487"/>
    <w:rsid w:val="00287053"/>
    <w:rsid w:val="002901DA"/>
    <w:rsid w:val="00291AE7"/>
    <w:rsid w:val="00291E18"/>
    <w:rsid w:val="00292DEF"/>
    <w:rsid w:val="00293B21"/>
    <w:rsid w:val="002945A2"/>
    <w:rsid w:val="00294E85"/>
    <w:rsid w:val="002963DB"/>
    <w:rsid w:val="00296467"/>
    <w:rsid w:val="002974EA"/>
    <w:rsid w:val="00297872"/>
    <w:rsid w:val="0029794A"/>
    <w:rsid w:val="002A0713"/>
    <w:rsid w:val="002A1981"/>
    <w:rsid w:val="002A2B4D"/>
    <w:rsid w:val="002A2EDC"/>
    <w:rsid w:val="002A3016"/>
    <w:rsid w:val="002A4C66"/>
    <w:rsid w:val="002A541C"/>
    <w:rsid w:val="002A5577"/>
    <w:rsid w:val="002A6B2D"/>
    <w:rsid w:val="002A7E8D"/>
    <w:rsid w:val="002B1414"/>
    <w:rsid w:val="002B1A00"/>
    <w:rsid w:val="002B2108"/>
    <w:rsid w:val="002B3EA0"/>
    <w:rsid w:val="002B4386"/>
    <w:rsid w:val="002B6C6E"/>
    <w:rsid w:val="002B7BAE"/>
    <w:rsid w:val="002C1D5B"/>
    <w:rsid w:val="002C1E75"/>
    <w:rsid w:val="002C21D0"/>
    <w:rsid w:val="002C2A38"/>
    <w:rsid w:val="002C4079"/>
    <w:rsid w:val="002C4566"/>
    <w:rsid w:val="002C5296"/>
    <w:rsid w:val="002C5F7D"/>
    <w:rsid w:val="002C7796"/>
    <w:rsid w:val="002D02FD"/>
    <w:rsid w:val="002D08EE"/>
    <w:rsid w:val="002D0F58"/>
    <w:rsid w:val="002D158B"/>
    <w:rsid w:val="002D1EF8"/>
    <w:rsid w:val="002D204E"/>
    <w:rsid w:val="002D2D59"/>
    <w:rsid w:val="002D3969"/>
    <w:rsid w:val="002D4ABB"/>
    <w:rsid w:val="002D4D75"/>
    <w:rsid w:val="002D5D16"/>
    <w:rsid w:val="002D76C7"/>
    <w:rsid w:val="002D7EFC"/>
    <w:rsid w:val="002E0320"/>
    <w:rsid w:val="002E0681"/>
    <w:rsid w:val="002E31C1"/>
    <w:rsid w:val="002E3805"/>
    <w:rsid w:val="002E3C3C"/>
    <w:rsid w:val="002E4320"/>
    <w:rsid w:val="002E4340"/>
    <w:rsid w:val="002E545B"/>
    <w:rsid w:val="002E59C1"/>
    <w:rsid w:val="002E7915"/>
    <w:rsid w:val="002E7963"/>
    <w:rsid w:val="002E7B07"/>
    <w:rsid w:val="002E7D2B"/>
    <w:rsid w:val="002F165E"/>
    <w:rsid w:val="002F3C34"/>
    <w:rsid w:val="002F3F05"/>
    <w:rsid w:val="002F57CC"/>
    <w:rsid w:val="002F6295"/>
    <w:rsid w:val="002F7595"/>
    <w:rsid w:val="002F7A9D"/>
    <w:rsid w:val="003006D4"/>
    <w:rsid w:val="00300C22"/>
    <w:rsid w:val="00302140"/>
    <w:rsid w:val="0030242C"/>
    <w:rsid w:val="003036CD"/>
    <w:rsid w:val="003038FE"/>
    <w:rsid w:val="00303BBC"/>
    <w:rsid w:val="0030737F"/>
    <w:rsid w:val="0030742A"/>
    <w:rsid w:val="00311195"/>
    <w:rsid w:val="00312649"/>
    <w:rsid w:val="00313BAB"/>
    <w:rsid w:val="00313C31"/>
    <w:rsid w:val="00315343"/>
    <w:rsid w:val="00315594"/>
    <w:rsid w:val="00317985"/>
    <w:rsid w:val="00320165"/>
    <w:rsid w:val="00320A6D"/>
    <w:rsid w:val="00321065"/>
    <w:rsid w:val="00321B5E"/>
    <w:rsid w:val="00322F5F"/>
    <w:rsid w:val="003231CC"/>
    <w:rsid w:val="00323650"/>
    <w:rsid w:val="00324306"/>
    <w:rsid w:val="0032508C"/>
    <w:rsid w:val="00327DB5"/>
    <w:rsid w:val="003307E4"/>
    <w:rsid w:val="003313D8"/>
    <w:rsid w:val="0033233F"/>
    <w:rsid w:val="00333ED5"/>
    <w:rsid w:val="003343BF"/>
    <w:rsid w:val="00336EB3"/>
    <w:rsid w:val="0033723E"/>
    <w:rsid w:val="003403D1"/>
    <w:rsid w:val="003403F0"/>
    <w:rsid w:val="00340D25"/>
    <w:rsid w:val="003422C5"/>
    <w:rsid w:val="003425E0"/>
    <w:rsid w:val="003436DD"/>
    <w:rsid w:val="003438DF"/>
    <w:rsid w:val="00345907"/>
    <w:rsid w:val="00345934"/>
    <w:rsid w:val="0034679A"/>
    <w:rsid w:val="00346819"/>
    <w:rsid w:val="00346D83"/>
    <w:rsid w:val="00347DD0"/>
    <w:rsid w:val="00347F8E"/>
    <w:rsid w:val="003500E8"/>
    <w:rsid w:val="00350B53"/>
    <w:rsid w:val="00350C46"/>
    <w:rsid w:val="00353320"/>
    <w:rsid w:val="00356470"/>
    <w:rsid w:val="00356C98"/>
    <w:rsid w:val="003572CD"/>
    <w:rsid w:val="00357848"/>
    <w:rsid w:val="003579A7"/>
    <w:rsid w:val="00361DF5"/>
    <w:rsid w:val="003647CB"/>
    <w:rsid w:val="0036487B"/>
    <w:rsid w:val="00366134"/>
    <w:rsid w:val="00367879"/>
    <w:rsid w:val="003716FC"/>
    <w:rsid w:val="003728E5"/>
    <w:rsid w:val="00372F8E"/>
    <w:rsid w:val="00373EB6"/>
    <w:rsid w:val="00374D83"/>
    <w:rsid w:val="00375103"/>
    <w:rsid w:val="00375E5C"/>
    <w:rsid w:val="00376676"/>
    <w:rsid w:val="0037688E"/>
    <w:rsid w:val="003818F8"/>
    <w:rsid w:val="00381FA1"/>
    <w:rsid w:val="003828DC"/>
    <w:rsid w:val="003830BD"/>
    <w:rsid w:val="00384F03"/>
    <w:rsid w:val="00385163"/>
    <w:rsid w:val="003871FB"/>
    <w:rsid w:val="00387768"/>
    <w:rsid w:val="00387A66"/>
    <w:rsid w:val="00387CE9"/>
    <w:rsid w:val="00390A16"/>
    <w:rsid w:val="00391265"/>
    <w:rsid w:val="0039186D"/>
    <w:rsid w:val="00391EF1"/>
    <w:rsid w:val="00391F58"/>
    <w:rsid w:val="00392861"/>
    <w:rsid w:val="00393555"/>
    <w:rsid w:val="00393FA9"/>
    <w:rsid w:val="00394567"/>
    <w:rsid w:val="00394A23"/>
    <w:rsid w:val="003951FA"/>
    <w:rsid w:val="00396BEE"/>
    <w:rsid w:val="003974E4"/>
    <w:rsid w:val="003A0B77"/>
    <w:rsid w:val="003A115B"/>
    <w:rsid w:val="003A128A"/>
    <w:rsid w:val="003A17FB"/>
    <w:rsid w:val="003A19BD"/>
    <w:rsid w:val="003A2884"/>
    <w:rsid w:val="003A4232"/>
    <w:rsid w:val="003A42C7"/>
    <w:rsid w:val="003A4958"/>
    <w:rsid w:val="003B1807"/>
    <w:rsid w:val="003B1FB9"/>
    <w:rsid w:val="003B21C9"/>
    <w:rsid w:val="003B3052"/>
    <w:rsid w:val="003B3743"/>
    <w:rsid w:val="003B3E80"/>
    <w:rsid w:val="003B5596"/>
    <w:rsid w:val="003B6341"/>
    <w:rsid w:val="003B6D62"/>
    <w:rsid w:val="003C02A5"/>
    <w:rsid w:val="003C3331"/>
    <w:rsid w:val="003C3D4D"/>
    <w:rsid w:val="003C48AE"/>
    <w:rsid w:val="003C565A"/>
    <w:rsid w:val="003C6E46"/>
    <w:rsid w:val="003C77C7"/>
    <w:rsid w:val="003D1245"/>
    <w:rsid w:val="003D1247"/>
    <w:rsid w:val="003D187C"/>
    <w:rsid w:val="003D1EF6"/>
    <w:rsid w:val="003D1F2A"/>
    <w:rsid w:val="003D2D04"/>
    <w:rsid w:val="003D558E"/>
    <w:rsid w:val="003E1E92"/>
    <w:rsid w:val="003E2D79"/>
    <w:rsid w:val="003E7E22"/>
    <w:rsid w:val="003F12AD"/>
    <w:rsid w:val="003F2A1A"/>
    <w:rsid w:val="003F2DD8"/>
    <w:rsid w:val="003F2F31"/>
    <w:rsid w:val="003F326B"/>
    <w:rsid w:val="003F43CD"/>
    <w:rsid w:val="003F48BB"/>
    <w:rsid w:val="003F51A4"/>
    <w:rsid w:val="003F535A"/>
    <w:rsid w:val="003F5D14"/>
    <w:rsid w:val="003F613D"/>
    <w:rsid w:val="003F7BD2"/>
    <w:rsid w:val="00400088"/>
    <w:rsid w:val="00400806"/>
    <w:rsid w:val="00400D46"/>
    <w:rsid w:val="00400EF5"/>
    <w:rsid w:val="0040126E"/>
    <w:rsid w:val="004014D3"/>
    <w:rsid w:val="00402506"/>
    <w:rsid w:val="00403BEA"/>
    <w:rsid w:val="004043F8"/>
    <w:rsid w:val="004049C0"/>
    <w:rsid w:val="00407371"/>
    <w:rsid w:val="00407EB2"/>
    <w:rsid w:val="004105EB"/>
    <w:rsid w:val="00410CF4"/>
    <w:rsid w:val="00411B0E"/>
    <w:rsid w:val="00411BC5"/>
    <w:rsid w:val="0041386C"/>
    <w:rsid w:val="004148B0"/>
    <w:rsid w:val="00414D56"/>
    <w:rsid w:val="00415057"/>
    <w:rsid w:val="004150C3"/>
    <w:rsid w:val="00415A5A"/>
    <w:rsid w:val="004162C5"/>
    <w:rsid w:val="004164F8"/>
    <w:rsid w:val="00416AE5"/>
    <w:rsid w:val="00417057"/>
    <w:rsid w:val="004173C6"/>
    <w:rsid w:val="0041750C"/>
    <w:rsid w:val="0041777E"/>
    <w:rsid w:val="004179A5"/>
    <w:rsid w:val="00421E23"/>
    <w:rsid w:val="00422950"/>
    <w:rsid w:val="00423131"/>
    <w:rsid w:val="00423CB9"/>
    <w:rsid w:val="004241D0"/>
    <w:rsid w:val="004245DB"/>
    <w:rsid w:val="00426CB1"/>
    <w:rsid w:val="00427606"/>
    <w:rsid w:val="00430497"/>
    <w:rsid w:val="00430CDB"/>
    <w:rsid w:val="00432230"/>
    <w:rsid w:val="00432412"/>
    <w:rsid w:val="004324F6"/>
    <w:rsid w:val="00432C94"/>
    <w:rsid w:val="00432F13"/>
    <w:rsid w:val="004410AF"/>
    <w:rsid w:val="00441249"/>
    <w:rsid w:val="00442E04"/>
    <w:rsid w:val="00443278"/>
    <w:rsid w:val="004447C0"/>
    <w:rsid w:val="00444F4E"/>
    <w:rsid w:val="004465D4"/>
    <w:rsid w:val="00450DBD"/>
    <w:rsid w:val="00454167"/>
    <w:rsid w:val="00454714"/>
    <w:rsid w:val="00456C7D"/>
    <w:rsid w:val="00456F29"/>
    <w:rsid w:val="004575E9"/>
    <w:rsid w:val="004576FD"/>
    <w:rsid w:val="00460F56"/>
    <w:rsid w:val="0046159D"/>
    <w:rsid w:val="00462F0A"/>
    <w:rsid w:val="00463A01"/>
    <w:rsid w:val="004647F5"/>
    <w:rsid w:val="00465AA7"/>
    <w:rsid w:val="00467418"/>
    <w:rsid w:val="00467BD9"/>
    <w:rsid w:val="00467DD7"/>
    <w:rsid w:val="004701C5"/>
    <w:rsid w:val="00470B42"/>
    <w:rsid w:val="0047283C"/>
    <w:rsid w:val="0047393C"/>
    <w:rsid w:val="00473E9F"/>
    <w:rsid w:val="00474ED0"/>
    <w:rsid w:val="0047536F"/>
    <w:rsid w:val="00475A87"/>
    <w:rsid w:val="00475BAB"/>
    <w:rsid w:val="00476BF1"/>
    <w:rsid w:val="004772A8"/>
    <w:rsid w:val="004776E7"/>
    <w:rsid w:val="004814FA"/>
    <w:rsid w:val="00481583"/>
    <w:rsid w:val="00483FCB"/>
    <w:rsid w:val="00483FCD"/>
    <w:rsid w:val="004844D6"/>
    <w:rsid w:val="00484C06"/>
    <w:rsid w:val="00485FE6"/>
    <w:rsid w:val="00486357"/>
    <w:rsid w:val="004870D6"/>
    <w:rsid w:val="00490760"/>
    <w:rsid w:val="004913CF"/>
    <w:rsid w:val="0049202C"/>
    <w:rsid w:val="004924A5"/>
    <w:rsid w:val="004925A6"/>
    <w:rsid w:val="004946E3"/>
    <w:rsid w:val="00495B1F"/>
    <w:rsid w:val="00496355"/>
    <w:rsid w:val="004969D3"/>
    <w:rsid w:val="004A07CD"/>
    <w:rsid w:val="004A2C2A"/>
    <w:rsid w:val="004A3127"/>
    <w:rsid w:val="004A4338"/>
    <w:rsid w:val="004A6E08"/>
    <w:rsid w:val="004A6FA5"/>
    <w:rsid w:val="004B1C8B"/>
    <w:rsid w:val="004B1C8D"/>
    <w:rsid w:val="004B1D22"/>
    <w:rsid w:val="004B3411"/>
    <w:rsid w:val="004B3A5C"/>
    <w:rsid w:val="004B5084"/>
    <w:rsid w:val="004B5379"/>
    <w:rsid w:val="004B5B37"/>
    <w:rsid w:val="004B5CFC"/>
    <w:rsid w:val="004B7BFE"/>
    <w:rsid w:val="004C1A05"/>
    <w:rsid w:val="004C236E"/>
    <w:rsid w:val="004C3036"/>
    <w:rsid w:val="004C34D2"/>
    <w:rsid w:val="004C3EFF"/>
    <w:rsid w:val="004C5CAE"/>
    <w:rsid w:val="004C70CA"/>
    <w:rsid w:val="004C7846"/>
    <w:rsid w:val="004C7CBB"/>
    <w:rsid w:val="004D0977"/>
    <w:rsid w:val="004D0C66"/>
    <w:rsid w:val="004D220E"/>
    <w:rsid w:val="004D2E70"/>
    <w:rsid w:val="004D3F1B"/>
    <w:rsid w:val="004D56D0"/>
    <w:rsid w:val="004D5FA3"/>
    <w:rsid w:val="004D603F"/>
    <w:rsid w:val="004D6752"/>
    <w:rsid w:val="004D7198"/>
    <w:rsid w:val="004D791C"/>
    <w:rsid w:val="004D7C20"/>
    <w:rsid w:val="004E02AA"/>
    <w:rsid w:val="004E14DA"/>
    <w:rsid w:val="004E23E3"/>
    <w:rsid w:val="004E27B8"/>
    <w:rsid w:val="004E38D7"/>
    <w:rsid w:val="004E558A"/>
    <w:rsid w:val="004E5852"/>
    <w:rsid w:val="004E65CD"/>
    <w:rsid w:val="004E72B8"/>
    <w:rsid w:val="004E7AC5"/>
    <w:rsid w:val="004F080C"/>
    <w:rsid w:val="004F175E"/>
    <w:rsid w:val="004F2E60"/>
    <w:rsid w:val="004F361B"/>
    <w:rsid w:val="004F4132"/>
    <w:rsid w:val="004F51E2"/>
    <w:rsid w:val="004F5291"/>
    <w:rsid w:val="004F5575"/>
    <w:rsid w:val="004F7621"/>
    <w:rsid w:val="004F7953"/>
    <w:rsid w:val="0050091A"/>
    <w:rsid w:val="00502175"/>
    <w:rsid w:val="00502C52"/>
    <w:rsid w:val="00502D02"/>
    <w:rsid w:val="005037E4"/>
    <w:rsid w:val="00503E25"/>
    <w:rsid w:val="0050490B"/>
    <w:rsid w:val="00504BB6"/>
    <w:rsid w:val="005051BC"/>
    <w:rsid w:val="00505E0E"/>
    <w:rsid w:val="00506342"/>
    <w:rsid w:val="005064D7"/>
    <w:rsid w:val="00506F1D"/>
    <w:rsid w:val="00507BCC"/>
    <w:rsid w:val="005100D8"/>
    <w:rsid w:val="0051105F"/>
    <w:rsid w:val="005139F9"/>
    <w:rsid w:val="00513E24"/>
    <w:rsid w:val="00514DA5"/>
    <w:rsid w:val="005155FD"/>
    <w:rsid w:val="00515B29"/>
    <w:rsid w:val="005167F3"/>
    <w:rsid w:val="005173A9"/>
    <w:rsid w:val="00520D92"/>
    <w:rsid w:val="00521F82"/>
    <w:rsid w:val="00521FEE"/>
    <w:rsid w:val="00524093"/>
    <w:rsid w:val="005241B1"/>
    <w:rsid w:val="005242B2"/>
    <w:rsid w:val="005249EC"/>
    <w:rsid w:val="00527073"/>
    <w:rsid w:val="005278B1"/>
    <w:rsid w:val="00527D52"/>
    <w:rsid w:val="0053350E"/>
    <w:rsid w:val="00534617"/>
    <w:rsid w:val="005348EA"/>
    <w:rsid w:val="00534CF2"/>
    <w:rsid w:val="00536C8E"/>
    <w:rsid w:val="0053701E"/>
    <w:rsid w:val="005378AA"/>
    <w:rsid w:val="005378BD"/>
    <w:rsid w:val="00540748"/>
    <w:rsid w:val="00540F49"/>
    <w:rsid w:val="00541D00"/>
    <w:rsid w:val="00542944"/>
    <w:rsid w:val="005436F2"/>
    <w:rsid w:val="00543CB8"/>
    <w:rsid w:val="005445B0"/>
    <w:rsid w:val="0054619A"/>
    <w:rsid w:val="00546983"/>
    <w:rsid w:val="005479F2"/>
    <w:rsid w:val="00550527"/>
    <w:rsid w:val="00550C6E"/>
    <w:rsid w:val="00551088"/>
    <w:rsid w:val="00553A1B"/>
    <w:rsid w:val="00554C0F"/>
    <w:rsid w:val="00554FA7"/>
    <w:rsid w:val="00557292"/>
    <w:rsid w:val="005575F5"/>
    <w:rsid w:val="005614D7"/>
    <w:rsid w:val="0056183B"/>
    <w:rsid w:val="005627DA"/>
    <w:rsid w:val="00563542"/>
    <w:rsid w:val="00564ADB"/>
    <w:rsid w:val="005650E5"/>
    <w:rsid w:val="005652D3"/>
    <w:rsid w:val="00566009"/>
    <w:rsid w:val="005662CF"/>
    <w:rsid w:val="00566EFF"/>
    <w:rsid w:val="00567783"/>
    <w:rsid w:val="00567AFB"/>
    <w:rsid w:val="00567B30"/>
    <w:rsid w:val="005705BE"/>
    <w:rsid w:val="00571018"/>
    <w:rsid w:val="005713C7"/>
    <w:rsid w:val="0057539A"/>
    <w:rsid w:val="005759E4"/>
    <w:rsid w:val="00576C45"/>
    <w:rsid w:val="005804B9"/>
    <w:rsid w:val="00580ADF"/>
    <w:rsid w:val="00580D30"/>
    <w:rsid w:val="00582816"/>
    <w:rsid w:val="00582BB3"/>
    <w:rsid w:val="00582C6F"/>
    <w:rsid w:val="00582DA1"/>
    <w:rsid w:val="00582EDB"/>
    <w:rsid w:val="00582EFB"/>
    <w:rsid w:val="005844E8"/>
    <w:rsid w:val="00585375"/>
    <w:rsid w:val="00585640"/>
    <w:rsid w:val="00585B44"/>
    <w:rsid w:val="005906AD"/>
    <w:rsid w:val="00590B7B"/>
    <w:rsid w:val="0059201A"/>
    <w:rsid w:val="0059209C"/>
    <w:rsid w:val="00592215"/>
    <w:rsid w:val="005A15B1"/>
    <w:rsid w:val="005A2ABC"/>
    <w:rsid w:val="005A30A9"/>
    <w:rsid w:val="005A317D"/>
    <w:rsid w:val="005A3687"/>
    <w:rsid w:val="005A3884"/>
    <w:rsid w:val="005A4BB4"/>
    <w:rsid w:val="005A4CB2"/>
    <w:rsid w:val="005A4F8F"/>
    <w:rsid w:val="005A6065"/>
    <w:rsid w:val="005A66DB"/>
    <w:rsid w:val="005A6B6E"/>
    <w:rsid w:val="005A747A"/>
    <w:rsid w:val="005B0493"/>
    <w:rsid w:val="005B0988"/>
    <w:rsid w:val="005B12BE"/>
    <w:rsid w:val="005B18BD"/>
    <w:rsid w:val="005B20D4"/>
    <w:rsid w:val="005B2215"/>
    <w:rsid w:val="005B2696"/>
    <w:rsid w:val="005B2DE4"/>
    <w:rsid w:val="005B3EA2"/>
    <w:rsid w:val="005B4151"/>
    <w:rsid w:val="005B442F"/>
    <w:rsid w:val="005B56C8"/>
    <w:rsid w:val="005B7560"/>
    <w:rsid w:val="005C0FC9"/>
    <w:rsid w:val="005C18BF"/>
    <w:rsid w:val="005C266F"/>
    <w:rsid w:val="005C2CAF"/>
    <w:rsid w:val="005C2DE6"/>
    <w:rsid w:val="005C4827"/>
    <w:rsid w:val="005C59F9"/>
    <w:rsid w:val="005C7770"/>
    <w:rsid w:val="005D01D5"/>
    <w:rsid w:val="005D0525"/>
    <w:rsid w:val="005D0842"/>
    <w:rsid w:val="005D0AD4"/>
    <w:rsid w:val="005D0DC1"/>
    <w:rsid w:val="005D2AB1"/>
    <w:rsid w:val="005D3775"/>
    <w:rsid w:val="005D400D"/>
    <w:rsid w:val="005D4C64"/>
    <w:rsid w:val="005D4E9D"/>
    <w:rsid w:val="005D518F"/>
    <w:rsid w:val="005D65D5"/>
    <w:rsid w:val="005D66BA"/>
    <w:rsid w:val="005D7165"/>
    <w:rsid w:val="005D768C"/>
    <w:rsid w:val="005E02F8"/>
    <w:rsid w:val="005E06ED"/>
    <w:rsid w:val="005E1E3A"/>
    <w:rsid w:val="005E23F0"/>
    <w:rsid w:val="005E3715"/>
    <w:rsid w:val="005E6625"/>
    <w:rsid w:val="005E7EA3"/>
    <w:rsid w:val="005E7F96"/>
    <w:rsid w:val="005F08B7"/>
    <w:rsid w:val="005F0D76"/>
    <w:rsid w:val="005F0DA5"/>
    <w:rsid w:val="005F3317"/>
    <w:rsid w:val="005F3838"/>
    <w:rsid w:val="005F3C32"/>
    <w:rsid w:val="005F3CCA"/>
    <w:rsid w:val="005F574C"/>
    <w:rsid w:val="005F7A23"/>
    <w:rsid w:val="006009B1"/>
    <w:rsid w:val="00600E23"/>
    <w:rsid w:val="00601CD6"/>
    <w:rsid w:val="00601D8D"/>
    <w:rsid w:val="006023A2"/>
    <w:rsid w:val="00602A08"/>
    <w:rsid w:val="00602B87"/>
    <w:rsid w:val="006037B0"/>
    <w:rsid w:val="00603F6B"/>
    <w:rsid w:val="00604369"/>
    <w:rsid w:val="006045D8"/>
    <w:rsid w:val="00605055"/>
    <w:rsid w:val="00605225"/>
    <w:rsid w:val="006059A5"/>
    <w:rsid w:val="00605EB8"/>
    <w:rsid w:val="0060785A"/>
    <w:rsid w:val="00607A8D"/>
    <w:rsid w:val="00611107"/>
    <w:rsid w:val="0061176A"/>
    <w:rsid w:val="00611977"/>
    <w:rsid w:val="00611ABC"/>
    <w:rsid w:val="006127E4"/>
    <w:rsid w:val="00612A1E"/>
    <w:rsid w:val="0061371B"/>
    <w:rsid w:val="00613D7D"/>
    <w:rsid w:val="006149B4"/>
    <w:rsid w:val="00614B41"/>
    <w:rsid w:val="006155CD"/>
    <w:rsid w:val="00617099"/>
    <w:rsid w:val="00617C61"/>
    <w:rsid w:val="00620EBE"/>
    <w:rsid w:val="00621402"/>
    <w:rsid w:val="0062157B"/>
    <w:rsid w:val="006226C1"/>
    <w:rsid w:val="00622FAC"/>
    <w:rsid w:val="006239A4"/>
    <w:rsid w:val="00623B0B"/>
    <w:rsid w:val="006240A3"/>
    <w:rsid w:val="00624FCD"/>
    <w:rsid w:val="00627A41"/>
    <w:rsid w:val="006301D8"/>
    <w:rsid w:val="00630BEE"/>
    <w:rsid w:val="00632465"/>
    <w:rsid w:val="00633D31"/>
    <w:rsid w:val="00634BD3"/>
    <w:rsid w:val="0063747E"/>
    <w:rsid w:val="00637772"/>
    <w:rsid w:val="00637CA8"/>
    <w:rsid w:val="006400FF"/>
    <w:rsid w:val="00640477"/>
    <w:rsid w:val="006406AC"/>
    <w:rsid w:val="00640D76"/>
    <w:rsid w:val="0064133F"/>
    <w:rsid w:val="0064252A"/>
    <w:rsid w:val="0064261A"/>
    <w:rsid w:val="00642B44"/>
    <w:rsid w:val="00643C1E"/>
    <w:rsid w:val="00643CA0"/>
    <w:rsid w:val="00647E42"/>
    <w:rsid w:val="00650461"/>
    <w:rsid w:val="006513F0"/>
    <w:rsid w:val="006519E1"/>
    <w:rsid w:val="00651E28"/>
    <w:rsid w:val="00651ECC"/>
    <w:rsid w:val="00652EA0"/>
    <w:rsid w:val="00654A19"/>
    <w:rsid w:val="00654AB5"/>
    <w:rsid w:val="006575F8"/>
    <w:rsid w:val="00657B6C"/>
    <w:rsid w:val="00660083"/>
    <w:rsid w:val="00660166"/>
    <w:rsid w:val="00661B03"/>
    <w:rsid w:val="006629A2"/>
    <w:rsid w:val="006633D5"/>
    <w:rsid w:val="00663440"/>
    <w:rsid w:val="006638BB"/>
    <w:rsid w:val="00663D27"/>
    <w:rsid w:val="006649DA"/>
    <w:rsid w:val="00664AE0"/>
    <w:rsid w:val="00664F88"/>
    <w:rsid w:val="006663B2"/>
    <w:rsid w:val="00667B6B"/>
    <w:rsid w:val="006718AB"/>
    <w:rsid w:val="006718D7"/>
    <w:rsid w:val="006762CD"/>
    <w:rsid w:val="0067665F"/>
    <w:rsid w:val="00676A61"/>
    <w:rsid w:val="00676D49"/>
    <w:rsid w:val="00680372"/>
    <w:rsid w:val="006805E1"/>
    <w:rsid w:val="00680D51"/>
    <w:rsid w:val="006814E5"/>
    <w:rsid w:val="00681AEE"/>
    <w:rsid w:val="006838D7"/>
    <w:rsid w:val="00685587"/>
    <w:rsid w:val="00685A0E"/>
    <w:rsid w:val="006865EB"/>
    <w:rsid w:val="00686F6E"/>
    <w:rsid w:val="006872C7"/>
    <w:rsid w:val="00690924"/>
    <w:rsid w:val="00690BA1"/>
    <w:rsid w:val="0069158F"/>
    <w:rsid w:val="00691E62"/>
    <w:rsid w:val="00693815"/>
    <w:rsid w:val="00693D5C"/>
    <w:rsid w:val="00695235"/>
    <w:rsid w:val="0069578A"/>
    <w:rsid w:val="00695B00"/>
    <w:rsid w:val="006978E0"/>
    <w:rsid w:val="006A03AD"/>
    <w:rsid w:val="006A2B8D"/>
    <w:rsid w:val="006A2DBB"/>
    <w:rsid w:val="006A2F82"/>
    <w:rsid w:val="006A390C"/>
    <w:rsid w:val="006A4F1B"/>
    <w:rsid w:val="006A5C64"/>
    <w:rsid w:val="006A7279"/>
    <w:rsid w:val="006A77E8"/>
    <w:rsid w:val="006B11B3"/>
    <w:rsid w:val="006B1D7C"/>
    <w:rsid w:val="006B283B"/>
    <w:rsid w:val="006B4A93"/>
    <w:rsid w:val="006B4C6A"/>
    <w:rsid w:val="006B7974"/>
    <w:rsid w:val="006C0046"/>
    <w:rsid w:val="006C310E"/>
    <w:rsid w:val="006C335F"/>
    <w:rsid w:val="006C38A7"/>
    <w:rsid w:val="006C3F3D"/>
    <w:rsid w:val="006C4A97"/>
    <w:rsid w:val="006C50BA"/>
    <w:rsid w:val="006C5353"/>
    <w:rsid w:val="006C5B35"/>
    <w:rsid w:val="006C5BC1"/>
    <w:rsid w:val="006C5D52"/>
    <w:rsid w:val="006C6417"/>
    <w:rsid w:val="006D0AA1"/>
    <w:rsid w:val="006D10B0"/>
    <w:rsid w:val="006D34A2"/>
    <w:rsid w:val="006D352F"/>
    <w:rsid w:val="006D4777"/>
    <w:rsid w:val="006D5282"/>
    <w:rsid w:val="006D6BB9"/>
    <w:rsid w:val="006E03D9"/>
    <w:rsid w:val="006E1B4F"/>
    <w:rsid w:val="006E1C25"/>
    <w:rsid w:val="006E266F"/>
    <w:rsid w:val="006E4D9E"/>
    <w:rsid w:val="006E54DA"/>
    <w:rsid w:val="006E67A9"/>
    <w:rsid w:val="006E6A1D"/>
    <w:rsid w:val="006E6BBF"/>
    <w:rsid w:val="006E6C6E"/>
    <w:rsid w:val="006E7EBB"/>
    <w:rsid w:val="006F410E"/>
    <w:rsid w:val="006F43EC"/>
    <w:rsid w:val="006F4F73"/>
    <w:rsid w:val="006F55B2"/>
    <w:rsid w:val="006F5638"/>
    <w:rsid w:val="006F60F7"/>
    <w:rsid w:val="006F788E"/>
    <w:rsid w:val="006F78FA"/>
    <w:rsid w:val="007000DC"/>
    <w:rsid w:val="00701066"/>
    <w:rsid w:val="00701A00"/>
    <w:rsid w:val="00701ABC"/>
    <w:rsid w:val="00702788"/>
    <w:rsid w:val="007027DB"/>
    <w:rsid w:val="00702CAC"/>
    <w:rsid w:val="007037AF"/>
    <w:rsid w:val="00703BD4"/>
    <w:rsid w:val="00704167"/>
    <w:rsid w:val="007051A7"/>
    <w:rsid w:val="007052E2"/>
    <w:rsid w:val="007058F4"/>
    <w:rsid w:val="00706ED4"/>
    <w:rsid w:val="00710089"/>
    <w:rsid w:val="00710431"/>
    <w:rsid w:val="00710A49"/>
    <w:rsid w:val="00712E33"/>
    <w:rsid w:val="007133BB"/>
    <w:rsid w:val="007136B6"/>
    <w:rsid w:val="007150B6"/>
    <w:rsid w:val="0071546E"/>
    <w:rsid w:val="00715751"/>
    <w:rsid w:val="0071734A"/>
    <w:rsid w:val="007202D5"/>
    <w:rsid w:val="00720F3C"/>
    <w:rsid w:val="007216DB"/>
    <w:rsid w:val="00721AF8"/>
    <w:rsid w:val="0072237A"/>
    <w:rsid w:val="0072257B"/>
    <w:rsid w:val="00723858"/>
    <w:rsid w:val="00724CAD"/>
    <w:rsid w:val="00724E9D"/>
    <w:rsid w:val="00725016"/>
    <w:rsid w:val="007260C4"/>
    <w:rsid w:val="007265AE"/>
    <w:rsid w:val="0072690C"/>
    <w:rsid w:val="00731295"/>
    <w:rsid w:val="007317CC"/>
    <w:rsid w:val="00731981"/>
    <w:rsid w:val="00732122"/>
    <w:rsid w:val="00732CB2"/>
    <w:rsid w:val="00734566"/>
    <w:rsid w:val="00734EC3"/>
    <w:rsid w:val="00735D3E"/>
    <w:rsid w:val="007363E3"/>
    <w:rsid w:val="00737098"/>
    <w:rsid w:val="0073773D"/>
    <w:rsid w:val="00742E62"/>
    <w:rsid w:val="00742F89"/>
    <w:rsid w:val="00743D4E"/>
    <w:rsid w:val="00743E8A"/>
    <w:rsid w:val="00744C6C"/>
    <w:rsid w:val="00744DC3"/>
    <w:rsid w:val="0074616B"/>
    <w:rsid w:val="007465D1"/>
    <w:rsid w:val="00750C62"/>
    <w:rsid w:val="00750CA8"/>
    <w:rsid w:val="007511A1"/>
    <w:rsid w:val="00752C42"/>
    <w:rsid w:val="00752FDA"/>
    <w:rsid w:val="00753940"/>
    <w:rsid w:val="007540B5"/>
    <w:rsid w:val="007544A5"/>
    <w:rsid w:val="0075491C"/>
    <w:rsid w:val="00754B5D"/>
    <w:rsid w:val="00755218"/>
    <w:rsid w:val="00755A37"/>
    <w:rsid w:val="007567DA"/>
    <w:rsid w:val="00757EC4"/>
    <w:rsid w:val="00757F08"/>
    <w:rsid w:val="00760D25"/>
    <w:rsid w:val="007654F8"/>
    <w:rsid w:val="007658AC"/>
    <w:rsid w:val="00765C8A"/>
    <w:rsid w:val="00766F10"/>
    <w:rsid w:val="0076709D"/>
    <w:rsid w:val="00767A0C"/>
    <w:rsid w:val="0077161C"/>
    <w:rsid w:val="00771DEC"/>
    <w:rsid w:val="00772E87"/>
    <w:rsid w:val="00772EDF"/>
    <w:rsid w:val="007734ED"/>
    <w:rsid w:val="0077394A"/>
    <w:rsid w:val="00774F00"/>
    <w:rsid w:val="00775F18"/>
    <w:rsid w:val="00776E4B"/>
    <w:rsid w:val="007777FB"/>
    <w:rsid w:val="00780B5E"/>
    <w:rsid w:val="00780EED"/>
    <w:rsid w:val="0078175D"/>
    <w:rsid w:val="00781ECC"/>
    <w:rsid w:val="007822C5"/>
    <w:rsid w:val="00782363"/>
    <w:rsid w:val="007832DF"/>
    <w:rsid w:val="007839F2"/>
    <w:rsid w:val="007842B9"/>
    <w:rsid w:val="00786560"/>
    <w:rsid w:val="007868D0"/>
    <w:rsid w:val="00787612"/>
    <w:rsid w:val="00787A78"/>
    <w:rsid w:val="007901B1"/>
    <w:rsid w:val="007902F9"/>
    <w:rsid w:val="00790482"/>
    <w:rsid w:val="0079094D"/>
    <w:rsid w:val="00790E93"/>
    <w:rsid w:val="00794835"/>
    <w:rsid w:val="007960F6"/>
    <w:rsid w:val="007A04AB"/>
    <w:rsid w:val="007A198D"/>
    <w:rsid w:val="007A1B94"/>
    <w:rsid w:val="007A1D08"/>
    <w:rsid w:val="007A1F94"/>
    <w:rsid w:val="007A2716"/>
    <w:rsid w:val="007A3B5E"/>
    <w:rsid w:val="007A4218"/>
    <w:rsid w:val="007A44A0"/>
    <w:rsid w:val="007A491E"/>
    <w:rsid w:val="007A64E2"/>
    <w:rsid w:val="007A6A85"/>
    <w:rsid w:val="007A7CC2"/>
    <w:rsid w:val="007A7F39"/>
    <w:rsid w:val="007B1FDB"/>
    <w:rsid w:val="007B2C05"/>
    <w:rsid w:val="007B3087"/>
    <w:rsid w:val="007B4176"/>
    <w:rsid w:val="007B4325"/>
    <w:rsid w:val="007B456D"/>
    <w:rsid w:val="007B480C"/>
    <w:rsid w:val="007B5ED8"/>
    <w:rsid w:val="007B72F6"/>
    <w:rsid w:val="007B79B5"/>
    <w:rsid w:val="007C02F6"/>
    <w:rsid w:val="007C1AC3"/>
    <w:rsid w:val="007C2735"/>
    <w:rsid w:val="007C3B0B"/>
    <w:rsid w:val="007C4659"/>
    <w:rsid w:val="007C4EBC"/>
    <w:rsid w:val="007C51CD"/>
    <w:rsid w:val="007C5AE6"/>
    <w:rsid w:val="007C79A8"/>
    <w:rsid w:val="007C7A97"/>
    <w:rsid w:val="007D0BE6"/>
    <w:rsid w:val="007D0C37"/>
    <w:rsid w:val="007D2B46"/>
    <w:rsid w:val="007D4462"/>
    <w:rsid w:val="007D5B17"/>
    <w:rsid w:val="007D645F"/>
    <w:rsid w:val="007E0B02"/>
    <w:rsid w:val="007E1198"/>
    <w:rsid w:val="007E146E"/>
    <w:rsid w:val="007E24A2"/>
    <w:rsid w:val="007E268F"/>
    <w:rsid w:val="007E3DE2"/>
    <w:rsid w:val="007E4F5F"/>
    <w:rsid w:val="007E664B"/>
    <w:rsid w:val="007E7F5D"/>
    <w:rsid w:val="007F016B"/>
    <w:rsid w:val="007F0DD1"/>
    <w:rsid w:val="007F116A"/>
    <w:rsid w:val="007F2896"/>
    <w:rsid w:val="007F2BAA"/>
    <w:rsid w:val="007F4C19"/>
    <w:rsid w:val="007F4E8D"/>
    <w:rsid w:val="007F517C"/>
    <w:rsid w:val="007F56BA"/>
    <w:rsid w:val="007F6B94"/>
    <w:rsid w:val="008005DF"/>
    <w:rsid w:val="00801B9D"/>
    <w:rsid w:val="00801EF6"/>
    <w:rsid w:val="0080398B"/>
    <w:rsid w:val="00803C99"/>
    <w:rsid w:val="00803CFB"/>
    <w:rsid w:val="008043F4"/>
    <w:rsid w:val="00804760"/>
    <w:rsid w:val="00804ED4"/>
    <w:rsid w:val="00810F19"/>
    <w:rsid w:val="00810F8B"/>
    <w:rsid w:val="0081140C"/>
    <w:rsid w:val="00811CAE"/>
    <w:rsid w:val="0081316E"/>
    <w:rsid w:val="008132D4"/>
    <w:rsid w:val="00814432"/>
    <w:rsid w:val="008166E3"/>
    <w:rsid w:val="00817EDF"/>
    <w:rsid w:val="00820090"/>
    <w:rsid w:val="0082230C"/>
    <w:rsid w:val="008228CB"/>
    <w:rsid w:val="00823B0A"/>
    <w:rsid w:val="0082454A"/>
    <w:rsid w:val="008266E3"/>
    <w:rsid w:val="00826BC6"/>
    <w:rsid w:val="00831011"/>
    <w:rsid w:val="0083161E"/>
    <w:rsid w:val="00831B78"/>
    <w:rsid w:val="00832D68"/>
    <w:rsid w:val="00832DAB"/>
    <w:rsid w:val="00833704"/>
    <w:rsid w:val="008349B2"/>
    <w:rsid w:val="008373A0"/>
    <w:rsid w:val="00840165"/>
    <w:rsid w:val="00845153"/>
    <w:rsid w:val="00845219"/>
    <w:rsid w:val="00846155"/>
    <w:rsid w:val="00847846"/>
    <w:rsid w:val="008506A8"/>
    <w:rsid w:val="008508F0"/>
    <w:rsid w:val="0085110B"/>
    <w:rsid w:val="00854278"/>
    <w:rsid w:val="00854285"/>
    <w:rsid w:val="00856642"/>
    <w:rsid w:val="00856EA9"/>
    <w:rsid w:val="00860523"/>
    <w:rsid w:val="00861710"/>
    <w:rsid w:val="00861956"/>
    <w:rsid w:val="00862BC5"/>
    <w:rsid w:val="00862FEF"/>
    <w:rsid w:val="00864CC7"/>
    <w:rsid w:val="008651F4"/>
    <w:rsid w:val="00865223"/>
    <w:rsid w:val="0086713B"/>
    <w:rsid w:val="008712F1"/>
    <w:rsid w:val="00873FF5"/>
    <w:rsid w:val="0087447F"/>
    <w:rsid w:val="00875568"/>
    <w:rsid w:val="00875C86"/>
    <w:rsid w:val="0087601C"/>
    <w:rsid w:val="00876A0F"/>
    <w:rsid w:val="00882549"/>
    <w:rsid w:val="00882A72"/>
    <w:rsid w:val="00885AF6"/>
    <w:rsid w:val="00886C7E"/>
    <w:rsid w:val="00887ECE"/>
    <w:rsid w:val="008920D4"/>
    <w:rsid w:val="00892910"/>
    <w:rsid w:val="00892DCF"/>
    <w:rsid w:val="00894129"/>
    <w:rsid w:val="00894DB1"/>
    <w:rsid w:val="00895DCB"/>
    <w:rsid w:val="00896EF6"/>
    <w:rsid w:val="008A0254"/>
    <w:rsid w:val="008A0B2C"/>
    <w:rsid w:val="008A11F3"/>
    <w:rsid w:val="008A2414"/>
    <w:rsid w:val="008A3BD1"/>
    <w:rsid w:val="008A473D"/>
    <w:rsid w:val="008A4FEB"/>
    <w:rsid w:val="008A56B0"/>
    <w:rsid w:val="008A6149"/>
    <w:rsid w:val="008A7D74"/>
    <w:rsid w:val="008A7E8D"/>
    <w:rsid w:val="008B072F"/>
    <w:rsid w:val="008B083D"/>
    <w:rsid w:val="008B0C97"/>
    <w:rsid w:val="008B1802"/>
    <w:rsid w:val="008B28A5"/>
    <w:rsid w:val="008B59A8"/>
    <w:rsid w:val="008B5C66"/>
    <w:rsid w:val="008B640A"/>
    <w:rsid w:val="008B696C"/>
    <w:rsid w:val="008B78E4"/>
    <w:rsid w:val="008C0D3B"/>
    <w:rsid w:val="008C0FD4"/>
    <w:rsid w:val="008C1978"/>
    <w:rsid w:val="008C2A2A"/>
    <w:rsid w:val="008C3AF2"/>
    <w:rsid w:val="008C4B52"/>
    <w:rsid w:val="008C520A"/>
    <w:rsid w:val="008C58FB"/>
    <w:rsid w:val="008C5AE3"/>
    <w:rsid w:val="008C5D2E"/>
    <w:rsid w:val="008C633A"/>
    <w:rsid w:val="008C7CB2"/>
    <w:rsid w:val="008C7D16"/>
    <w:rsid w:val="008D0181"/>
    <w:rsid w:val="008D0EC5"/>
    <w:rsid w:val="008D21FF"/>
    <w:rsid w:val="008D2372"/>
    <w:rsid w:val="008D25F3"/>
    <w:rsid w:val="008D314C"/>
    <w:rsid w:val="008D31D2"/>
    <w:rsid w:val="008D3BF3"/>
    <w:rsid w:val="008D74F1"/>
    <w:rsid w:val="008D76C1"/>
    <w:rsid w:val="008E0D1C"/>
    <w:rsid w:val="008E2C38"/>
    <w:rsid w:val="008E3C77"/>
    <w:rsid w:val="008E51F1"/>
    <w:rsid w:val="008E5571"/>
    <w:rsid w:val="008E6612"/>
    <w:rsid w:val="008E76B9"/>
    <w:rsid w:val="008E7F39"/>
    <w:rsid w:val="008F0488"/>
    <w:rsid w:val="008F0639"/>
    <w:rsid w:val="008F14CD"/>
    <w:rsid w:val="008F211C"/>
    <w:rsid w:val="008F2348"/>
    <w:rsid w:val="008F304D"/>
    <w:rsid w:val="008F55F8"/>
    <w:rsid w:val="008F5C6E"/>
    <w:rsid w:val="008F6776"/>
    <w:rsid w:val="008F6B32"/>
    <w:rsid w:val="008F78E9"/>
    <w:rsid w:val="0090055B"/>
    <w:rsid w:val="00901A62"/>
    <w:rsid w:val="009029BF"/>
    <w:rsid w:val="0090310D"/>
    <w:rsid w:val="009036EF"/>
    <w:rsid w:val="00903BA7"/>
    <w:rsid w:val="00904258"/>
    <w:rsid w:val="00904D8A"/>
    <w:rsid w:val="009057B1"/>
    <w:rsid w:val="0090659B"/>
    <w:rsid w:val="009070D9"/>
    <w:rsid w:val="00910788"/>
    <w:rsid w:val="009120CA"/>
    <w:rsid w:val="00912FFF"/>
    <w:rsid w:val="00913F60"/>
    <w:rsid w:val="00914697"/>
    <w:rsid w:val="00914B6A"/>
    <w:rsid w:val="00915063"/>
    <w:rsid w:val="00915557"/>
    <w:rsid w:val="00915D10"/>
    <w:rsid w:val="00915F51"/>
    <w:rsid w:val="0092044C"/>
    <w:rsid w:val="00921558"/>
    <w:rsid w:val="0092184E"/>
    <w:rsid w:val="00922AA4"/>
    <w:rsid w:val="0092325B"/>
    <w:rsid w:val="00923FAE"/>
    <w:rsid w:val="00924320"/>
    <w:rsid w:val="0092461E"/>
    <w:rsid w:val="00924DEA"/>
    <w:rsid w:val="00924FAD"/>
    <w:rsid w:val="00925D00"/>
    <w:rsid w:val="00926351"/>
    <w:rsid w:val="00926C25"/>
    <w:rsid w:val="0092795C"/>
    <w:rsid w:val="00930BC1"/>
    <w:rsid w:val="00931B9E"/>
    <w:rsid w:val="00931D86"/>
    <w:rsid w:val="0093268D"/>
    <w:rsid w:val="00932A61"/>
    <w:rsid w:val="00932CDE"/>
    <w:rsid w:val="0093398F"/>
    <w:rsid w:val="0093399F"/>
    <w:rsid w:val="009364DB"/>
    <w:rsid w:val="00937305"/>
    <w:rsid w:val="0093786D"/>
    <w:rsid w:val="009409D7"/>
    <w:rsid w:val="00940BFC"/>
    <w:rsid w:val="00941018"/>
    <w:rsid w:val="0094107C"/>
    <w:rsid w:val="0094222B"/>
    <w:rsid w:val="0094224C"/>
    <w:rsid w:val="00944A53"/>
    <w:rsid w:val="0094501A"/>
    <w:rsid w:val="00946875"/>
    <w:rsid w:val="00950FA2"/>
    <w:rsid w:val="00952184"/>
    <w:rsid w:val="00952E50"/>
    <w:rsid w:val="00952EE4"/>
    <w:rsid w:val="00952F3F"/>
    <w:rsid w:val="00952F84"/>
    <w:rsid w:val="0095389D"/>
    <w:rsid w:val="00953A94"/>
    <w:rsid w:val="00953F1C"/>
    <w:rsid w:val="009541C7"/>
    <w:rsid w:val="009542A3"/>
    <w:rsid w:val="00957138"/>
    <w:rsid w:val="009576EF"/>
    <w:rsid w:val="00957ACB"/>
    <w:rsid w:val="009602DA"/>
    <w:rsid w:val="00960E48"/>
    <w:rsid w:val="00961209"/>
    <w:rsid w:val="009625AC"/>
    <w:rsid w:val="00962D86"/>
    <w:rsid w:val="00963D11"/>
    <w:rsid w:val="0096543A"/>
    <w:rsid w:val="00965AA7"/>
    <w:rsid w:val="00965BD1"/>
    <w:rsid w:val="00966D2F"/>
    <w:rsid w:val="00967C67"/>
    <w:rsid w:val="0097004D"/>
    <w:rsid w:val="009719D9"/>
    <w:rsid w:val="00971E15"/>
    <w:rsid w:val="009747DD"/>
    <w:rsid w:val="00977891"/>
    <w:rsid w:val="009801A5"/>
    <w:rsid w:val="009814AD"/>
    <w:rsid w:val="009814D6"/>
    <w:rsid w:val="00982B54"/>
    <w:rsid w:val="0098344A"/>
    <w:rsid w:val="009835DB"/>
    <w:rsid w:val="009837C9"/>
    <w:rsid w:val="00984967"/>
    <w:rsid w:val="0098516C"/>
    <w:rsid w:val="009854AA"/>
    <w:rsid w:val="00986F44"/>
    <w:rsid w:val="00987D9C"/>
    <w:rsid w:val="009902D6"/>
    <w:rsid w:val="00990BA0"/>
    <w:rsid w:val="00991BBC"/>
    <w:rsid w:val="00992446"/>
    <w:rsid w:val="009930E2"/>
    <w:rsid w:val="009933D0"/>
    <w:rsid w:val="00993CA1"/>
    <w:rsid w:val="00994CC8"/>
    <w:rsid w:val="009950C4"/>
    <w:rsid w:val="00995642"/>
    <w:rsid w:val="009976B7"/>
    <w:rsid w:val="00997948"/>
    <w:rsid w:val="009A025F"/>
    <w:rsid w:val="009A06BB"/>
    <w:rsid w:val="009A1233"/>
    <w:rsid w:val="009A1383"/>
    <w:rsid w:val="009A18A8"/>
    <w:rsid w:val="009A3A17"/>
    <w:rsid w:val="009A44BE"/>
    <w:rsid w:val="009A4B63"/>
    <w:rsid w:val="009A4BA8"/>
    <w:rsid w:val="009A7A54"/>
    <w:rsid w:val="009B0FEF"/>
    <w:rsid w:val="009B3FA5"/>
    <w:rsid w:val="009B492F"/>
    <w:rsid w:val="009B6A41"/>
    <w:rsid w:val="009B7EE0"/>
    <w:rsid w:val="009C019E"/>
    <w:rsid w:val="009C0844"/>
    <w:rsid w:val="009C0A59"/>
    <w:rsid w:val="009C2245"/>
    <w:rsid w:val="009C2AEF"/>
    <w:rsid w:val="009C2C16"/>
    <w:rsid w:val="009C2E98"/>
    <w:rsid w:val="009C372D"/>
    <w:rsid w:val="009C3BC0"/>
    <w:rsid w:val="009C3F4B"/>
    <w:rsid w:val="009C4CA2"/>
    <w:rsid w:val="009C50C0"/>
    <w:rsid w:val="009C5BAC"/>
    <w:rsid w:val="009C62DA"/>
    <w:rsid w:val="009C64FD"/>
    <w:rsid w:val="009C676D"/>
    <w:rsid w:val="009C67D9"/>
    <w:rsid w:val="009C6BEE"/>
    <w:rsid w:val="009C71F0"/>
    <w:rsid w:val="009C72E0"/>
    <w:rsid w:val="009D1EEA"/>
    <w:rsid w:val="009D3696"/>
    <w:rsid w:val="009D3D1E"/>
    <w:rsid w:val="009D4880"/>
    <w:rsid w:val="009D55E3"/>
    <w:rsid w:val="009D68FF"/>
    <w:rsid w:val="009E1151"/>
    <w:rsid w:val="009E1F5D"/>
    <w:rsid w:val="009E21AA"/>
    <w:rsid w:val="009E2759"/>
    <w:rsid w:val="009E2D49"/>
    <w:rsid w:val="009E349B"/>
    <w:rsid w:val="009E3704"/>
    <w:rsid w:val="009E3B25"/>
    <w:rsid w:val="009E3D15"/>
    <w:rsid w:val="009E445D"/>
    <w:rsid w:val="009E5997"/>
    <w:rsid w:val="009E6190"/>
    <w:rsid w:val="009E7025"/>
    <w:rsid w:val="009E767A"/>
    <w:rsid w:val="009F09F9"/>
    <w:rsid w:val="009F44EE"/>
    <w:rsid w:val="009F46A1"/>
    <w:rsid w:val="009F4D6F"/>
    <w:rsid w:val="009F5655"/>
    <w:rsid w:val="009F7757"/>
    <w:rsid w:val="009F7F64"/>
    <w:rsid w:val="00A00E9D"/>
    <w:rsid w:val="00A01B5F"/>
    <w:rsid w:val="00A024AD"/>
    <w:rsid w:val="00A02727"/>
    <w:rsid w:val="00A04392"/>
    <w:rsid w:val="00A05E86"/>
    <w:rsid w:val="00A1027A"/>
    <w:rsid w:val="00A112BA"/>
    <w:rsid w:val="00A1150E"/>
    <w:rsid w:val="00A1345A"/>
    <w:rsid w:val="00A13652"/>
    <w:rsid w:val="00A13781"/>
    <w:rsid w:val="00A14170"/>
    <w:rsid w:val="00A155C3"/>
    <w:rsid w:val="00A156E2"/>
    <w:rsid w:val="00A15A44"/>
    <w:rsid w:val="00A16EFD"/>
    <w:rsid w:val="00A17B16"/>
    <w:rsid w:val="00A17D3D"/>
    <w:rsid w:val="00A2071A"/>
    <w:rsid w:val="00A20819"/>
    <w:rsid w:val="00A21047"/>
    <w:rsid w:val="00A21305"/>
    <w:rsid w:val="00A214DA"/>
    <w:rsid w:val="00A21BF7"/>
    <w:rsid w:val="00A22651"/>
    <w:rsid w:val="00A22840"/>
    <w:rsid w:val="00A23F5F"/>
    <w:rsid w:val="00A24BAA"/>
    <w:rsid w:val="00A252EF"/>
    <w:rsid w:val="00A256BE"/>
    <w:rsid w:val="00A25756"/>
    <w:rsid w:val="00A25BF1"/>
    <w:rsid w:val="00A268EB"/>
    <w:rsid w:val="00A2764F"/>
    <w:rsid w:val="00A2789A"/>
    <w:rsid w:val="00A30274"/>
    <w:rsid w:val="00A30ACE"/>
    <w:rsid w:val="00A315F3"/>
    <w:rsid w:val="00A32031"/>
    <w:rsid w:val="00A329D5"/>
    <w:rsid w:val="00A34C67"/>
    <w:rsid w:val="00A36D4E"/>
    <w:rsid w:val="00A36DDA"/>
    <w:rsid w:val="00A370E0"/>
    <w:rsid w:val="00A4036E"/>
    <w:rsid w:val="00A4098E"/>
    <w:rsid w:val="00A41449"/>
    <w:rsid w:val="00A41571"/>
    <w:rsid w:val="00A41CC0"/>
    <w:rsid w:val="00A4209A"/>
    <w:rsid w:val="00A428DD"/>
    <w:rsid w:val="00A43F57"/>
    <w:rsid w:val="00A50849"/>
    <w:rsid w:val="00A50852"/>
    <w:rsid w:val="00A50E5A"/>
    <w:rsid w:val="00A51090"/>
    <w:rsid w:val="00A51E90"/>
    <w:rsid w:val="00A52367"/>
    <w:rsid w:val="00A538E4"/>
    <w:rsid w:val="00A53AE8"/>
    <w:rsid w:val="00A5463E"/>
    <w:rsid w:val="00A546CE"/>
    <w:rsid w:val="00A54C99"/>
    <w:rsid w:val="00A5523F"/>
    <w:rsid w:val="00A55517"/>
    <w:rsid w:val="00A571FF"/>
    <w:rsid w:val="00A606BE"/>
    <w:rsid w:val="00A607AA"/>
    <w:rsid w:val="00A61510"/>
    <w:rsid w:val="00A61FC6"/>
    <w:rsid w:val="00A629C2"/>
    <w:rsid w:val="00A62F99"/>
    <w:rsid w:val="00A63D19"/>
    <w:rsid w:val="00A65104"/>
    <w:rsid w:val="00A66290"/>
    <w:rsid w:val="00A67410"/>
    <w:rsid w:val="00A6796A"/>
    <w:rsid w:val="00A7031B"/>
    <w:rsid w:val="00A70C9B"/>
    <w:rsid w:val="00A71A15"/>
    <w:rsid w:val="00A71B7D"/>
    <w:rsid w:val="00A71D3D"/>
    <w:rsid w:val="00A71E67"/>
    <w:rsid w:val="00A72837"/>
    <w:rsid w:val="00A72EBF"/>
    <w:rsid w:val="00A75272"/>
    <w:rsid w:val="00A757F0"/>
    <w:rsid w:val="00A75D84"/>
    <w:rsid w:val="00A764EB"/>
    <w:rsid w:val="00A77745"/>
    <w:rsid w:val="00A80587"/>
    <w:rsid w:val="00A82138"/>
    <w:rsid w:val="00A82E80"/>
    <w:rsid w:val="00A83303"/>
    <w:rsid w:val="00A84A18"/>
    <w:rsid w:val="00A84C7F"/>
    <w:rsid w:val="00A852A6"/>
    <w:rsid w:val="00A8585B"/>
    <w:rsid w:val="00A90464"/>
    <w:rsid w:val="00A91137"/>
    <w:rsid w:val="00A92AB3"/>
    <w:rsid w:val="00A92B15"/>
    <w:rsid w:val="00A92E4E"/>
    <w:rsid w:val="00A95664"/>
    <w:rsid w:val="00A96EA9"/>
    <w:rsid w:val="00AA0294"/>
    <w:rsid w:val="00AA0565"/>
    <w:rsid w:val="00AA0940"/>
    <w:rsid w:val="00AA1827"/>
    <w:rsid w:val="00AA4F90"/>
    <w:rsid w:val="00AA737C"/>
    <w:rsid w:val="00AA7DD0"/>
    <w:rsid w:val="00AB07A8"/>
    <w:rsid w:val="00AB08E0"/>
    <w:rsid w:val="00AB0E81"/>
    <w:rsid w:val="00AB1B84"/>
    <w:rsid w:val="00AB4051"/>
    <w:rsid w:val="00AB52C0"/>
    <w:rsid w:val="00AB56A9"/>
    <w:rsid w:val="00AB64D6"/>
    <w:rsid w:val="00AC1DB6"/>
    <w:rsid w:val="00AC3ED3"/>
    <w:rsid w:val="00AC4672"/>
    <w:rsid w:val="00AC52AC"/>
    <w:rsid w:val="00AC52C1"/>
    <w:rsid w:val="00AC5949"/>
    <w:rsid w:val="00AC5D27"/>
    <w:rsid w:val="00AC68D9"/>
    <w:rsid w:val="00AC70E0"/>
    <w:rsid w:val="00AC7C0C"/>
    <w:rsid w:val="00AC7C96"/>
    <w:rsid w:val="00AD1085"/>
    <w:rsid w:val="00AD1AB3"/>
    <w:rsid w:val="00AD33CE"/>
    <w:rsid w:val="00AD350B"/>
    <w:rsid w:val="00AD40E1"/>
    <w:rsid w:val="00AD414C"/>
    <w:rsid w:val="00AD56BB"/>
    <w:rsid w:val="00AD63CC"/>
    <w:rsid w:val="00AD6EC5"/>
    <w:rsid w:val="00AD799C"/>
    <w:rsid w:val="00AD7AEE"/>
    <w:rsid w:val="00AD7E24"/>
    <w:rsid w:val="00AE0E20"/>
    <w:rsid w:val="00AE1A11"/>
    <w:rsid w:val="00AE1D02"/>
    <w:rsid w:val="00AE1F16"/>
    <w:rsid w:val="00AE21C7"/>
    <w:rsid w:val="00AE32BF"/>
    <w:rsid w:val="00AE5654"/>
    <w:rsid w:val="00AE59FA"/>
    <w:rsid w:val="00AE6308"/>
    <w:rsid w:val="00AE6625"/>
    <w:rsid w:val="00AE7371"/>
    <w:rsid w:val="00AE76A0"/>
    <w:rsid w:val="00AF1456"/>
    <w:rsid w:val="00AF1AF1"/>
    <w:rsid w:val="00AF2E17"/>
    <w:rsid w:val="00AF3FFF"/>
    <w:rsid w:val="00AF458A"/>
    <w:rsid w:val="00AF4C82"/>
    <w:rsid w:val="00AF5C97"/>
    <w:rsid w:val="00AF665B"/>
    <w:rsid w:val="00AF6A35"/>
    <w:rsid w:val="00AF7031"/>
    <w:rsid w:val="00AF7439"/>
    <w:rsid w:val="00AF7CF3"/>
    <w:rsid w:val="00AF7E09"/>
    <w:rsid w:val="00B00771"/>
    <w:rsid w:val="00B01999"/>
    <w:rsid w:val="00B020D2"/>
    <w:rsid w:val="00B03472"/>
    <w:rsid w:val="00B0452B"/>
    <w:rsid w:val="00B053FB"/>
    <w:rsid w:val="00B0554D"/>
    <w:rsid w:val="00B11290"/>
    <w:rsid w:val="00B11B38"/>
    <w:rsid w:val="00B11D9E"/>
    <w:rsid w:val="00B135DC"/>
    <w:rsid w:val="00B13862"/>
    <w:rsid w:val="00B14EDD"/>
    <w:rsid w:val="00B154E7"/>
    <w:rsid w:val="00B169E0"/>
    <w:rsid w:val="00B171A1"/>
    <w:rsid w:val="00B17B54"/>
    <w:rsid w:val="00B212A8"/>
    <w:rsid w:val="00B21442"/>
    <w:rsid w:val="00B22041"/>
    <w:rsid w:val="00B227BB"/>
    <w:rsid w:val="00B22AA7"/>
    <w:rsid w:val="00B22FE6"/>
    <w:rsid w:val="00B232DD"/>
    <w:rsid w:val="00B23469"/>
    <w:rsid w:val="00B24509"/>
    <w:rsid w:val="00B256FD"/>
    <w:rsid w:val="00B26258"/>
    <w:rsid w:val="00B26ADF"/>
    <w:rsid w:val="00B26BA2"/>
    <w:rsid w:val="00B26E2E"/>
    <w:rsid w:val="00B307AC"/>
    <w:rsid w:val="00B32507"/>
    <w:rsid w:val="00B325A0"/>
    <w:rsid w:val="00B32C59"/>
    <w:rsid w:val="00B33862"/>
    <w:rsid w:val="00B36403"/>
    <w:rsid w:val="00B367DA"/>
    <w:rsid w:val="00B376DA"/>
    <w:rsid w:val="00B40338"/>
    <w:rsid w:val="00B41958"/>
    <w:rsid w:val="00B41F74"/>
    <w:rsid w:val="00B4262F"/>
    <w:rsid w:val="00B44CBC"/>
    <w:rsid w:val="00B45BFD"/>
    <w:rsid w:val="00B4609F"/>
    <w:rsid w:val="00B474DC"/>
    <w:rsid w:val="00B50C6A"/>
    <w:rsid w:val="00B520BB"/>
    <w:rsid w:val="00B52F5C"/>
    <w:rsid w:val="00B53358"/>
    <w:rsid w:val="00B54697"/>
    <w:rsid w:val="00B546F4"/>
    <w:rsid w:val="00B559BB"/>
    <w:rsid w:val="00B55E5C"/>
    <w:rsid w:val="00B607A9"/>
    <w:rsid w:val="00B61627"/>
    <w:rsid w:val="00B6213E"/>
    <w:rsid w:val="00B62286"/>
    <w:rsid w:val="00B62340"/>
    <w:rsid w:val="00B62909"/>
    <w:rsid w:val="00B6396B"/>
    <w:rsid w:val="00B6514F"/>
    <w:rsid w:val="00B67228"/>
    <w:rsid w:val="00B67C9E"/>
    <w:rsid w:val="00B71A91"/>
    <w:rsid w:val="00B72C42"/>
    <w:rsid w:val="00B74973"/>
    <w:rsid w:val="00B74BFE"/>
    <w:rsid w:val="00B750C4"/>
    <w:rsid w:val="00B77E59"/>
    <w:rsid w:val="00B81329"/>
    <w:rsid w:val="00B8167B"/>
    <w:rsid w:val="00B817A1"/>
    <w:rsid w:val="00B81856"/>
    <w:rsid w:val="00B81F31"/>
    <w:rsid w:val="00B82887"/>
    <w:rsid w:val="00B8347C"/>
    <w:rsid w:val="00B84B62"/>
    <w:rsid w:val="00B859E9"/>
    <w:rsid w:val="00B8608F"/>
    <w:rsid w:val="00B8622C"/>
    <w:rsid w:val="00B8758A"/>
    <w:rsid w:val="00B908C4"/>
    <w:rsid w:val="00B91C65"/>
    <w:rsid w:val="00B922A1"/>
    <w:rsid w:val="00B932FF"/>
    <w:rsid w:val="00B9384B"/>
    <w:rsid w:val="00B9494A"/>
    <w:rsid w:val="00B95CC1"/>
    <w:rsid w:val="00B9713C"/>
    <w:rsid w:val="00BA0096"/>
    <w:rsid w:val="00BA08DD"/>
    <w:rsid w:val="00BA1D3F"/>
    <w:rsid w:val="00BA258A"/>
    <w:rsid w:val="00BA25D8"/>
    <w:rsid w:val="00BA343E"/>
    <w:rsid w:val="00BA3C01"/>
    <w:rsid w:val="00BA5026"/>
    <w:rsid w:val="00BA69A8"/>
    <w:rsid w:val="00BA6A31"/>
    <w:rsid w:val="00BA6AD5"/>
    <w:rsid w:val="00BA7B28"/>
    <w:rsid w:val="00BB0B28"/>
    <w:rsid w:val="00BB0D4D"/>
    <w:rsid w:val="00BB0D73"/>
    <w:rsid w:val="00BB1635"/>
    <w:rsid w:val="00BB212F"/>
    <w:rsid w:val="00BB2875"/>
    <w:rsid w:val="00BB299C"/>
    <w:rsid w:val="00BB3A0A"/>
    <w:rsid w:val="00BB3A73"/>
    <w:rsid w:val="00BB44F9"/>
    <w:rsid w:val="00BB5418"/>
    <w:rsid w:val="00BB55D4"/>
    <w:rsid w:val="00BB7258"/>
    <w:rsid w:val="00BC0117"/>
    <w:rsid w:val="00BC193E"/>
    <w:rsid w:val="00BC2004"/>
    <w:rsid w:val="00BC24BE"/>
    <w:rsid w:val="00BC2ED5"/>
    <w:rsid w:val="00BC39D3"/>
    <w:rsid w:val="00BC55AC"/>
    <w:rsid w:val="00BC61EA"/>
    <w:rsid w:val="00BC68FE"/>
    <w:rsid w:val="00BD15A4"/>
    <w:rsid w:val="00BD441A"/>
    <w:rsid w:val="00BD6030"/>
    <w:rsid w:val="00BD66C5"/>
    <w:rsid w:val="00BE0FC5"/>
    <w:rsid w:val="00BE1320"/>
    <w:rsid w:val="00BE1677"/>
    <w:rsid w:val="00BE1D77"/>
    <w:rsid w:val="00BE412F"/>
    <w:rsid w:val="00BE6573"/>
    <w:rsid w:val="00BE7618"/>
    <w:rsid w:val="00BF0F19"/>
    <w:rsid w:val="00BF1472"/>
    <w:rsid w:val="00BF1DA7"/>
    <w:rsid w:val="00BF233E"/>
    <w:rsid w:val="00BF2ADF"/>
    <w:rsid w:val="00BF5EDF"/>
    <w:rsid w:val="00BF6063"/>
    <w:rsid w:val="00BF7214"/>
    <w:rsid w:val="00BF72A5"/>
    <w:rsid w:val="00BF7390"/>
    <w:rsid w:val="00BF7669"/>
    <w:rsid w:val="00C02098"/>
    <w:rsid w:val="00C023D8"/>
    <w:rsid w:val="00C0241F"/>
    <w:rsid w:val="00C0530D"/>
    <w:rsid w:val="00C05F9F"/>
    <w:rsid w:val="00C0701B"/>
    <w:rsid w:val="00C114F0"/>
    <w:rsid w:val="00C119AB"/>
    <w:rsid w:val="00C1304E"/>
    <w:rsid w:val="00C141B0"/>
    <w:rsid w:val="00C149AC"/>
    <w:rsid w:val="00C15711"/>
    <w:rsid w:val="00C16182"/>
    <w:rsid w:val="00C16E65"/>
    <w:rsid w:val="00C20FE5"/>
    <w:rsid w:val="00C21E3B"/>
    <w:rsid w:val="00C2234C"/>
    <w:rsid w:val="00C22DA6"/>
    <w:rsid w:val="00C239F6"/>
    <w:rsid w:val="00C23E05"/>
    <w:rsid w:val="00C23E28"/>
    <w:rsid w:val="00C250F0"/>
    <w:rsid w:val="00C25604"/>
    <w:rsid w:val="00C26B64"/>
    <w:rsid w:val="00C272D4"/>
    <w:rsid w:val="00C3060F"/>
    <w:rsid w:val="00C32EAE"/>
    <w:rsid w:val="00C3323E"/>
    <w:rsid w:val="00C34E8B"/>
    <w:rsid w:val="00C35016"/>
    <w:rsid w:val="00C3578C"/>
    <w:rsid w:val="00C35FFF"/>
    <w:rsid w:val="00C36090"/>
    <w:rsid w:val="00C37A19"/>
    <w:rsid w:val="00C405EA"/>
    <w:rsid w:val="00C414E3"/>
    <w:rsid w:val="00C418F3"/>
    <w:rsid w:val="00C435FE"/>
    <w:rsid w:val="00C43621"/>
    <w:rsid w:val="00C45D15"/>
    <w:rsid w:val="00C45F0C"/>
    <w:rsid w:val="00C46AC4"/>
    <w:rsid w:val="00C46D82"/>
    <w:rsid w:val="00C47186"/>
    <w:rsid w:val="00C50ED8"/>
    <w:rsid w:val="00C51203"/>
    <w:rsid w:val="00C51265"/>
    <w:rsid w:val="00C51D11"/>
    <w:rsid w:val="00C51E33"/>
    <w:rsid w:val="00C53387"/>
    <w:rsid w:val="00C53400"/>
    <w:rsid w:val="00C5351B"/>
    <w:rsid w:val="00C536DB"/>
    <w:rsid w:val="00C53B29"/>
    <w:rsid w:val="00C5444C"/>
    <w:rsid w:val="00C56677"/>
    <w:rsid w:val="00C56F01"/>
    <w:rsid w:val="00C57016"/>
    <w:rsid w:val="00C57226"/>
    <w:rsid w:val="00C5747A"/>
    <w:rsid w:val="00C60652"/>
    <w:rsid w:val="00C61DBB"/>
    <w:rsid w:val="00C624AA"/>
    <w:rsid w:val="00C63F59"/>
    <w:rsid w:val="00C640AD"/>
    <w:rsid w:val="00C65802"/>
    <w:rsid w:val="00C65D9F"/>
    <w:rsid w:val="00C65F3C"/>
    <w:rsid w:val="00C66452"/>
    <w:rsid w:val="00C664CE"/>
    <w:rsid w:val="00C667C4"/>
    <w:rsid w:val="00C669B6"/>
    <w:rsid w:val="00C678F6"/>
    <w:rsid w:val="00C7036A"/>
    <w:rsid w:val="00C70642"/>
    <w:rsid w:val="00C70D0E"/>
    <w:rsid w:val="00C70FD4"/>
    <w:rsid w:val="00C7186A"/>
    <w:rsid w:val="00C721D6"/>
    <w:rsid w:val="00C731D4"/>
    <w:rsid w:val="00C737E1"/>
    <w:rsid w:val="00C73E72"/>
    <w:rsid w:val="00C760C2"/>
    <w:rsid w:val="00C76415"/>
    <w:rsid w:val="00C76D15"/>
    <w:rsid w:val="00C820A9"/>
    <w:rsid w:val="00C829E7"/>
    <w:rsid w:val="00C85ECD"/>
    <w:rsid w:val="00C86157"/>
    <w:rsid w:val="00C8633E"/>
    <w:rsid w:val="00C87999"/>
    <w:rsid w:val="00C87C0E"/>
    <w:rsid w:val="00C87F8D"/>
    <w:rsid w:val="00C9251E"/>
    <w:rsid w:val="00C92A0F"/>
    <w:rsid w:val="00C933AC"/>
    <w:rsid w:val="00C94BC7"/>
    <w:rsid w:val="00C95691"/>
    <w:rsid w:val="00C965FE"/>
    <w:rsid w:val="00C96DBD"/>
    <w:rsid w:val="00C97BC6"/>
    <w:rsid w:val="00C97EDB"/>
    <w:rsid w:val="00C97FC9"/>
    <w:rsid w:val="00CA051B"/>
    <w:rsid w:val="00CA062D"/>
    <w:rsid w:val="00CA3FEA"/>
    <w:rsid w:val="00CA5262"/>
    <w:rsid w:val="00CA60AB"/>
    <w:rsid w:val="00CA7071"/>
    <w:rsid w:val="00CA7A53"/>
    <w:rsid w:val="00CA7B48"/>
    <w:rsid w:val="00CA7BA2"/>
    <w:rsid w:val="00CB09E3"/>
    <w:rsid w:val="00CB1903"/>
    <w:rsid w:val="00CB1D0A"/>
    <w:rsid w:val="00CB34CC"/>
    <w:rsid w:val="00CB3B22"/>
    <w:rsid w:val="00CB409A"/>
    <w:rsid w:val="00CB52A0"/>
    <w:rsid w:val="00CB5E8C"/>
    <w:rsid w:val="00CB7927"/>
    <w:rsid w:val="00CC0F2A"/>
    <w:rsid w:val="00CC175D"/>
    <w:rsid w:val="00CC2D32"/>
    <w:rsid w:val="00CC2E98"/>
    <w:rsid w:val="00CC2F5E"/>
    <w:rsid w:val="00CC3AF0"/>
    <w:rsid w:val="00CC4172"/>
    <w:rsid w:val="00CC5F03"/>
    <w:rsid w:val="00CC6E40"/>
    <w:rsid w:val="00CD13E2"/>
    <w:rsid w:val="00CD4333"/>
    <w:rsid w:val="00CD4600"/>
    <w:rsid w:val="00CD56D5"/>
    <w:rsid w:val="00CD5D17"/>
    <w:rsid w:val="00CD7DC9"/>
    <w:rsid w:val="00CE232A"/>
    <w:rsid w:val="00CE2D3C"/>
    <w:rsid w:val="00CE2D8F"/>
    <w:rsid w:val="00CE40E1"/>
    <w:rsid w:val="00CE4305"/>
    <w:rsid w:val="00CE7648"/>
    <w:rsid w:val="00CF0787"/>
    <w:rsid w:val="00CF1B3A"/>
    <w:rsid w:val="00CF2250"/>
    <w:rsid w:val="00CF2B59"/>
    <w:rsid w:val="00CF2F4D"/>
    <w:rsid w:val="00CF39D3"/>
    <w:rsid w:val="00CF5A7D"/>
    <w:rsid w:val="00CF7433"/>
    <w:rsid w:val="00CF7BA9"/>
    <w:rsid w:val="00D0009F"/>
    <w:rsid w:val="00D00942"/>
    <w:rsid w:val="00D01382"/>
    <w:rsid w:val="00D02006"/>
    <w:rsid w:val="00D0264C"/>
    <w:rsid w:val="00D02846"/>
    <w:rsid w:val="00D02F05"/>
    <w:rsid w:val="00D04877"/>
    <w:rsid w:val="00D06A76"/>
    <w:rsid w:val="00D06F50"/>
    <w:rsid w:val="00D0733D"/>
    <w:rsid w:val="00D1034B"/>
    <w:rsid w:val="00D10DB9"/>
    <w:rsid w:val="00D1121B"/>
    <w:rsid w:val="00D114F8"/>
    <w:rsid w:val="00D12678"/>
    <w:rsid w:val="00D12D58"/>
    <w:rsid w:val="00D135B3"/>
    <w:rsid w:val="00D138D6"/>
    <w:rsid w:val="00D148DA"/>
    <w:rsid w:val="00D15158"/>
    <w:rsid w:val="00D15875"/>
    <w:rsid w:val="00D15A96"/>
    <w:rsid w:val="00D15AEC"/>
    <w:rsid w:val="00D163DD"/>
    <w:rsid w:val="00D16528"/>
    <w:rsid w:val="00D16D11"/>
    <w:rsid w:val="00D2052B"/>
    <w:rsid w:val="00D208B3"/>
    <w:rsid w:val="00D22BFF"/>
    <w:rsid w:val="00D23A83"/>
    <w:rsid w:val="00D23B85"/>
    <w:rsid w:val="00D247B3"/>
    <w:rsid w:val="00D252DC"/>
    <w:rsid w:val="00D26696"/>
    <w:rsid w:val="00D2739B"/>
    <w:rsid w:val="00D30162"/>
    <w:rsid w:val="00D30AE5"/>
    <w:rsid w:val="00D311EF"/>
    <w:rsid w:val="00D313E9"/>
    <w:rsid w:val="00D3196B"/>
    <w:rsid w:val="00D323F4"/>
    <w:rsid w:val="00D32CE5"/>
    <w:rsid w:val="00D34166"/>
    <w:rsid w:val="00D3452C"/>
    <w:rsid w:val="00D346C3"/>
    <w:rsid w:val="00D350C8"/>
    <w:rsid w:val="00D35504"/>
    <w:rsid w:val="00D36133"/>
    <w:rsid w:val="00D40EBD"/>
    <w:rsid w:val="00D413E0"/>
    <w:rsid w:val="00D4161E"/>
    <w:rsid w:val="00D42A99"/>
    <w:rsid w:val="00D42BE2"/>
    <w:rsid w:val="00D42F31"/>
    <w:rsid w:val="00D44446"/>
    <w:rsid w:val="00D44CCA"/>
    <w:rsid w:val="00D44E08"/>
    <w:rsid w:val="00D44FEF"/>
    <w:rsid w:val="00D4522B"/>
    <w:rsid w:val="00D45734"/>
    <w:rsid w:val="00D46A58"/>
    <w:rsid w:val="00D46B56"/>
    <w:rsid w:val="00D501B4"/>
    <w:rsid w:val="00D50688"/>
    <w:rsid w:val="00D51ECF"/>
    <w:rsid w:val="00D53702"/>
    <w:rsid w:val="00D53E31"/>
    <w:rsid w:val="00D54BA4"/>
    <w:rsid w:val="00D558DC"/>
    <w:rsid w:val="00D55E51"/>
    <w:rsid w:val="00D57639"/>
    <w:rsid w:val="00D57DAE"/>
    <w:rsid w:val="00D60587"/>
    <w:rsid w:val="00D61843"/>
    <w:rsid w:val="00D6226A"/>
    <w:rsid w:val="00D62395"/>
    <w:rsid w:val="00D63D6F"/>
    <w:rsid w:val="00D64323"/>
    <w:rsid w:val="00D653A5"/>
    <w:rsid w:val="00D65632"/>
    <w:rsid w:val="00D70E25"/>
    <w:rsid w:val="00D71D25"/>
    <w:rsid w:val="00D73721"/>
    <w:rsid w:val="00D7385C"/>
    <w:rsid w:val="00D75FAE"/>
    <w:rsid w:val="00D76512"/>
    <w:rsid w:val="00D7655C"/>
    <w:rsid w:val="00D7717A"/>
    <w:rsid w:val="00D81070"/>
    <w:rsid w:val="00D81628"/>
    <w:rsid w:val="00D827D3"/>
    <w:rsid w:val="00D831E0"/>
    <w:rsid w:val="00D8436B"/>
    <w:rsid w:val="00D848F7"/>
    <w:rsid w:val="00D85119"/>
    <w:rsid w:val="00D8686F"/>
    <w:rsid w:val="00D94196"/>
    <w:rsid w:val="00D96DC8"/>
    <w:rsid w:val="00D97294"/>
    <w:rsid w:val="00D9797F"/>
    <w:rsid w:val="00DA0BDF"/>
    <w:rsid w:val="00DA1A86"/>
    <w:rsid w:val="00DA1CB2"/>
    <w:rsid w:val="00DA27E1"/>
    <w:rsid w:val="00DA2976"/>
    <w:rsid w:val="00DA3BAD"/>
    <w:rsid w:val="00DA50B8"/>
    <w:rsid w:val="00DA5388"/>
    <w:rsid w:val="00DA54D2"/>
    <w:rsid w:val="00DA64FD"/>
    <w:rsid w:val="00DA6DBD"/>
    <w:rsid w:val="00DA73ED"/>
    <w:rsid w:val="00DB1825"/>
    <w:rsid w:val="00DB3E26"/>
    <w:rsid w:val="00DB4D9B"/>
    <w:rsid w:val="00DB6375"/>
    <w:rsid w:val="00DB647C"/>
    <w:rsid w:val="00DB7850"/>
    <w:rsid w:val="00DC33C4"/>
    <w:rsid w:val="00DC5046"/>
    <w:rsid w:val="00DC522B"/>
    <w:rsid w:val="00DC5BCB"/>
    <w:rsid w:val="00DC6151"/>
    <w:rsid w:val="00DC6930"/>
    <w:rsid w:val="00DC6E73"/>
    <w:rsid w:val="00DC7913"/>
    <w:rsid w:val="00DD0943"/>
    <w:rsid w:val="00DD14EA"/>
    <w:rsid w:val="00DD1D60"/>
    <w:rsid w:val="00DD2F42"/>
    <w:rsid w:val="00DD3A87"/>
    <w:rsid w:val="00DD3BA6"/>
    <w:rsid w:val="00DD4008"/>
    <w:rsid w:val="00DD4A47"/>
    <w:rsid w:val="00DD668E"/>
    <w:rsid w:val="00DD7B39"/>
    <w:rsid w:val="00DD7B72"/>
    <w:rsid w:val="00DE21CC"/>
    <w:rsid w:val="00DE269E"/>
    <w:rsid w:val="00DE41F5"/>
    <w:rsid w:val="00DE63AF"/>
    <w:rsid w:val="00DE7E6B"/>
    <w:rsid w:val="00DE7F8C"/>
    <w:rsid w:val="00DF06AE"/>
    <w:rsid w:val="00DF0C35"/>
    <w:rsid w:val="00DF25EB"/>
    <w:rsid w:val="00DF26B4"/>
    <w:rsid w:val="00DF27BB"/>
    <w:rsid w:val="00DF2989"/>
    <w:rsid w:val="00DF2A03"/>
    <w:rsid w:val="00DF2EA4"/>
    <w:rsid w:val="00DF48F4"/>
    <w:rsid w:val="00DF4D76"/>
    <w:rsid w:val="00DF50C3"/>
    <w:rsid w:val="00DF5A42"/>
    <w:rsid w:val="00DF5F09"/>
    <w:rsid w:val="00DF6860"/>
    <w:rsid w:val="00DF7A02"/>
    <w:rsid w:val="00E0132F"/>
    <w:rsid w:val="00E01389"/>
    <w:rsid w:val="00E019FA"/>
    <w:rsid w:val="00E01DD8"/>
    <w:rsid w:val="00E02513"/>
    <w:rsid w:val="00E0362A"/>
    <w:rsid w:val="00E05134"/>
    <w:rsid w:val="00E05C3B"/>
    <w:rsid w:val="00E066DF"/>
    <w:rsid w:val="00E06B68"/>
    <w:rsid w:val="00E0750D"/>
    <w:rsid w:val="00E07E75"/>
    <w:rsid w:val="00E10BC8"/>
    <w:rsid w:val="00E1250F"/>
    <w:rsid w:val="00E12542"/>
    <w:rsid w:val="00E130F7"/>
    <w:rsid w:val="00E1447B"/>
    <w:rsid w:val="00E147CE"/>
    <w:rsid w:val="00E16F74"/>
    <w:rsid w:val="00E173C8"/>
    <w:rsid w:val="00E20E1B"/>
    <w:rsid w:val="00E21329"/>
    <w:rsid w:val="00E22D79"/>
    <w:rsid w:val="00E2512E"/>
    <w:rsid w:val="00E25978"/>
    <w:rsid w:val="00E25AB3"/>
    <w:rsid w:val="00E26343"/>
    <w:rsid w:val="00E26707"/>
    <w:rsid w:val="00E26BD7"/>
    <w:rsid w:val="00E270D5"/>
    <w:rsid w:val="00E320B0"/>
    <w:rsid w:val="00E3273E"/>
    <w:rsid w:val="00E33279"/>
    <w:rsid w:val="00E3339A"/>
    <w:rsid w:val="00E337E1"/>
    <w:rsid w:val="00E34272"/>
    <w:rsid w:val="00E346E0"/>
    <w:rsid w:val="00E3542F"/>
    <w:rsid w:val="00E368B0"/>
    <w:rsid w:val="00E36D21"/>
    <w:rsid w:val="00E37136"/>
    <w:rsid w:val="00E406EA"/>
    <w:rsid w:val="00E42505"/>
    <w:rsid w:val="00E4261F"/>
    <w:rsid w:val="00E430EA"/>
    <w:rsid w:val="00E4317B"/>
    <w:rsid w:val="00E440F5"/>
    <w:rsid w:val="00E44A3B"/>
    <w:rsid w:val="00E452E1"/>
    <w:rsid w:val="00E45F8C"/>
    <w:rsid w:val="00E46436"/>
    <w:rsid w:val="00E475B4"/>
    <w:rsid w:val="00E47925"/>
    <w:rsid w:val="00E50865"/>
    <w:rsid w:val="00E50F62"/>
    <w:rsid w:val="00E51B00"/>
    <w:rsid w:val="00E51F67"/>
    <w:rsid w:val="00E53F27"/>
    <w:rsid w:val="00E54C42"/>
    <w:rsid w:val="00E54FD9"/>
    <w:rsid w:val="00E5509C"/>
    <w:rsid w:val="00E5574C"/>
    <w:rsid w:val="00E5614C"/>
    <w:rsid w:val="00E56C34"/>
    <w:rsid w:val="00E57B76"/>
    <w:rsid w:val="00E60672"/>
    <w:rsid w:val="00E60C82"/>
    <w:rsid w:val="00E61D90"/>
    <w:rsid w:val="00E6280F"/>
    <w:rsid w:val="00E62C90"/>
    <w:rsid w:val="00E63652"/>
    <w:rsid w:val="00E656C0"/>
    <w:rsid w:val="00E65759"/>
    <w:rsid w:val="00E65BC8"/>
    <w:rsid w:val="00E666DB"/>
    <w:rsid w:val="00E6690F"/>
    <w:rsid w:val="00E6746B"/>
    <w:rsid w:val="00E67B83"/>
    <w:rsid w:val="00E7003C"/>
    <w:rsid w:val="00E719D7"/>
    <w:rsid w:val="00E72C78"/>
    <w:rsid w:val="00E73C1F"/>
    <w:rsid w:val="00E7469B"/>
    <w:rsid w:val="00E75343"/>
    <w:rsid w:val="00E760E0"/>
    <w:rsid w:val="00E76AF0"/>
    <w:rsid w:val="00E773CF"/>
    <w:rsid w:val="00E80ECB"/>
    <w:rsid w:val="00E812B8"/>
    <w:rsid w:val="00E81390"/>
    <w:rsid w:val="00E823F9"/>
    <w:rsid w:val="00E836B7"/>
    <w:rsid w:val="00E84217"/>
    <w:rsid w:val="00E84E4C"/>
    <w:rsid w:val="00E86A0B"/>
    <w:rsid w:val="00E879AD"/>
    <w:rsid w:val="00E87CD0"/>
    <w:rsid w:val="00E908B6"/>
    <w:rsid w:val="00E90CCA"/>
    <w:rsid w:val="00E91C0C"/>
    <w:rsid w:val="00E91CFF"/>
    <w:rsid w:val="00E91E24"/>
    <w:rsid w:val="00E93DB2"/>
    <w:rsid w:val="00E94170"/>
    <w:rsid w:val="00E943EB"/>
    <w:rsid w:val="00E94E67"/>
    <w:rsid w:val="00E95AB7"/>
    <w:rsid w:val="00E95F1E"/>
    <w:rsid w:val="00E97659"/>
    <w:rsid w:val="00E97741"/>
    <w:rsid w:val="00E9797E"/>
    <w:rsid w:val="00EA0190"/>
    <w:rsid w:val="00EA02F4"/>
    <w:rsid w:val="00EA0BD6"/>
    <w:rsid w:val="00EA2396"/>
    <w:rsid w:val="00EA4275"/>
    <w:rsid w:val="00EA4583"/>
    <w:rsid w:val="00EA4A1B"/>
    <w:rsid w:val="00EA4B2C"/>
    <w:rsid w:val="00EA6269"/>
    <w:rsid w:val="00EA639D"/>
    <w:rsid w:val="00EA6831"/>
    <w:rsid w:val="00EA6A27"/>
    <w:rsid w:val="00EA75BF"/>
    <w:rsid w:val="00EB0D44"/>
    <w:rsid w:val="00EB12AD"/>
    <w:rsid w:val="00EB174C"/>
    <w:rsid w:val="00EB1E5C"/>
    <w:rsid w:val="00EB27F7"/>
    <w:rsid w:val="00EB2A82"/>
    <w:rsid w:val="00EB3AD9"/>
    <w:rsid w:val="00EB4A86"/>
    <w:rsid w:val="00EB4DD9"/>
    <w:rsid w:val="00EB4E78"/>
    <w:rsid w:val="00EB5F31"/>
    <w:rsid w:val="00EB6040"/>
    <w:rsid w:val="00EB6F21"/>
    <w:rsid w:val="00EC0310"/>
    <w:rsid w:val="00EC041B"/>
    <w:rsid w:val="00EC0B3B"/>
    <w:rsid w:val="00EC0C95"/>
    <w:rsid w:val="00EC32A9"/>
    <w:rsid w:val="00EC44C0"/>
    <w:rsid w:val="00EC4918"/>
    <w:rsid w:val="00EC5134"/>
    <w:rsid w:val="00EC5981"/>
    <w:rsid w:val="00EC703B"/>
    <w:rsid w:val="00EC70C5"/>
    <w:rsid w:val="00EC716A"/>
    <w:rsid w:val="00ED02F2"/>
    <w:rsid w:val="00ED10DF"/>
    <w:rsid w:val="00ED2DC8"/>
    <w:rsid w:val="00ED5450"/>
    <w:rsid w:val="00ED66E9"/>
    <w:rsid w:val="00ED71D5"/>
    <w:rsid w:val="00EE001A"/>
    <w:rsid w:val="00EE0299"/>
    <w:rsid w:val="00EE0E1F"/>
    <w:rsid w:val="00EE1743"/>
    <w:rsid w:val="00EE2BFF"/>
    <w:rsid w:val="00EE3705"/>
    <w:rsid w:val="00EE3858"/>
    <w:rsid w:val="00EE4013"/>
    <w:rsid w:val="00EE4F8D"/>
    <w:rsid w:val="00EE644D"/>
    <w:rsid w:val="00EE685D"/>
    <w:rsid w:val="00EE709D"/>
    <w:rsid w:val="00EE7604"/>
    <w:rsid w:val="00EE766D"/>
    <w:rsid w:val="00EE7D07"/>
    <w:rsid w:val="00EF12D7"/>
    <w:rsid w:val="00EF148E"/>
    <w:rsid w:val="00EF1B35"/>
    <w:rsid w:val="00EF298B"/>
    <w:rsid w:val="00EF3508"/>
    <w:rsid w:val="00EF3F35"/>
    <w:rsid w:val="00EF476C"/>
    <w:rsid w:val="00EF4FFB"/>
    <w:rsid w:val="00EF5EA5"/>
    <w:rsid w:val="00EF5F5D"/>
    <w:rsid w:val="00EF6002"/>
    <w:rsid w:val="00EF6935"/>
    <w:rsid w:val="00EF6BDE"/>
    <w:rsid w:val="00EF79D8"/>
    <w:rsid w:val="00F00121"/>
    <w:rsid w:val="00F00B30"/>
    <w:rsid w:val="00F00E7A"/>
    <w:rsid w:val="00F022C4"/>
    <w:rsid w:val="00F0276D"/>
    <w:rsid w:val="00F031D4"/>
    <w:rsid w:val="00F041D1"/>
    <w:rsid w:val="00F042A1"/>
    <w:rsid w:val="00F05490"/>
    <w:rsid w:val="00F06146"/>
    <w:rsid w:val="00F07160"/>
    <w:rsid w:val="00F105BA"/>
    <w:rsid w:val="00F10F3A"/>
    <w:rsid w:val="00F1129A"/>
    <w:rsid w:val="00F121CF"/>
    <w:rsid w:val="00F1262A"/>
    <w:rsid w:val="00F12DE0"/>
    <w:rsid w:val="00F135AA"/>
    <w:rsid w:val="00F1455F"/>
    <w:rsid w:val="00F1491F"/>
    <w:rsid w:val="00F14DC9"/>
    <w:rsid w:val="00F153D0"/>
    <w:rsid w:val="00F1563E"/>
    <w:rsid w:val="00F158B7"/>
    <w:rsid w:val="00F15BD2"/>
    <w:rsid w:val="00F15D2C"/>
    <w:rsid w:val="00F17009"/>
    <w:rsid w:val="00F171AF"/>
    <w:rsid w:val="00F17765"/>
    <w:rsid w:val="00F17A5A"/>
    <w:rsid w:val="00F2059E"/>
    <w:rsid w:val="00F20FBB"/>
    <w:rsid w:val="00F21F9E"/>
    <w:rsid w:val="00F23B2C"/>
    <w:rsid w:val="00F23BAB"/>
    <w:rsid w:val="00F23F61"/>
    <w:rsid w:val="00F24246"/>
    <w:rsid w:val="00F25433"/>
    <w:rsid w:val="00F258C3"/>
    <w:rsid w:val="00F25A7E"/>
    <w:rsid w:val="00F26ADB"/>
    <w:rsid w:val="00F26C0A"/>
    <w:rsid w:val="00F310FF"/>
    <w:rsid w:val="00F3197D"/>
    <w:rsid w:val="00F339AC"/>
    <w:rsid w:val="00F365A1"/>
    <w:rsid w:val="00F378E4"/>
    <w:rsid w:val="00F403AC"/>
    <w:rsid w:val="00F43B97"/>
    <w:rsid w:val="00F445DF"/>
    <w:rsid w:val="00F44E74"/>
    <w:rsid w:val="00F44E93"/>
    <w:rsid w:val="00F47489"/>
    <w:rsid w:val="00F47CAA"/>
    <w:rsid w:val="00F5158B"/>
    <w:rsid w:val="00F5284C"/>
    <w:rsid w:val="00F53586"/>
    <w:rsid w:val="00F536FA"/>
    <w:rsid w:val="00F543A3"/>
    <w:rsid w:val="00F54C5C"/>
    <w:rsid w:val="00F557BB"/>
    <w:rsid w:val="00F5719F"/>
    <w:rsid w:val="00F57FDE"/>
    <w:rsid w:val="00F60C25"/>
    <w:rsid w:val="00F64017"/>
    <w:rsid w:val="00F6431C"/>
    <w:rsid w:val="00F649C5"/>
    <w:rsid w:val="00F66295"/>
    <w:rsid w:val="00F6678F"/>
    <w:rsid w:val="00F670AE"/>
    <w:rsid w:val="00F67456"/>
    <w:rsid w:val="00F67755"/>
    <w:rsid w:val="00F700C7"/>
    <w:rsid w:val="00F70A58"/>
    <w:rsid w:val="00F71D6E"/>
    <w:rsid w:val="00F72451"/>
    <w:rsid w:val="00F728EF"/>
    <w:rsid w:val="00F732DF"/>
    <w:rsid w:val="00F73B21"/>
    <w:rsid w:val="00F73C46"/>
    <w:rsid w:val="00F74A79"/>
    <w:rsid w:val="00F756D3"/>
    <w:rsid w:val="00F76EDB"/>
    <w:rsid w:val="00F77574"/>
    <w:rsid w:val="00F81871"/>
    <w:rsid w:val="00F82A0F"/>
    <w:rsid w:val="00F82E09"/>
    <w:rsid w:val="00F82F62"/>
    <w:rsid w:val="00F83CA3"/>
    <w:rsid w:val="00F846EB"/>
    <w:rsid w:val="00F867DF"/>
    <w:rsid w:val="00F86943"/>
    <w:rsid w:val="00F874F2"/>
    <w:rsid w:val="00F8785E"/>
    <w:rsid w:val="00F922F2"/>
    <w:rsid w:val="00F938CE"/>
    <w:rsid w:val="00F94ECA"/>
    <w:rsid w:val="00F95656"/>
    <w:rsid w:val="00F95D85"/>
    <w:rsid w:val="00F9778C"/>
    <w:rsid w:val="00FA2A97"/>
    <w:rsid w:val="00FA2E35"/>
    <w:rsid w:val="00FA348D"/>
    <w:rsid w:val="00FA4443"/>
    <w:rsid w:val="00FA48B6"/>
    <w:rsid w:val="00FA4B24"/>
    <w:rsid w:val="00FA4E67"/>
    <w:rsid w:val="00FA6248"/>
    <w:rsid w:val="00FA6B8C"/>
    <w:rsid w:val="00FB03E8"/>
    <w:rsid w:val="00FB0902"/>
    <w:rsid w:val="00FB19CF"/>
    <w:rsid w:val="00FB2848"/>
    <w:rsid w:val="00FB2CF7"/>
    <w:rsid w:val="00FB3E21"/>
    <w:rsid w:val="00FB409B"/>
    <w:rsid w:val="00FB469B"/>
    <w:rsid w:val="00FB54B2"/>
    <w:rsid w:val="00FB60DA"/>
    <w:rsid w:val="00FB68F8"/>
    <w:rsid w:val="00FB7469"/>
    <w:rsid w:val="00FC0775"/>
    <w:rsid w:val="00FC0841"/>
    <w:rsid w:val="00FC20A6"/>
    <w:rsid w:val="00FC23EB"/>
    <w:rsid w:val="00FC321B"/>
    <w:rsid w:val="00FC3775"/>
    <w:rsid w:val="00FC3D24"/>
    <w:rsid w:val="00FC48EE"/>
    <w:rsid w:val="00FC4F60"/>
    <w:rsid w:val="00FC5866"/>
    <w:rsid w:val="00FC5F65"/>
    <w:rsid w:val="00FC7AE4"/>
    <w:rsid w:val="00FD02A1"/>
    <w:rsid w:val="00FD0B0B"/>
    <w:rsid w:val="00FD20AF"/>
    <w:rsid w:val="00FD3929"/>
    <w:rsid w:val="00FD3B45"/>
    <w:rsid w:val="00FD4DC1"/>
    <w:rsid w:val="00FD4E87"/>
    <w:rsid w:val="00FD5CC5"/>
    <w:rsid w:val="00FD632F"/>
    <w:rsid w:val="00FD6A17"/>
    <w:rsid w:val="00FD73BF"/>
    <w:rsid w:val="00FD7B5C"/>
    <w:rsid w:val="00FE2B10"/>
    <w:rsid w:val="00FE3EE3"/>
    <w:rsid w:val="00FE41D5"/>
    <w:rsid w:val="00FE467F"/>
    <w:rsid w:val="00FE4DD6"/>
    <w:rsid w:val="00FE71F9"/>
    <w:rsid w:val="00FF1C54"/>
    <w:rsid w:val="00FF2647"/>
    <w:rsid w:val="00FF320E"/>
    <w:rsid w:val="00FF5B26"/>
    <w:rsid w:val="00FF5C31"/>
    <w:rsid w:val="00FF6860"/>
    <w:rsid w:val="00FF6EE0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5:docId w15:val="{8357676D-E980-49F6-B5A0-61CA1636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1D11"/>
    <w:pPr>
      <w:ind w:firstLine="709"/>
      <w:jc w:val="both"/>
    </w:pPr>
    <w:rPr>
      <w:rFonts w:ascii="Calibri" w:hAnsi="Calibri"/>
      <w:sz w:val="20"/>
      <w:szCs w:val="20"/>
    </w:rPr>
  </w:style>
  <w:style w:type="paragraph" w:styleId="Cmsor1">
    <w:name w:val="heading 1"/>
    <w:basedOn w:val="Norml"/>
    <w:next w:val="Norml"/>
    <w:link w:val="Cmsor1Char1"/>
    <w:uiPriority w:val="99"/>
    <w:qFormat/>
    <w:rsid w:val="000C5AE1"/>
    <w:pPr>
      <w:keepNext/>
      <w:keepLines/>
      <w:spacing w:before="480" w:after="210" w:line="276" w:lineRule="auto"/>
      <w:ind w:firstLine="0"/>
      <w:jc w:val="center"/>
      <w:outlineLvl w:val="0"/>
    </w:pPr>
    <w:rPr>
      <w:b/>
      <w:caps/>
      <w:sz w:val="40"/>
    </w:rPr>
  </w:style>
  <w:style w:type="paragraph" w:styleId="Cmsor2">
    <w:name w:val="heading 2"/>
    <w:basedOn w:val="Norml"/>
    <w:next w:val="Norml"/>
    <w:link w:val="Cmsor2Char1"/>
    <w:qFormat/>
    <w:rsid w:val="00DE63AF"/>
    <w:pPr>
      <w:keepNext/>
      <w:numPr>
        <w:ilvl w:val="1"/>
      </w:numPr>
      <w:spacing w:before="210" w:after="75" w:line="276" w:lineRule="auto"/>
      <w:ind w:hanging="5"/>
      <w:jc w:val="left"/>
      <w:outlineLvl w:val="1"/>
    </w:pPr>
    <w:rPr>
      <w:b/>
      <w:caps/>
      <w:sz w:val="28"/>
    </w:rPr>
  </w:style>
  <w:style w:type="paragraph" w:styleId="Cmsor3">
    <w:name w:val="heading 3"/>
    <w:basedOn w:val="Norml"/>
    <w:next w:val="Norml"/>
    <w:link w:val="Cmsor3Char1"/>
    <w:uiPriority w:val="99"/>
    <w:qFormat/>
    <w:rsid w:val="00C85ECD"/>
    <w:pPr>
      <w:keepNext/>
      <w:numPr>
        <w:ilvl w:val="2"/>
      </w:numPr>
      <w:spacing w:before="75" w:after="75" w:line="276" w:lineRule="auto"/>
      <w:ind w:firstLine="709"/>
      <w:jc w:val="left"/>
      <w:outlineLvl w:val="2"/>
    </w:pPr>
    <w:rPr>
      <w:rFonts w:ascii="Arial" w:hAnsi="Arial"/>
      <w:b/>
      <w:bCs/>
      <w:smallCaps/>
      <w:sz w:val="24"/>
      <w:szCs w:val="26"/>
    </w:rPr>
  </w:style>
  <w:style w:type="paragraph" w:styleId="Cmsor4">
    <w:name w:val="heading 4"/>
    <w:basedOn w:val="Norml"/>
    <w:next w:val="Norml"/>
    <w:link w:val="Cmsor4Char"/>
    <w:qFormat/>
    <w:rsid w:val="005E02F8"/>
    <w:pPr>
      <w:keepNext/>
      <w:spacing w:before="120" w:after="120"/>
      <w:ind w:firstLine="0"/>
      <w:jc w:val="left"/>
      <w:outlineLvl w:val="3"/>
    </w:pPr>
    <w:rPr>
      <w:b/>
      <w:bCs/>
      <w:sz w:val="22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5E02F8"/>
    <w:pPr>
      <w:keepNext/>
      <w:spacing w:before="120" w:after="120"/>
      <w:ind w:firstLine="0"/>
      <w:outlineLvl w:val="4"/>
    </w:pPr>
    <w:rPr>
      <w:i/>
    </w:rPr>
  </w:style>
  <w:style w:type="paragraph" w:styleId="Cmsor6">
    <w:name w:val="heading 6"/>
    <w:basedOn w:val="Norml"/>
    <w:next w:val="Norml"/>
    <w:link w:val="Cmsor6Char"/>
    <w:uiPriority w:val="99"/>
    <w:qFormat/>
    <w:rsid w:val="005E02F8"/>
    <w:pPr>
      <w:keepNext/>
      <w:spacing w:before="120"/>
      <w:ind w:firstLine="0"/>
      <w:outlineLvl w:val="5"/>
    </w:pPr>
    <w:rPr>
      <w:bCs/>
      <w:i/>
    </w:rPr>
  </w:style>
  <w:style w:type="paragraph" w:styleId="Cmsor7">
    <w:name w:val="heading 7"/>
    <w:basedOn w:val="Norml"/>
    <w:next w:val="Norml"/>
    <w:link w:val="Cmsor7Char"/>
    <w:uiPriority w:val="99"/>
    <w:qFormat/>
    <w:rsid w:val="005E02F8"/>
    <w:pPr>
      <w:keepNext/>
      <w:outlineLvl w:val="6"/>
    </w:pPr>
    <w:rPr>
      <w:sz w:val="24"/>
    </w:rPr>
  </w:style>
  <w:style w:type="paragraph" w:styleId="Cmsor8">
    <w:name w:val="heading 8"/>
    <w:basedOn w:val="Norml"/>
    <w:next w:val="Norml"/>
    <w:link w:val="Cmsor8Char"/>
    <w:uiPriority w:val="99"/>
    <w:qFormat/>
    <w:rsid w:val="005E02F8"/>
    <w:pPr>
      <w:keepNext/>
      <w:ind w:left="3544" w:firstLine="0"/>
      <w:outlineLvl w:val="7"/>
    </w:pPr>
    <w:rPr>
      <w:sz w:val="24"/>
    </w:rPr>
  </w:style>
  <w:style w:type="paragraph" w:styleId="Cmsor9">
    <w:name w:val="heading 9"/>
    <w:basedOn w:val="Norml"/>
    <w:next w:val="Norml"/>
    <w:link w:val="Cmsor9Char"/>
    <w:uiPriority w:val="99"/>
    <w:qFormat/>
    <w:rsid w:val="005E02F8"/>
    <w:pPr>
      <w:keepNext/>
      <w:jc w:val="center"/>
      <w:outlineLvl w:val="8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1">
    <w:name w:val="Címsor 1 Char1"/>
    <w:basedOn w:val="Bekezdsalapbettpusa"/>
    <w:link w:val="Cmsor1"/>
    <w:uiPriority w:val="99"/>
    <w:locked/>
    <w:rsid w:val="000C5AE1"/>
    <w:rPr>
      <w:rFonts w:ascii="Calibri" w:hAnsi="Calibri"/>
      <w:b/>
      <w:caps/>
      <w:sz w:val="40"/>
      <w:szCs w:val="20"/>
    </w:rPr>
  </w:style>
  <w:style w:type="character" w:customStyle="1" w:styleId="Cmsor2Char1">
    <w:name w:val="Címsor 2 Char1"/>
    <w:basedOn w:val="Bekezdsalapbettpusa"/>
    <w:link w:val="Cmsor2"/>
    <w:locked/>
    <w:rsid w:val="00DE63AF"/>
    <w:rPr>
      <w:rFonts w:ascii="Calibri" w:hAnsi="Calibri"/>
      <w:b/>
      <w:caps/>
      <w:sz w:val="28"/>
      <w:szCs w:val="20"/>
    </w:rPr>
  </w:style>
  <w:style w:type="character" w:customStyle="1" w:styleId="Cmsor3Char1">
    <w:name w:val="Címsor 3 Char1"/>
    <w:basedOn w:val="Bekezdsalapbettpusa"/>
    <w:link w:val="Cmsor3"/>
    <w:uiPriority w:val="99"/>
    <w:locked/>
    <w:rsid w:val="00C85ECD"/>
    <w:rPr>
      <w:rFonts w:ascii="Arial" w:hAnsi="Arial"/>
      <w:b/>
      <w:bCs/>
      <w:smallCaps/>
      <w:sz w:val="24"/>
      <w:szCs w:val="26"/>
    </w:rPr>
  </w:style>
  <w:style w:type="character" w:customStyle="1" w:styleId="Cmsor4Char">
    <w:name w:val="Címsor 4 Char"/>
    <w:basedOn w:val="Bekezdsalapbettpusa"/>
    <w:link w:val="Cmsor4"/>
    <w:locked/>
    <w:rsid w:val="00CC3AF0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CC3AF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CC3AF0"/>
    <w:rPr>
      <w:rFonts w:ascii="Calibri" w:hAnsi="Calibri" w:cs="Times New Roman"/>
      <w:b/>
      <w:bCs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CC3AF0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CC3AF0"/>
    <w:rPr>
      <w:rFonts w:ascii="Calibri" w:hAnsi="Calibri" w:cs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CC3AF0"/>
    <w:rPr>
      <w:rFonts w:ascii="Cambria" w:hAnsi="Cambria" w:cs="Times New Roman"/>
    </w:rPr>
  </w:style>
  <w:style w:type="paragraph" w:styleId="lfej">
    <w:name w:val="header"/>
    <w:basedOn w:val="Norml"/>
    <w:link w:val="lfejChar"/>
    <w:uiPriority w:val="99"/>
    <w:rsid w:val="005E02F8"/>
    <w:pPr>
      <w:tabs>
        <w:tab w:val="center" w:pos="4536"/>
        <w:tab w:val="right" w:pos="9072"/>
      </w:tabs>
      <w:ind w:firstLine="0"/>
      <w:jc w:val="right"/>
    </w:pPr>
    <w:rPr>
      <w:sz w:val="12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C3AF0"/>
    <w:rPr>
      <w:rFonts w:ascii="Calibri" w:hAnsi="Calibri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5E02F8"/>
    <w:pPr>
      <w:tabs>
        <w:tab w:val="center" w:pos="4536"/>
        <w:tab w:val="right" w:pos="9072"/>
      </w:tabs>
      <w:spacing w:before="240"/>
      <w:ind w:firstLine="0"/>
      <w:jc w:val="center"/>
    </w:pPr>
    <w:rPr>
      <w:b/>
      <w:caps/>
    </w:rPr>
  </w:style>
  <w:style w:type="character" w:customStyle="1" w:styleId="llbChar">
    <w:name w:val="Élőláb Char"/>
    <w:basedOn w:val="Bekezdsalapbettpusa"/>
    <w:link w:val="llb"/>
    <w:uiPriority w:val="99"/>
    <w:locked/>
    <w:rsid w:val="00CC3AF0"/>
    <w:rPr>
      <w:rFonts w:ascii="Calibri" w:hAnsi="Calibri" w:cs="Times New Roman"/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rsid w:val="005E02F8"/>
    <w:rPr>
      <w:rFonts w:cs="Times New Roman"/>
      <w:vertAlign w:val="superscript"/>
    </w:rPr>
  </w:style>
  <w:style w:type="paragraph" w:styleId="Dokumentumtrkp">
    <w:name w:val="Document Map"/>
    <w:basedOn w:val="Norml"/>
    <w:link w:val="DokumentumtrkpChar"/>
    <w:uiPriority w:val="99"/>
    <w:semiHidden/>
    <w:rsid w:val="005E02F8"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CC3AF0"/>
    <w:rPr>
      <w:rFonts w:cs="Times New Roman"/>
      <w:sz w:val="2"/>
    </w:rPr>
  </w:style>
  <w:style w:type="character" w:styleId="Oldalszm">
    <w:name w:val="page number"/>
    <w:basedOn w:val="Bekezdsalapbettpusa"/>
    <w:uiPriority w:val="99"/>
    <w:rsid w:val="005E02F8"/>
    <w:rPr>
      <w:rFonts w:ascii="Arial" w:hAnsi="Arial" w:cs="Times New Roman"/>
      <w:sz w:val="12"/>
    </w:rPr>
  </w:style>
  <w:style w:type="paragraph" w:styleId="TJ2">
    <w:name w:val="toc 2"/>
    <w:basedOn w:val="Norml"/>
    <w:next w:val="Norml"/>
    <w:autoRedefine/>
    <w:uiPriority w:val="39"/>
    <w:rsid w:val="005E02F8"/>
    <w:pPr>
      <w:spacing w:before="120"/>
      <w:ind w:left="200"/>
      <w:jc w:val="left"/>
    </w:pPr>
    <w:rPr>
      <w:rFonts w:asciiTheme="minorHAnsi" w:hAnsiTheme="minorHAnsi" w:cstheme="minorHAnsi"/>
      <w:b/>
      <w:bCs/>
      <w:sz w:val="22"/>
      <w:szCs w:val="22"/>
    </w:rPr>
  </w:style>
  <w:style w:type="paragraph" w:customStyle="1" w:styleId="Definci">
    <w:name w:val="Definíció"/>
    <w:basedOn w:val="Norml"/>
    <w:next w:val="Norml"/>
    <w:uiPriority w:val="99"/>
    <w:rsid w:val="005E02F8"/>
    <w:pPr>
      <w:spacing w:before="120" w:after="120"/>
      <w:ind w:firstLine="0"/>
      <w:jc w:val="center"/>
    </w:pPr>
    <w:rPr>
      <w:b/>
    </w:rPr>
  </w:style>
  <w:style w:type="paragraph" w:styleId="TJ3">
    <w:name w:val="toc 3"/>
    <w:basedOn w:val="Norml"/>
    <w:next w:val="Norml"/>
    <w:autoRedefine/>
    <w:uiPriority w:val="39"/>
    <w:rsid w:val="005E02F8"/>
    <w:pPr>
      <w:ind w:left="400"/>
      <w:jc w:val="left"/>
    </w:pPr>
    <w:rPr>
      <w:rFonts w:asciiTheme="minorHAnsi" w:hAnsiTheme="minorHAnsi" w:cstheme="minorHAnsi"/>
    </w:rPr>
  </w:style>
  <w:style w:type="character" w:styleId="Hiperhivatkozs">
    <w:name w:val="Hyperlink"/>
    <w:basedOn w:val="Bekezdsalapbettpusa"/>
    <w:uiPriority w:val="99"/>
    <w:rsid w:val="005E02F8"/>
    <w:rPr>
      <w:rFonts w:cs="Times New Roman"/>
      <w:color w:val="0000FF"/>
      <w:u w:val="single"/>
    </w:rPr>
  </w:style>
  <w:style w:type="paragraph" w:styleId="Lbjegyzetszveg">
    <w:name w:val="footnote text"/>
    <w:basedOn w:val="Norml"/>
    <w:link w:val="LbjegyzetszvegChar1"/>
    <w:uiPriority w:val="99"/>
    <w:qFormat/>
    <w:rsid w:val="008A473D"/>
    <w:rPr>
      <w:sz w:val="18"/>
      <w:szCs w:val="18"/>
    </w:rPr>
  </w:style>
  <w:style w:type="character" w:customStyle="1" w:styleId="LbjegyzetszvegChar1">
    <w:name w:val="Lábjegyzetszöveg Char1"/>
    <w:basedOn w:val="Bekezdsalapbettpusa"/>
    <w:link w:val="Lbjegyzetszveg"/>
    <w:uiPriority w:val="99"/>
    <w:locked/>
    <w:rsid w:val="008A473D"/>
    <w:rPr>
      <w:rFonts w:ascii="Calibri" w:hAnsi="Calibri"/>
      <w:sz w:val="18"/>
      <w:szCs w:val="18"/>
    </w:rPr>
  </w:style>
  <w:style w:type="character" w:styleId="Lbjegyzet-hivatkozs">
    <w:name w:val="footnote reference"/>
    <w:basedOn w:val="Bekezdsalapbettpusa"/>
    <w:uiPriority w:val="99"/>
    <w:semiHidden/>
    <w:rsid w:val="005E02F8"/>
    <w:rPr>
      <w:rFonts w:cs="Times New Roman"/>
      <w:vertAlign w:val="superscript"/>
    </w:rPr>
  </w:style>
  <w:style w:type="paragraph" w:styleId="TJ1">
    <w:name w:val="toc 1"/>
    <w:basedOn w:val="Norml"/>
    <w:next w:val="Norml"/>
    <w:autoRedefine/>
    <w:uiPriority w:val="39"/>
    <w:rsid w:val="005E02F8"/>
    <w:pPr>
      <w:spacing w:before="120"/>
      <w:jc w:val="left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J4">
    <w:name w:val="toc 4"/>
    <w:basedOn w:val="Norml"/>
    <w:next w:val="Norml"/>
    <w:autoRedefine/>
    <w:uiPriority w:val="39"/>
    <w:rsid w:val="005E02F8"/>
    <w:pPr>
      <w:ind w:left="600"/>
      <w:jc w:val="left"/>
    </w:pPr>
    <w:rPr>
      <w:rFonts w:asciiTheme="minorHAnsi" w:hAnsiTheme="minorHAnsi" w:cstheme="minorHAnsi"/>
    </w:rPr>
  </w:style>
  <w:style w:type="paragraph" w:styleId="TJ5">
    <w:name w:val="toc 5"/>
    <w:basedOn w:val="Norml"/>
    <w:next w:val="Norml"/>
    <w:autoRedefine/>
    <w:uiPriority w:val="39"/>
    <w:rsid w:val="005E02F8"/>
    <w:pPr>
      <w:ind w:left="800"/>
      <w:jc w:val="left"/>
    </w:pPr>
    <w:rPr>
      <w:rFonts w:asciiTheme="minorHAnsi" w:hAnsiTheme="minorHAnsi" w:cstheme="minorHAnsi"/>
    </w:rPr>
  </w:style>
  <w:style w:type="paragraph" w:styleId="TJ6">
    <w:name w:val="toc 6"/>
    <w:basedOn w:val="Norml"/>
    <w:next w:val="Norml"/>
    <w:autoRedefine/>
    <w:uiPriority w:val="99"/>
    <w:semiHidden/>
    <w:rsid w:val="005E02F8"/>
    <w:pPr>
      <w:ind w:left="1000"/>
      <w:jc w:val="left"/>
    </w:pPr>
    <w:rPr>
      <w:rFonts w:asciiTheme="minorHAnsi" w:hAnsiTheme="minorHAnsi" w:cstheme="minorHAnsi"/>
    </w:rPr>
  </w:style>
  <w:style w:type="paragraph" w:styleId="TJ7">
    <w:name w:val="toc 7"/>
    <w:basedOn w:val="Norml"/>
    <w:next w:val="Norml"/>
    <w:autoRedefine/>
    <w:uiPriority w:val="99"/>
    <w:semiHidden/>
    <w:rsid w:val="005E02F8"/>
    <w:pPr>
      <w:ind w:left="1200"/>
      <w:jc w:val="left"/>
    </w:pPr>
    <w:rPr>
      <w:rFonts w:asciiTheme="minorHAnsi" w:hAnsiTheme="minorHAnsi" w:cstheme="minorHAnsi"/>
    </w:rPr>
  </w:style>
  <w:style w:type="paragraph" w:styleId="TJ8">
    <w:name w:val="toc 8"/>
    <w:basedOn w:val="Norml"/>
    <w:next w:val="Norml"/>
    <w:autoRedefine/>
    <w:uiPriority w:val="99"/>
    <w:semiHidden/>
    <w:rsid w:val="005E02F8"/>
    <w:pPr>
      <w:ind w:left="1400"/>
      <w:jc w:val="left"/>
    </w:pPr>
    <w:rPr>
      <w:rFonts w:asciiTheme="minorHAnsi" w:hAnsiTheme="minorHAnsi" w:cstheme="minorHAnsi"/>
    </w:rPr>
  </w:style>
  <w:style w:type="paragraph" w:styleId="TJ9">
    <w:name w:val="toc 9"/>
    <w:basedOn w:val="Norml"/>
    <w:next w:val="Norml"/>
    <w:autoRedefine/>
    <w:uiPriority w:val="99"/>
    <w:semiHidden/>
    <w:rsid w:val="005E02F8"/>
    <w:pPr>
      <w:ind w:left="1600"/>
      <w:jc w:val="left"/>
    </w:pPr>
    <w:rPr>
      <w:rFonts w:asciiTheme="minorHAnsi" w:hAnsiTheme="minorHAnsi" w:cstheme="minorHAnsi"/>
    </w:rPr>
  </w:style>
  <w:style w:type="paragraph" w:styleId="Szvegtrzsbehzssal3">
    <w:name w:val="Body Text Indent 3"/>
    <w:basedOn w:val="Norml"/>
    <w:link w:val="Szvegtrzsbehzssal3Char"/>
    <w:uiPriority w:val="99"/>
    <w:rsid w:val="005E02F8"/>
    <w:rPr>
      <w:bCs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CC3AF0"/>
    <w:rPr>
      <w:rFonts w:ascii="Calibri" w:hAnsi="Calibri" w:cs="Times New Roman"/>
      <w:sz w:val="16"/>
      <w:szCs w:val="16"/>
    </w:rPr>
  </w:style>
  <w:style w:type="paragraph" w:customStyle="1" w:styleId="Box">
    <w:name w:val="Box"/>
    <w:basedOn w:val="Norml"/>
    <w:next w:val="Norml"/>
    <w:uiPriority w:val="99"/>
    <w:rsid w:val="005E02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737" w:firstLine="0"/>
    </w:pPr>
    <w:rPr>
      <w:bCs/>
    </w:rPr>
  </w:style>
  <w:style w:type="character" w:styleId="Mrltotthiperhivatkozs">
    <w:name w:val="FollowedHyperlink"/>
    <w:basedOn w:val="Bekezdsalapbettpusa"/>
    <w:uiPriority w:val="99"/>
    <w:rsid w:val="005E02F8"/>
    <w:rPr>
      <w:rFonts w:cs="Times New Roman"/>
      <w:color w:val="800080"/>
      <w:u w:val="single"/>
    </w:rPr>
  </w:style>
  <w:style w:type="paragraph" w:styleId="Cm">
    <w:name w:val="Title"/>
    <w:basedOn w:val="Norml"/>
    <w:next w:val="Norml"/>
    <w:link w:val="CmChar"/>
    <w:uiPriority w:val="99"/>
    <w:qFormat/>
    <w:rsid w:val="005E02F8"/>
    <w:pPr>
      <w:spacing w:before="240" w:after="240"/>
      <w:ind w:firstLine="0"/>
      <w:jc w:val="center"/>
      <w:outlineLvl w:val="0"/>
    </w:pPr>
    <w:rPr>
      <w:rFonts w:cs="Arial"/>
      <w:b/>
      <w:bCs/>
      <w:caps/>
      <w:kern w:val="28"/>
      <w:sz w:val="40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sid w:val="00CC3AF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Kiemels1">
    <w:name w:val="Kiemelés1"/>
    <w:basedOn w:val="Norml"/>
    <w:next w:val="Norml"/>
    <w:uiPriority w:val="99"/>
    <w:rsid w:val="005E02F8"/>
    <w:pPr>
      <w:spacing w:before="60" w:after="60"/>
      <w:ind w:firstLine="0"/>
    </w:pPr>
    <w:rPr>
      <w:b/>
    </w:rPr>
  </w:style>
  <w:style w:type="paragraph" w:styleId="Szvegtrzsbehzssal2">
    <w:name w:val="Body Text Indent 2"/>
    <w:basedOn w:val="Norml"/>
    <w:link w:val="Szvegtrzsbehzssal2Char"/>
    <w:uiPriority w:val="99"/>
    <w:rsid w:val="005E02F8"/>
    <w:pPr>
      <w:ind w:left="1134" w:firstLine="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CC3AF0"/>
    <w:rPr>
      <w:rFonts w:ascii="Calibri" w:hAnsi="Calibri" w:cs="Times New Roman"/>
      <w:sz w:val="20"/>
      <w:szCs w:val="20"/>
    </w:rPr>
  </w:style>
  <w:style w:type="paragraph" w:customStyle="1" w:styleId="Cm2">
    <w:name w:val="Cím 2"/>
    <w:basedOn w:val="Cmsor2"/>
    <w:next w:val="Norml"/>
    <w:uiPriority w:val="99"/>
    <w:rsid w:val="005E02F8"/>
  </w:style>
  <w:style w:type="paragraph" w:customStyle="1" w:styleId="xl25">
    <w:name w:val="xl25"/>
    <w:basedOn w:val="Norml"/>
    <w:uiPriority w:val="99"/>
    <w:rsid w:val="005E0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26">
    <w:name w:val="xl26"/>
    <w:basedOn w:val="Norml"/>
    <w:uiPriority w:val="99"/>
    <w:rsid w:val="005E0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27">
    <w:name w:val="xl27"/>
    <w:basedOn w:val="Norml"/>
    <w:uiPriority w:val="99"/>
    <w:rsid w:val="005E02F8"/>
    <w:pPr>
      <w:spacing w:before="100" w:beforeAutospacing="1" w:after="100" w:afterAutospacing="1"/>
      <w:ind w:firstLine="0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28">
    <w:name w:val="xl28"/>
    <w:basedOn w:val="Norml"/>
    <w:uiPriority w:val="99"/>
    <w:rsid w:val="005E02F8"/>
    <w:pPr>
      <w:spacing w:before="100" w:beforeAutospacing="1" w:after="100" w:afterAutospacing="1"/>
      <w:ind w:firstLine="0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29">
    <w:name w:val="xl29"/>
    <w:basedOn w:val="Norml"/>
    <w:uiPriority w:val="99"/>
    <w:rsid w:val="005E02F8"/>
    <w:pPr>
      <w:spacing w:before="100" w:beforeAutospacing="1" w:after="100" w:afterAutospacing="1"/>
      <w:ind w:firstLine="0"/>
      <w:jc w:val="left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5E02F8"/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CC3AF0"/>
    <w:rPr>
      <w:rFonts w:ascii="Calibri" w:hAnsi="Calibri" w:cs="Times New Roman"/>
      <w:sz w:val="20"/>
      <w:szCs w:val="20"/>
    </w:rPr>
  </w:style>
  <w:style w:type="paragraph" w:styleId="Szvegtrzs">
    <w:name w:val="Body Text"/>
    <w:aliases w:val="normabeh"/>
    <w:basedOn w:val="Norml"/>
    <w:link w:val="SzvegtrzsChar"/>
    <w:uiPriority w:val="99"/>
    <w:rsid w:val="005E02F8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4"/>
    </w:rPr>
  </w:style>
  <w:style w:type="character" w:customStyle="1" w:styleId="SzvegtrzsChar">
    <w:name w:val="Szövegtörzs Char"/>
    <w:aliases w:val="normabeh Char"/>
    <w:basedOn w:val="Bekezdsalapbettpusa"/>
    <w:link w:val="Szvegtrzs"/>
    <w:uiPriority w:val="99"/>
    <w:semiHidden/>
    <w:locked/>
    <w:rsid w:val="00CC3AF0"/>
    <w:rPr>
      <w:rFonts w:ascii="Calibri" w:hAnsi="Calibri" w:cs="Times New Roman"/>
      <w:sz w:val="20"/>
      <w:szCs w:val="20"/>
    </w:rPr>
  </w:style>
  <w:style w:type="paragraph" w:styleId="brajegyzk">
    <w:name w:val="table of figures"/>
    <w:basedOn w:val="Norml"/>
    <w:next w:val="Norml"/>
    <w:uiPriority w:val="99"/>
    <w:semiHidden/>
    <w:rsid w:val="005E02F8"/>
    <w:pPr>
      <w:ind w:firstLine="0"/>
      <w:jc w:val="left"/>
    </w:pPr>
    <w:rPr>
      <w:rFonts w:ascii="Times New Roman" w:hAnsi="Times New Roman"/>
      <w:i/>
      <w:iCs/>
    </w:rPr>
  </w:style>
  <w:style w:type="paragraph" w:customStyle="1" w:styleId="bra">
    <w:name w:val="Ábra"/>
    <w:basedOn w:val="Norml"/>
    <w:next w:val="Norml"/>
    <w:uiPriority w:val="99"/>
    <w:rsid w:val="005E02F8"/>
    <w:pPr>
      <w:keepNext/>
      <w:spacing w:before="120" w:after="120"/>
      <w:ind w:firstLine="0"/>
      <w:jc w:val="center"/>
    </w:pPr>
    <w:rPr>
      <w:b/>
    </w:rPr>
  </w:style>
  <w:style w:type="paragraph" w:customStyle="1" w:styleId="StlusBal2cmElssor0cm">
    <w:name w:val="Stílus Bal:  2 cm Első sor:  0 cm"/>
    <w:basedOn w:val="Norml"/>
    <w:uiPriority w:val="99"/>
    <w:rsid w:val="005E02F8"/>
    <w:pPr>
      <w:ind w:left="1072" w:firstLine="0"/>
    </w:pPr>
  </w:style>
  <w:style w:type="paragraph" w:styleId="Buborkszveg">
    <w:name w:val="Balloon Text"/>
    <w:basedOn w:val="Norml"/>
    <w:link w:val="BuborkszvegChar"/>
    <w:uiPriority w:val="99"/>
    <w:semiHidden/>
    <w:rsid w:val="005E02F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C3AF0"/>
    <w:rPr>
      <w:rFonts w:cs="Times New Roman"/>
      <w:sz w:val="2"/>
    </w:rPr>
  </w:style>
  <w:style w:type="paragraph" w:customStyle="1" w:styleId="Glosszrium">
    <w:name w:val="Glosszárium"/>
    <w:basedOn w:val="Norml"/>
    <w:uiPriority w:val="99"/>
    <w:rsid w:val="005E02F8"/>
    <w:pPr>
      <w:spacing w:before="120"/>
      <w:ind w:left="284" w:hanging="284"/>
    </w:pPr>
    <w:rPr>
      <w:b/>
      <w:bCs/>
    </w:rPr>
  </w:style>
  <w:style w:type="paragraph" w:customStyle="1" w:styleId="Forrs">
    <w:name w:val="Forrás"/>
    <w:basedOn w:val="Norml"/>
    <w:next w:val="Norml"/>
    <w:uiPriority w:val="99"/>
    <w:rsid w:val="005E02F8"/>
    <w:pPr>
      <w:spacing w:after="120"/>
    </w:pPr>
    <w:rPr>
      <w:sz w:val="12"/>
    </w:rPr>
  </w:style>
  <w:style w:type="paragraph" w:styleId="Jegyzetszveg">
    <w:name w:val="annotation text"/>
    <w:basedOn w:val="Norml"/>
    <w:link w:val="JegyzetszvegChar1"/>
    <w:rsid w:val="005E02F8"/>
    <w:rPr>
      <w:rFonts w:ascii="Arial" w:hAnsi="Arial"/>
    </w:rPr>
  </w:style>
  <w:style w:type="character" w:customStyle="1" w:styleId="JegyzetszvegChar1">
    <w:name w:val="Jegyzetszöveg Char1"/>
    <w:basedOn w:val="Bekezdsalapbettpusa"/>
    <w:link w:val="Jegyzetszveg"/>
    <w:uiPriority w:val="99"/>
    <w:semiHidden/>
    <w:locked/>
    <w:rsid w:val="00CC3AF0"/>
    <w:rPr>
      <w:rFonts w:ascii="Calibri" w:hAnsi="Calibri" w:cs="Times New Roman"/>
      <w:sz w:val="20"/>
      <w:szCs w:val="20"/>
    </w:rPr>
  </w:style>
  <w:style w:type="character" w:customStyle="1" w:styleId="JegyzetszvegChar">
    <w:name w:val="Jegyzetszöveg Char"/>
    <w:rsid w:val="005E02F8"/>
    <w:rPr>
      <w:rFonts w:ascii="Arial" w:hAnsi="Arial"/>
    </w:rPr>
  </w:style>
  <w:style w:type="paragraph" w:customStyle="1" w:styleId="Default">
    <w:name w:val="Default"/>
    <w:rsid w:val="005E02F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szafbold">
    <w:name w:val="pszaf_bold"/>
    <w:basedOn w:val="Bekezdsalapbettpusa"/>
    <w:uiPriority w:val="99"/>
    <w:rsid w:val="005E02F8"/>
    <w:rPr>
      <w:rFonts w:cs="Times New Roman"/>
    </w:rPr>
  </w:style>
  <w:style w:type="paragraph" w:styleId="NormlWeb">
    <w:name w:val="Normal (Web)"/>
    <w:basedOn w:val="Norml"/>
    <w:uiPriority w:val="99"/>
    <w:rsid w:val="005E02F8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5E02F8"/>
    <w:rPr>
      <w:rFonts w:cs="Times New Roman"/>
      <w:b/>
    </w:rPr>
  </w:style>
  <w:style w:type="character" w:styleId="Jegyzethivatkozs">
    <w:name w:val="annotation reference"/>
    <w:basedOn w:val="Bekezdsalapbettpusa"/>
    <w:uiPriority w:val="99"/>
    <w:semiHidden/>
    <w:rsid w:val="005E02F8"/>
    <w:rPr>
      <w:rFonts w:cs="Times New Roman"/>
      <w:sz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E02F8"/>
    <w:rPr>
      <w:b/>
      <w:bCs/>
    </w:rPr>
  </w:style>
  <w:style w:type="character" w:customStyle="1" w:styleId="MegjegyzstrgyaChar">
    <w:name w:val="Megjegyzés tárgya Char"/>
    <w:basedOn w:val="JegyzetszvegChar1"/>
    <w:link w:val="Megjegyzstrgya"/>
    <w:uiPriority w:val="99"/>
    <w:semiHidden/>
    <w:locked/>
    <w:rsid w:val="00CC3AF0"/>
    <w:rPr>
      <w:rFonts w:ascii="Calibri" w:hAnsi="Calibri" w:cs="Times New Roman"/>
      <w:b/>
      <w:bCs/>
      <w:sz w:val="20"/>
      <w:szCs w:val="20"/>
    </w:rPr>
  </w:style>
  <w:style w:type="character" w:customStyle="1" w:styleId="pszafboldpszafheading3">
    <w:name w:val="pszaf_bold pszaf_heading3"/>
    <w:basedOn w:val="Bekezdsalapbettpusa"/>
    <w:uiPriority w:val="99"/>
    <w:rsid w:val="005E02F8"/>
    <w:rPr>
      <w:rFonts w:cs="Times New Roman"/>
    </w:rPr>
  </w:style>
  <w:style w:type="paragraph" w:styleId="Listaszerbekezds">
    <w:name w:val="List Paragraph"/>
    <w:basedOn w:val="Norml"/>
    <w:link w:val="ListaszerbekezdsChar"/>
    <w:uiPriority w:val="4"/>
    <w:qFormat/>
    <w:rsid w:val="005E02F8"/>
    <w:pPr>
      <w:ind w:left="720"/>
      <w:contextualSpacing/>
    </w:pPr>
  </w:style>
  <w:style w:type="character" w:customStyle="1" w:styleId="WW8Num21z1">
    <w:name w:val="WW8Num21z1"/>
    <w:uiPriority w:val="99"/>
    <w:rsid w:val="005E02F8"/>
    <w:rPr>
      <w:rFonts w:ascii="Courier New" w:hAnsi="Courier New"/>
    </w:rPr>
  </w:style>
  <w:style w:type="character" w:customStyle="1" w:styleId="Cmsor3Char">
    <w:name w:val="Címsor 3 Char"/>
    <w:uiPriority w:val="99"/>
    <w:rsid w:val="005E02F8"/>
    <w:rPr>
      <w:rFonts w:ascii="Arial" w:hAnsi="Arial"/>
      <w:b/>
      <w:smallCaps/>
      <w:sz w:val="26"/>
    </w:rPr>
  </w:style>
  <w:style w:type="character" w:customStyle="1" w:styleId="pszaflink">
    <w:name w:val="pszaf_link"/>
    <w:basedOn w:val="Bekezdsalapbettpusa"/>
    <w:uiPriority w:val="99"/>
    <w:rsid w:val="005E02F8"/>
    <w:rPr>
      <w:rFonts w:cs="Times New Roman"/>
    </w:rPr>
  </w:style>
  <w:style w:type="character" w:styleId="Kiemels">
    <w:name w:val="Emphasis"/>
    <w:basedOn w:val="Bekezdsalapbettpusa"/>
    <w:uiPriority w:val="99"/>
    <w:qFormat/>
    <w:rsid w:val="005E02F8"/>
    <w:rPr>
      <w:rFonts w:cs="Times New Roman"/>
      <w:i/>
    </w:rPr>
  </w:style>
  <w:style w:type="character" w:customStyle="1" w:styleId="LbjegyzetszvegChar">
    <w:name w:val="Lábjegyzetszöveg Char"/>
    <w:uiPriority w:val="99"/>
    <w:rsid w:val="005E02F8"/>
    <w:rPr>
      <w:rFonts w:ascii="Calibri" w:hAnsi="Calibri"/>
    </w:rPr>
  </w:style>
  <w:style w:type="paragraph" w:styleId="Vgjegyzetszvege">
    <w:name w:val="endnote text"/>
    <w:basedOn w:val="Norml"/>
    <w:link w:val="VgjegyzetszvegeChar1"/>
    <w:uiPriority w:val="99"/>
    <w:semiHidden/>
    <w:rsid w:val="005E02F8"/>
  </w:style>
  <w:style w:type="character" w:customStyle="1" w:styleId="VgjegyzetszvegeChar1">
    <w:name w:val="Végjegyzet szövege Char1"/>
    <w:basedOn w:val="Bekezdsalapbettpusa"/>
    <w:link w:val="Vgjegyzetszvege"/>
    <w:uiPriority w:val="99"/>
    <w:semiHidden/>
    <w:locked/>
    <w:rsid w:val="00CC3AF0"/>
    <w:rPr>
      <w:rFonts w:ascii="Calibri" w:hAnsi="Calibri" w:cs="Times New Roman"/>
      <w:sz w:val="20"/>
      <w:szCs w:val="20"/>
    </w:rPr>
  </w:style>
  <w:style w:type="character" w:customStyle="1" w:styleId="VgjegyzetszvegeChar">
    <w:name w:val="Végjegyzet szövege Char"/>
    <w:uiPriority w:val="99"/>
    <w:rsid w:val="005E02F8"/>
    <w:rPr>
      <w:rFonts w:ascii="Calibri" w:hAnsi="Calibri"/>
    </w:rPr>
  </w:style>
  <w:style w:type="character" w:customStyle="1" w:styleId="Cmsor1Char">
    <w:name w:val="Címsor 1 Char"/>
    <w:uiPriority w:val="99"/>
    <w:rsid w:val="005E02F8"/>
    <w:rPr>
      <w:rFonts w:ascii="Calibri" w:hAnsi="Calibri"/>
      <w:b/>
      <w:caps/>
      <w:sz w:val="40"/>
    </w:rPr>
  </w:style>
  <w:style w:type="character" w:styleId="Finomkiemels">
    <w:name w:val="Subtle Emphasis"/>
    <w:basedOn w:val="Bekezdsalapbettpusa"/>
    <w:uiPriority w:val="99"/>
    <w:qFormat/>
    <w:rsid w:val="005E02F8"/>
    <w:rPr>
      <w:rFonts w:cs="Times New Roman"/>
      <w:i/>
      <w:color w:val="808080"/>
    </w:rPr>
  </w:style>
  <w:style w:type="paragraph" w:styleId="Vltozat">
    <w:name w:val="Revision"/>
    <w:hidden/>
    <w:uiPriority w:val="99"/>
    <w:semiHidden/>
    <w:rsid w:val="005E02F8"/>
    <w:rPr>
      <w:rFonts w:ascii="Calibri" w:hAnsi="Calibri"/>
      <w:sz w:val="20"/>
      <w:szCs w:val="20"/>
    </w:rPr>
  </w:style>
  <w:style w:type="character" w:customStyle="1" w:styleId="Cmsor2Char">
    <w:name w:val="Címsor 2 Char"/>
    <w:uiPriority w:val="99"/>
    <w:rsid w:val="005E02F8"/>
    <w:rPr>
      <w:rFonts w:ascii="Calibri" w:hAnsi="Calibri"/>
      <w:b/>
      <w:caps/>
      <w:sz w:val="28"/>
    </w:rPr>
  </w:style>
  <w:style w:type="paragraph" w:styleId="Alcm">
    <w:name w:val="Subtitle"/>
    <w:basedOn w:val="Norml"/>
    <w:next w:val="Norml"/>
    <w:link w:val="AlcmChar1"/>
    <w:uiPriority w:val="99"/>
    <w:qFormat/>
    <w:rsid w:val="005E02F8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lcmChar1">
    <w:name w:val="Alcím Char1"/>
    <w:basedOn w:val="Bekezdsalapbettpusa"/>
    <w:link w:val="Alcm"/>
    <w:uiPriority w:val="99"/>
    <w:locked/>
    <w:rsid w:val="00CC3AF0"/>
    <w:rPr>
      <w:rFonts w:ascii="Cambria" w:hAnsi="Cambria" w:cs="Times New Roman"/>
      <w:sz w:val="24"/>
      <w:szCs w:val="24"/>
    </w:rPr>
  </w:style>
  <w:style w:type="character" w:customStyle="1" w:styleId="AlcmChar">
    <w:name w:val="Alcím Char"/>
    <w:uiPriority w:val="99"/>
    <w:rsid w:val="005E02F8"/>
    <w:rPr>
      <w:rFonts w:ascii="Cambria" w:hAnsi="Cambria"/>
      <w:i/>
      <w:color w:val="4F81BD"/>
      <w:spacing w:val="15"/>
      <w:sz w:val="24"/>
    </w:rPr>
  </w:style>
  <w:style w:type="character" w:styleId="Helyrzszveg">
    <w:name w:val="Placeholder Text"/>
    <w:basedOn w:val="Bekezdsalapbettpusa"/>
    <w:uiPriority w:val="99"/>
    <w:semiHidden/>
    <w:rsid w:val="005E02F8"/>
    <w:rPr>
      <w:rFonts w:cs="Times New Roman"/>
      <w:color w:val="808080"/>
    </w:rPr>
  </w:style>
  <w:style w:type="paragraph" w:customStyle="1" w:styleId="Listaszerbekezds1">
    <w:name w:val="Listaszerű bekezdés1"/>
    <w:basedOn w:val="Norml"/>
    <w:rsid w:val="00323650"/>
    <w:pPr>
      <w:ind w:left="720"/>
    </w:pPr>
  </w:style>
  <w:style w:type="paragraph" w:customStyle="1" w:styleId="Norml1">
    <w:name w:val="Normál1"/>
    <w:rsid w:val="00886C7E"/>
    <w:pPr>
      <w:jc w:val="both"/>
    </w:pPr>
    <w:rPr>
      <w:rFonts w:ascii="Lucida Grande" w:eastAsia="ヒラギノ角ゴ Pro W3" w:hAnsi="Lucida Grande"/>
      <w:color w:val="000000"/>
      <w:sz w:val="20"/>
      <w:szCs w:val="20"/>
    </w:rPr>
  </w:style>
  <w:style w:type="table" w:styleId="Rcsostblzat">
    <w:name w:val="Table Grid"/>
    <w:aliases w:val="Szegély nélküli"/>
    <w:basedOn w:val="Normltblzat"/>
    <w:uiPriority w:val="59"/>
    <w:locked/>
    <w:rsid w:val="00F12D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semiHidden/>
    <w:unhideWhenUsed/>
    <w:rsid w:val="005E1E3A"/>
    <w:pPr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E1E3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5100D8"/>
    <w:rPr>
      <w:rFonts w:ascii="Calibri" w:hAnsi="Calibri"/>
      <w:sz w:val="20"/>
      <w:szCs w:val="20"/>
    </w:rPr>
  </w:style>
  <w:style w:type="paragraph" w:customStyle="1" w:styleId="Listaszerbekezds3szint">
    <w:name w:val="Listaszerű bekezdés 3. szint"/>
    <w:basedOn w:val="Listaszerbekezds"/>
    <w:uiPriority w:val="4"/>
    <w:qFormat/>
    <w:rsid w:val="005100D8"/>
    <w:pPr>
      <w:spacing w:after="150" w:line="276" w:lineRule="auto"/>
      <w:ind w:left="2160" w:hanging="360"/>
    </w:pPr>
    <w:rPr>
      <w:rFonts w:eastAsiaTheme="minorHAnsi" w:cstheme="minorBidi"/>
      <w:szCs w:val="22"/>
    </w:rPr>
  </w:style>
  <w:style w:type="paragraph" w:customStyle="1" w:styleId="m3659335102096325940gmail-msolistparagraph">
    <w:name w:val="m_3659335102096325940gmail-msolistparagraph"/>
    <w:basedOn w:val="Norml"/>
    <w:rsid w:val="005C18BF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88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45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3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7123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12912">
                  <w:marLeft w:val="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8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7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1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2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4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932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8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94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04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249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70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45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94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49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760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695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269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04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514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216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92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422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5469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236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7974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5737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65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143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18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710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010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9974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645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920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312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53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99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56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8799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89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0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8831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03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5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274847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1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11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668811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77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00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00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05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108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8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68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10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02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1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36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50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65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38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181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16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4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6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9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85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2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32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36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9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2757">
                  <w:marLeft w:val="-15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771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3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5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31861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13571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8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99033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52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821502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9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09848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3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38497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2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3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804272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7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0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63892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96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61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57778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3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0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138556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8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77455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6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1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14430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6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768707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7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0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60918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8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94896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59070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4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5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418271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9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9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15008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5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38075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8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9744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5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95258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3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05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405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99871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812112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3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0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075644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7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5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821507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3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1829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41091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399593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30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726523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0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56016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3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55478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7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4637862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8282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7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8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61330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8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75539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3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205413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92727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3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34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32610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3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41299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9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906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19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04617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0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541373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151851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9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67929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8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822194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497222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96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15572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5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8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7894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1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2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8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s\Magyar%20fejl&#233;ces%20pap&#237;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1C3CE-9E1E-4D82-BA6B-5D97C044A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Magyar fejléces papír</Template>
  <TotalTime>0</TotalTime>
  <Pages>2</Pages>
  <Words>261</Words>
  <Characters>1801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Szabályozási javaslat a közvetítőkre</vt:lpstr>
    </vt:vector>
  </TitlesOfParts>
  <Company>PSZÁF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Szabályozási javaslat a közvetítőkre</dc:title>
  <dc:subject>Közvetítők szabályozása általában</dc:subject>
  <dc:creator>Banyár József Ph.D Dr.</dc:creator>
  <cp:lastModifiedBy>Busa Zsuzsanna</cp:lastModifiedBy>
  <cp:revision>2</cp:revision>
  <cp:lastPrinted>2020-02-14T12:47:00Z</cp:lastPrinted>
  <dcterms:created xsi:type="dcterms:W3CDTF">2021-05-03T12:18:00Z</dcterms:created>
  <dcterms:modified xsi:type="dcterms:W3CDTF">2021-05-03T12:18:00Z</dcterms:modified>
</cp:coreProperties>
</file>