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6D" w:rsidRDefault="002E3805" w:rsidP="008C754D">
      <w:pPr>
        <w:pStyle w:val="Cmsor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00C7D556" wp14:editId="0D4FE238">
                <wp:extent cx="304800" cy="304800"/>
                <wp:effectExtent l="0" t="0" r="0" b="0"/>
                <wp:docPr id="2" name="AutoShape 2" descr="Forráskép megtekinté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B8710" id="AutoShape 2" o:spid="_x0000_s1026" alt="Forráskép megtekinté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grGz9ECAADZ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4D3188">
        <w:rPr>
          <w:noProof/>
        </w:rPr>
        <w:drawing>
          <wp:inline distT="0" distB="0" distL="0" distR="0" wp14:anchorId="4CA624A2" wp14:editId="1CD8393A">
            <wp:extent cx="1948169" cy="720000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KE_címer_körvonalas_typoval_arany (4 soros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6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188">
        <w:rPr>
          <w:noProof/>
        </w:rPr>
        <w:t xml:space="preserve">          </w:t>
      </w:r>
      <w:r w:rsidR="004D3188">
        <w:rPr>
          <w:noProof/>
        </w:rPr>
        <w:drawing>
          <wp:inline distT="0" distB="0" distL="0" distR="0" wp14:anchorId="2E18241D" wp14:editId="6F2E2F4B">
            <wp:extent cx="3103203" cy="720000"/>
            <wp:effectExtent l="0" t="0" r="254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k_logo_HUN_H_cmy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4D" w:rsidRDefault="008C754D" w:rsidP="008C754D"/>
    <w:p w:rsidR="008C754D" w:rsidRDefault="008C754D" w:rsidP="008C754D"/>
    <w:p w:rsidR="005100D8" w:rsidRPr="00B82F0D" w:rsidRDefault="002465C5" w:rsidP="00BB2875">
      <w:pPr>
        <w:pStyle w:val="Cmsor1"/>
        <w:spacing w:line="240" w:lineRule="auto"/>
        <w:rPr>
          <w:rFonts w:ascii="Verdana" w:hAnsi="Verdana"/>
          <w:sz w:val="20"/>
        </w:rPr>
      </w:pPr>
      <w:r w:rsidRPr="00B82F0D">
        <w:rPr>
          <w:rFonts w:ascii="Verdana" w:hAnsi="Verdana"/>
          <w:sz w:val="20"/>
        </w:rPr>
        <w:t>Budapest</w:t>
      </w:r>
      <w:r w:rsidR="00DC2635" w:rsidRPr="00B82F0D">
        <w:rPr>
          <w:rFonts w:ascii="Verdana" w:hAnsi="Verdana"/>
          <w:sz w:val="20"/>
        </w:rPr>
        <w:t>I KÖZPÉNZÜGYI SZEMINÁRIUM 2</w:t>
      </w:r>
      <w:r w:rsidR="0011771A" w:rsidRPr="00B82F0D">
        <w:rPr>
          <w:rFonts w:ascii="Verdana" w:hAnsi="Verdana"/>
          <w:sz w:val="20"/>
        </w:rPr>
        <w:t>02</w:t>
      </w:r>
      <w:r w:rsidR="009057B1" w:rsidRPr="00B82F0D">
        <w:rPr>
          <w:rFonts w:ascii="Verdana" w:hAnsi="Verdana"/>
          <w:sz w:val="20"/>
        </w:rPr>
        <w:t>1</w:t>
      </w:r>
    </w:p>
    <w:p w:rsidR="00EB6040" w:rsidRPr="00B82F0D" w:rsidRDefault="009D1EEA" w:rsidP="00BB2875">
      <w:pPr>
        <w:jc w:val="center"/>
        <w:rPr>
          <w:rFonts w:ascii="Verdana" w:hAnsi="Verdana"/>
          <w:b/>
          <w:i/>
        </w:rPr>
      </w:pPr>
      <w:r w:rsidRPr="00B82F0D">
        <w:rPr>
          <w:rFonts w:ascii="Verdana" w:hAnsi="Verdana"/>
          <w:b/>
          <w:i/>
        </w:rPr>
        <w:t>„</w:t>
      </w:r>
      <w:r w:rsidR="00DC2635" w:rsidRPr="00B82F0D">
        <w:rPr>
          <w:rFonts w:ascii="Verdana" w:hAnsi="Verdana"/>
          <w:b/>
          <w:i/>
        </w:rPr>
        <w:t>Az Államháztartás fenntarthatósága</w:t>
      </w:r>
      <w:r w:rsidRPr="00B82F0D">
        <w:rPr>
          <w:rFonts w:ascii="Verdana" w:hAnsi="Verdana"/>
          <w:b/>
          <w:i/>
        </w:rPr>
        <w:t>”</w:t>
      </w:r>
    </w:p>
    <w:p w:rsidR="00EB6040" w:rsidRPr="00E666E6" w:rsidRDefault="00EB6040" w:rsidP="00BB2875">
      <w:pPr>
        <w:jc w:val="center"/>
        <w:rPr>
          <w:rFonts w:ascii="Verdana" w:hAnsi="Verdana"/>
          <w:sz w:val="10"/>
          <w:szCs w:val="10"/>
        </w:rPr>
      </w:pPr>
    </w:p>
    <w:p w:rsidR="00FE0627" w:rsidRDefault="00DC2635" w:rsidP="00BB2875">
      <w:pPr>
        <w:jc w:val="center"/>
        <w:rPr>
          <w:rFonts w:ascii="Verdana" w:hAnsi="Verdana"/>
          <w:b/>
        </w:rPr>
      </w:pPr>
      <w:r w:rsidRPr="00B82F0D">
        <w:rPr>
          <w:rFonts w:ascii="Verdana" w:hAnsi="Verdana"/>
          <w:b/>
        </w:rPr>
        <w:t>2021</w:t>
      </w:r>
      <w:r w:rsidR="00B82F0D" w:rsidRPr="00B82F0D">
        <w:rPr>
          <w:rFonts w:ascii="Verdana" w:hAnsi="Verdana"/>
          <w:b/>
        </w:rPr>
        <w:t>.</w:t>
      </w:r>
      <w:r w:rsidRPr="00B82F0D">
        <w:rPr>
          <w:rFonts w:ascii="Verdana" w:hAnsi="Verdana"/>
          <w:b/>
        </w:rPr>
        <w:t xml:space="preserve"> MÁJUS 20</w:t>
      </w:r>
      <w:r w:rsidR="00FE0627">
        <w:rPr>
          <w:rFonts w:ascii="Verdana" w:hAnsi="Verdana"/>
          <w:b/>
        </w:rPr>
        <w:t>.</w:t>
      </w:r>
    </w:p>
    <w:p w:rsidR="00EB6040" w:rsidRPr="00B82F0D" w:rsidRDefault="0011771A" w:rsidP="00BB2875">
      <w:pPr>
        <w:jc w:val="center"/>
        <w:rPr>
          <w:rFonts w:ascii="Verdana" w:hAnsi="Verdana"/>
          <w:b/>
        </w:rPr>
      </w:pPr>
      <w:r w:rsidRPr="00B82F0D">
        <w:rPr>
          <w:rFonts w:ascii="Verdana" w:hAnsi="Verdana"/>
          <w:b/>
        </w:rPr>
        <w:t xml:space="preserve"> </w:t>
      </w:r>
    </w:p>
    <w:p w:rsidR="00BB2875" w:rsidRPr="00B82F0D" w:rsidRDefault="00BB2875" w:rsidP="00566794">
      <w:pPr>
        <w:ind w:right="424" w:firstLine="0"/>
        <w:rPr>
          <w:rFonts w:ascii="Verdana" w:hAnsi="Verdana"/>
        </w:rPr>
      </w:pPr>
    </w:p>
    <w:p w:rsidR="00F23BAB" w:rsidRPr="00B82F0D" w:rsidRDefault="008C7D16" w:rsidP="00B50C6A">
      <w:pPr>
        <w:ind w:right="424"/>
        <w:rPr>
          <w:rFonts w:ascii="Verdana" w:hAnsi="Verdana"/>
        </w:rPr>
      </w:pPr>
      <w:r w:rsidRPr="00B82F0D">
        <w:rPr>
          <w:rFonts w:ascii="Verdana" w:hAnsi="Verdana"/>
        </w:rPr>
        <w:t>0</w:t>
      </w:r>
      <w:r w:rsidR="00F23BAB" w:rsidRPr="00B82F0D">
        <w:rPr>
          <w:rFonts w:ascii="Verdana" w:hAnsi="Verdana"/>
        </w:rPr>
        <w:t xml:space="preserve">9.00 – </w:t>
      </w:r>
      <w:r w:rsidRPr="00B82F0D">
        <w:rPr>
          <w:rFonts w:ascii="Verdana" w:hAnsi="Verdana"/>
        </w:rPr>
        <w:t>0</w:t>
      </w:r>
      <w:r w:rsidR="00F23BAB" w:rsidRPr="00B82F0D">
        <w:rPr>
          <w:rFonts w:ascii="Verdana" w:hAnsi="Verdana"/>
        </w:rPr>
        <w:t>9.</w:t>
      </w:r>
      <w:r w:rsidR="00176FE3" w:rsidRPr="00B82F0D">
        <w:rPr>
          <w:rFonts w:ascii="Verdana" w:hAnsi="Verdana"/>
        </w:rPr>
        <w:t>2</w:t>
      </w:r>
      <w:r w:rsidR="00315594" w:rsidRPr="00B82F0D">
        <w:rPr>
          <w:rFonts w:ascii="Verdana" w:hAnsi="Verdana"/>
        </w:rPr>
        <w:t>0</w:t>
      </w:r>
      <w:r w:rsidR="00F23BAB" w:rsidRPr="00B82F0D">
        <w:rPr>
          <w:rFonts w:ascii="Verdana" w:hAnsi="Verdana"/>
        </w:rPr>
        <w:t xml:space="preserve"> </w:t>
      </w:r>
      <w:r w:rsidR="008005DF" w:rsidRPr="00B82F0D">
        <w:rPr>
          <w:rFonts w:ascii="Verdana" w:hAnsi="Verdana"/>
        </w:rPr>
        <w:tab/>
      </w:r>
      <w:r w:rsidR="00BB4EC6" w:rsidRPr="00B82F0D">
        <w:rPr>
          <w:rFonts w:ascii="Verdana" w:hAnsi="Verdana"/>
        </w:rPr>
        <w:t xml:space="preserve">Köszöntő </w:t>
      </w:r>
      <w:r w:rsidR="00886FB3" w:rsidRPr="00B82F0D">
        <w:rPr>
          <w:rFonts w:ascii="Verdana" w:hAnsi="Verdana"/>
        </w:rPr>
        <w:t>és megnyitó</w:t>
      </w:r>
    </w:p>
    <w:p w:rsidR="00EF476C" w:rsidRPr="00B82F0D" w:rsidRDefault="00EF476C" w:rsidP="00B50C6A">
      <w:pPr>
        <w:ind w:right="424"/>
        <w:rPr>
          <w:rFonts w:ascii="Verdana" w:hAnsi="Verdana"/>
        </w:rPr>
      </w:pPr>
    </w:p>
    <w:p w:rsidR="00C51D11" w:rsidRPr="00B82F0D" w:rsidRDefault="00DC2635" w:rsidP="00B50C6A">
      <w:pPr>
        <w:ind w:left="2124" w:right="424" w:firstLine="708"/>
        <w:rPr>
          <w:rFonts w:ascii="Verdana" w:hAnsi="Verdana"/>
          <w:b/>
          <w:i/>
        </w:rPr>
      </w:pPr>
      <w:r w:rsidRPr="00B82F0D">
        <w:rPr>
          <w:rFonts w:ascii="Verdana" w:hAnsi="Verdana"/>
          <w:b/>
          <w:i/>
        </w:rPr>
        <w:t xml:space="preserve">KOLTAY </w:t>
      </w:r>
      <w:r w:rsidR="00C51D11" w:rsidRPr="00B82F0D">
        <w:rPr>
          <w:rFonts w:ascii="Verdana" w:hAnsi="Verdana"/>
          <w:b/>
          <w:i/>
        </w:rPr>
        <w:t xml:space="preserve">András </w:t>
      </w:r>
    </w:p>
    <w:p w:rsidR="00C51D11" w:rsidRPr="00B82F0D" w:rsidRDefault="00DC2635" w:rsidP="00C51D11">
      <w:pPr>
        <w:ind w:left="2124" w:right="424" w:firstLine="708"/>
        <w:rPr>
          <w:rFonts w:ascii="Verdana" w:hAnsi="Verdana"/>
          <w:b/>
          <w:i/>
        </w:rPr>
      </w:pPr>
      <w:r w:rsidRPr="00B82F0D">
        <w:rPr>
          <w:rFonts w:ascii="Verdana" w:hAnsi="Verdana"/>
          <w:i/>
        </w:rPr>
        <w:t>Nemzeti Közszolgálati Egyetem,</w:t>
      </w:r>
      <w:r w:rsidR="00C51D11" w:rsidRPr="00B82F0D">
        <w:rPr>
          <w:rFonts w:ascii="Verdana" w:hAnsi="Verdana"/>
          <w:b/>
          <w:i/>
        </w:rPr>
        <w:t xml:space="preserve"> </w:t>
      </w:r>
      <w:r w:rsidR="00BB4EC6" w:rsidRPr="00B82F0D">
        <w:rPr>
          <w:rFonts w:ascii="Verdana" w:hAnsi="Verdana"/>
          <w:i/>
        </w:rPr>
        <w:t>r</w:t>
      </w:r>
      <w:r w:rsidRPr="00B82F0D">
        <w:rPr>
          <w:rFonts w:ascii="Verdana" w:hAnsi="Verdana"/>
          <w:i/>
        </w:rPr>
        <w:t>ek</w:t>
      </w:r>
      <w:r w:rsidR="000360A9" w:rsidRPr="00B82F0D">
        <w:rPr>
          <w:rFonts w:ascii="Verdana" w:hAnsi="Verdana"/>
          <w:i/>
        </w:rPr>
        <w:t>t</w:t>
      </w:r>
      <w:r w:rsidRPr="00B82F0D">
        <w:rPr>
          <w:rFonts w:ascii="Verdana" w:hAnsi="Verdana"/>
          <w:i/>
        </w:rPr>
        <w:t>or</w:t>
      </w:r>
    </w:p>
    <w:p w:rsidR="00C51D11" w:rsidRPr="00B82F0D" w:rsidRDefault="00C51D11" w:rsidP="00E4317B">
      <w:pPr>
        <w:ind w:right="424" w:firstLine="0"/>
        <w:rPr>
          <w:rFonts w:ascii="Verdana" w:hAnsi="Verdana"/>
          <w:b/>
          <w:i/>
        </w:rPr>
      </w:pPr>
    </w:p>
    <w:p w:rsidR="00EA4275" w:rsidRPr="00B82F0D" w:rsidRDefault="000360A9" w:rsidP="00B50C6A">
      <w:pPr>
        <w:ind w:left="2124" w:right="424" w:firstLine="708"/>
        <w:rPr>
          <w:rFonts w:ascii="Verdana" w:hAnsi="Verdana"/>
          <w:b/>
          <w:i/>
        </w:rPr>
      </w:pPr>
      <w:r w:rsidRPr="00B82F0D">
        <w:rPr>
          <w:rFonts w:ascii="Verdana" w:hAnsi="Verdana"/>
          <w:b/>
          <w:i/>
        </w:rPr>
        <w:t>BUGÁR Csaba</w:t>
      </w:r>
    </w:p>
    <w:p w:rsidR="00A1150E" w:rsidRPr="00B82F0D" w:rsidRDefault="00DC2635" w:rsidP="00C51D11">
      <w:pPr>
        <w:ind w:left="2124" w:right="424" w:firstLine="708"/>
        <w:rPr>
          <w:rFonts w:ascii="Verdana" w:hAnsi="Verdana"/>
          <w:b/>
          <w:i/>
        </w:rPr>
      </w:pPr>
      <w:r w:rsidRPr="00B82F0D">
        <w:rPr>
          <w:rFonts w:ascii="Verdana" w:hAnsi="Verdana"/>
          <w:i/>
        </w:rPr>
        <w:t>Magyar Államkincstár,</w:t>
      </w:r>
      <w:r w:rsidRPr="00B82F0D">
        <w:rPr>
          <w:rFonts w:ascii="Verdana" w:hAnsi="Verdana"/>
          <w:b/>
          <w:i/>
        </w:rPr>
        <w:t xml:space="preserve"> </w:t>
      </w:r>
      <w:r w:rsidR="00BB4EC6" w:rsidRPr="00B82F0D">
        <w:rPr>
          <w:rFonts w:ascii="Verdana" w:hAnsi="Verdana"/>
          <w:i/>
        </w:rPr>
        <w:t>e</w:t>
      </w:r>
      <w:r w:rsidRPr="00B82F0D">
        <w:rPr>
          <w:rFonts w:ascii="Verdana" w:hAnsi="Verdana"/>
          <w:i/>
        </w:rPr>
        <w:t>lnök</w:t>
      </w:r>
    </w:p>
    <w:p w:rsidR="00A1150E" w:rsidRPr="00B82F0D" w:rsidRDefault="00A1150E" w:rsidP="00B50C6A">
      <w:pPr>
        <w:ind w:left="2124" w:right="424" w:firstLine="708"/>
        <w:rPr>
          <w:rFonts w:ascii="Verdana" w:hAnsi="Verdana"/>
          <w:b/>
          <w:i/>
        </w:rPr>
      </w:pPr>
    </w:p>
    <w:p w:rsidR="002465C5" w:rsidRPr="00B82F0D" w:rsidRDefault="00543CB8" w:rsidP="00B50C6A">
      <w:pPr>
        <w:pStyle w:val="Cmsor3"/>
        <w:spacing w:after="0" w:line="240" w:lineRule="auto"/>
        <w:ind w:right="424"/>
        <w:rPr>
          <w:rFonts w:ascii="Verdana" w:hAnsi="Verdana"/>
          <w:sz w:val="20"/>
          <w:szCs w:val="20"/>
        </w:rPr>
      </w:pPr>
      <w:bookmarkStart w:id="1" w:name="_Toc475617583"/>
      <w:r w:rsidRPr="00B82F0D">
        <w:rPr>
          <w:rFonts w:ascii="Verdana" w:hAnsi="Verdana"/>
          <w:sz w:val="20"/>
          <w:szCs w:val="20"/>
        </w:rPr>
        <w:t>I.</w:t>
      </w:r>
      <w:bookmarkEnd w:id="1"/>
      <w:r w:rsidR="002465C5" w:rsidRPr="00B82F0D">
        <w:rPr>
          <w:rFonts w:ascii="Verdana" w:hAnsi="Verdana"/>
          <w:sz w:val="20"/>
          <w:szCs w:val="20"/>
        </w:rPr>
        <w:t xml:space="preserve"> </w:t>
      </w:r>
      <w:r w:rsidR="00DC2635" w:rsidRPr="00B82F0D">
        <w:rPr>
          <w:rFonts w:ascii="Verdana" w:hAnsi="Verdana"/>
          <w:sz w:val="20"/>
          <w:szCs w:val="20"/>
        </w:rPr>
        <w:t>SZEKCIÓ</w:t>
      </w:r>
      <w:r w:rsidR="002465C5" w:rsidRPr="00B82F0D">
        <w:rPr>
          <w:rFonts w:ascii="Verdana" w:hAnsi="Verdana"/>
          <w:sz w:val="20"/>
          <w:szCs w:val="20"/>
        </w:rPr>
        <w:tab/>
      </w:r>
      <w:r w:rsidR="00B01999" w:rsidRPr="00B82F0D">
        <w:rPr>
          <w:rFonts w:ascii="Verdana" w:hAnsi="Verdana"/>
          <w:sz w:val="20"/>
          <w:szCs w:val="20"/>
        </w:rPr>
        <w:tab/>
      </w:r>
    </w:p>
    <w:p w:rsidR="00B82F0D" w:rsidRDefault="00B82F0D" w:rsidP="00B50C6A">
      <w:pPr>
        <w:ind w:left="2832" w:right="424" w:hanging="2123"/>
        <w:rPr>
          <w:rFonts w:ascii="Verdana" w:hAnsi="Verdana"/>
        </w:rPr>
      </w:pPr>
    </w:p>
    <w:p w:rsidR="000D6251" w:rsidRPr="00B82F0D" w:rsidRDefault="00BA08DD" w:rsidP="00B50C6A">
      <w:pPr>
        <w:ind w:left="2832" w:right="424" w:hanging="2123"/>
        <w:rPr>
          <w:rFonts w:ascii="Verdana" w:hAnsi="Verdana"/>
          <w:b/>
          <w:i/>
        </w:rPr>
      </w:pPr>
      <w:r w:rsidRPr="00B82F0D">
        <w:rPr>
          <w:rFonts w:ascii="Verdana" w:hAnsi="Verdana"/>
        </w:rPr>
        <w:t>0</w:t>
      </w:r>
      <w:r w:rsidR="00F23BAB" w:rsidRPr="00B82F0D">
        <w:rPr>
          <w:rFonts w:ascii="Verdana" w:hAnsi="Verdana"/>
        </w:rPr>
        <w:t>9.</w:t>
      </w:r>
      <w:r w:rsidR="00176FE3" w:rsidRPr="00B82F0D">
        <w:rPr>
          <w:rFonts w:ascii="Verdana" w:hAnsi="Verdana"/>
        </w:rPr>
        <w:t>2</w:t>
      </w:r>
      <w:r w:rsidR="00F23BAB" w:rsidRPr="00B82F0D">
        <w:rPr>
          <w:rFonts w:ascii="Verdana" w:hAnsi="Verdana"/>
        </w:rPr>
        <w:t>0</w:t>
      </w:r>
      <w:r w:rsidR="004C7846" w:rsidRPr="00B82F0D">
        <w:rPr>
          <w:rFonts w:ascii="Verdana" w:hAnsi="Verdana"/>
        </w:rPr>
        <w:t xml:space="preserve"> </w:t>
      </w:r>
      <w:r w:rsidR="00F23BAB" w:rsidRPr="00B82F0D">
        <w:rPr>
          <w:rFonts w:ascii="Verdana" w:hAnsi="Verdana"/>
        </w:rPr>
        <w:t>–</w:t>
      </w:r>
      <w:r w:rsidR="004C7846" w:rsidRPr="00B82F0D">
        <w:rPr>
          <w:rFonts w:ascii="Verdana" w:hAnsi="Verdana"/>
        </w:rPr>
        <w:t xml:space="preserve"> </w:t>
      </w:r>
      <w:r w:rsidR="00F23BAB" w:rsidRPr="00B82F0D">
        <w:rPr>
          <w:rFonts w:ascii="Verdana" w:hAnsi="Verdana"/>
        </w:rPr>
        <w:t>1</w:t>
      </w:r>
      <w:r w:rsidR="007B79B5" w:rsidRPr="00B82F0D">
        <w:rPr>
          <w:rFonts w:ascii="Verdana" w:hAnsi="Verdana"/>
        </w:rPr>
        <w:t>2</w:t>
      </w:r>
      <w:r w:rsidR="00F23BAB" w:rsidRPr="00B82F0D">
        <w:rPr>
          <w:rFonts w:ascii="Verdana" w:hAnsi="Verdana"/>
        </w:rPr>
        <w:t>.</w:t>
      </w:r>
      <w:r w:rsidR="00EB5E77" w:rsidRPr="00B82F0D">
        <w:rPr>
          <w:rFonts w:ascii="Verdana" w:hAnsi="Verdana"/>
        </w:rPr>
        <w:t>25</w:t>
      </w:r>
      <w:r w:rsidR="008005DF" w:rsidRPr="00B82F0D">
        <w:rPr>
          <w:rFonts w:ascii="Verdana" w:hAnsi="Verdana"/>
        </w:rPr>
        <w:t xml:space="preserve"> </w:t>
      </w:r>
      <w:r w:rsidR="008005DF" w:rsidRPr="00B82F0D">
        <w:rPr>
          <w:rFonts w:ascii="Verdana" w:hAnsi="Verdana"/>
        </w:rPr>
        <w:tab/>
      </w:r>
      <w:r w:rsidR="00DC2635" w:rsidRPr="00B82F0D">
        <w:rPr>
          <w:rFonts w:ascii="Verdana" w:hAnsi="Verdana"/>
          <w:b/>
          <w:i/>
        </w:rPr>
        <w:t>Moderátor:</w:t>
      </w:r>
      <w:r w:rsidR="000E2503" w:rsidRPr="00B82F0D">
        <w:rPr>
          <w:rFonts w:ascii="Verdana" w:hAnsi="Verdana"/>
          <w:b/>
          <w:i/>
        </w:rPr>
        <w:t xml:space="preserve"> </w:t>
      </w:r>
      <w:r w:rsidR="00DC2635" w:rsidRPr="00B82F0D">
        <w:rPr>
          <w:rFonts w:ascii="Verdana" w:hAnsi="Verdana"/>
          <w:b/>
          <w:i/>
        </w:rPr>
        <w:t xml:space="preserve">VÁRPALOTAI </w:t>
      </w:r>
      <w:r w:rsidR="007B79B5" w:rsidRPr="00B82F0D">
        <w:rPr>
          <w:rFonts w:ascii="Verdana" w:hAnsi="Verdana"/>
          <w:b/>
          <w:i/>
        </w:rPr>
        <w:t xml:space="preserve">Viktor </w:t>
      </w:r>
    </w:p>
    <w:p w:rsidR="00193FAF" w:rsidRPr="00B82F0D" w:rsidRDefault="00193FAF" w:rsidP="00B50C6A">
      <w:pPr>
        <w:ind w:left="2832" w:right="424" w:hanging="2123"/>
        <w:rPr>
          <w:rFonts w:ascii="Verdana" w:hAnsi="Verdana"/>
          <w:b/>
          <w:i/>
        </w:rPr>
      </w:pPr>
    </w:p>
    <w:p w:rsidR="00176FE3" w:rsidRPr="00B82F0D" w:rsidRDefault="00B01999" w:rsidP="00176FE3">
      <w:pPr>
        <w:spacing w:line="276" w:lineRule="auto"/>
        <w:ind w:left="2832" w:right="424" w:hanging="2123"/>
        <w:rPr>
          <w:rFonts w:ascii="Verdana" w:hAnsi="Verdana"/>
          <w:b/>
          <w:i/>
        </w:rPr>
      </w:pPr>
      <w:r w:rsidRPr="00B82F0D">
        <w:rPr>
          <w:rFonts w:ascii="Verdana" w:hAnsi="Verdana"/>
        </w:rPr>
        <w:t>09.</w:t>
      </w:r>
      <w:r w:rsidR="00176FE3" w:rsidRPr="00B82F0D">
        <w:rPr>
          <w:rFonts w:ascii="Verdana" w:hAnsi="Verdana"/>
        </w:rPr>
        <w:t>2</w:t>
      </w:r>
      <w:r w:rsidRPr="00B82F0D">
        <w:rPr>
          <w:rFonts w:ascii="Verdana" w:hAnsi="Verdana"/>
        </w:rPr>
        <w:t xml:space="preserve">0 – </w:t>
      </w:r>
      <w:r w:rsidR="00176FE3" w:rsidRPr="00B82F0D">
        <w:rPr>
          <w:rFonts w:ascii="Verdana" w:hAnsi="Verdana"/>
        </w:rPr>
        <w:t>09</w:t>
      </w:r>
      <w:r w:rsidR="00F23BAB" w:rsidRPr="00B82F0D">
        <w:rPr>
          <w:rFonts w:ascii="Verdana" w:hAnsi="Verdana"/>
        </w:rPr>
        <w:t>.</w:t>
      </w:r>
      <w:r w:rsidR="00176FE3" w:rsidRPr="00B82F0D">
        <w:rPr>
          <w:rFonts w:ascii="Verdana" w:hAnsi="Verdana"/>
        </w:rPr>
        <w:t>45</w:t>
      </w:r>
      <w:r w:rsidR="00F23BAB" w:rsidRPr="00B82F0D">
        <w:rPr>
          <w:rFonts w:ascii="Verdana" w:hAnsi="Verdana"/>
        </w:rPr>
        <w:t xml:space="preserve"> </w:t>
      </w:r>
      <w:r w:rsidR="008005DF" w:rsidRPr="00B82F0D">
        <w:rPr>
          <w:rFonts w:ascii="Verdana" w:hAnsi="Verdana"/>
        </w:rPr>
        <w:tab/>
      </w:r>
      <w:r w:rsidR="00A22651" w:rsidRPr="00B82F0D">
        <w:rPr>
          <w:rFonts w:ascii="Verdana" w:hAnsi="Verdana"/>
          <w:b/>
          <w:i/>
        </w:rPr>
        <w:t xml:space="preserve"> </w:t>
      </w:r>
      <w:r w:rsidR="00DC2635" w:rsidRPr="00B82F0D">
        <w:rPr>
          <w:rFonts w:ascii="Verdana" w:hAnsi="Verdana"/>
          <w:b/>
          <w:i/>
        </w:rPr>
        <w:t xml:space="preserve">ADORJÁN </w:t>
      </w:r>
      <w:r w:rsidR="00176FE3" w:rsidRPr="00B82F0D">
        <w:rPr>
          <w:rFonts w:ascii="Verdana" w:hAnsi="Verdana"/>
          <w:b/>
          <w:i/>
        </w:rPr>
        <w:t xml:space="preserve">Richárd </w:t>
      </w:r>
    </w:p>
    <w:p w:rsidR="00176FE3" w:rsidRPr="00B82F0D" w:rsidRDefault="00BB4EC6" w:rsidP="00176FE3">
      <w:pPr>
        <w:spacing w:line="276" w:lineRule="auto"/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költségvetésért felelős helyettes államtitkár, Pénzügyminisztérium</w:t>
      </w:r>
      <w:r w:rsidR="00176FE3" w:rsidRPr="00B82F0D">
        <w:rPr>
          <w:rFonts w:ascii="Verdana" w:hAnsi="Verdana"/>
          <w:i/>
        </w:rPr>
        <w:tab/>
      </w:r>
    </w:p>
    <w:p w:rsidR="00176FE3" w:rsidRPr="00B82F0D" w:rsidRDefault="00176FE3" w:rsidP="00176FE3">
      <w:pPr>
        <w:spacing w:line="276" w:lineRule="auto"/>
        <w:ind w:left="2832" w:right="424" w:hanging="2123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ab/>
      </w:r>
      <w:r w:rsidR="00E666E6">
        <w:rPr>
          <w:rFonts w:ascii="Verdana" w:hAnsi="Verdana"/>
          <w:i/>
        </w:rPr>
        <w:t>Nyitó előadás</w:t>
      </w:r>
      <w:r w:rsidR="00BB4EC6" w:rsidRPr="00B82F0D">
        <w:rPr>
          <w:rFonts w:ascii="Verdana" w:hAnsi="Verdana"/>
          <w:i/>
        </w:rPr>
        <w:t xml:space="preserve"> </w:t>
      </w:r>
    </w:p>
    <w:p w:rsidR="002E3805" w:rsidRPr="00B82F0D" w:rsidRDefault="002E3805" w:rsidP="00B50C6A">
      <w:pPr>
        <w:ind w:left="2832" w:right="424" w:hanging="2123"/>
        <w:rPr>
          <w:rFonts w:ascii="Verdana" w:hAnsi="Verdana"/>
          <w:i/>
        </w:rPr>
      </w:pPr>
    </w:p>
    <w:p w:rsidR="00176FE3" w:rsidRPr="00B82F0D" w:rsidRDefault="00176FE3" w:rsidP="00176FE3">
      <w:pPr>
        <w:ind w:right="424"/>
        <w:rPr>
          <w:rFonts w:ascii="Verdana" w:hAnsi="Verdana"/>
          <w:b/>
          <w:i/>
        </w:rPr>
      </w:pPr>
      <w:r w:rsidRPr="00B82F0D">
        <w:rPr>
          <w:rFonts w:ascii="Verdana" w:hAnsi="Verdana"/>
        </w:rPr>
        <w:t>09</w:t>
      </w:r>
      <w:r w:rsidR="00F23BAB" w:rsidRPr="00B82F0D">
        <w:rPr>
          <w:rFonts w:ascii="Verdana" w:hAnsi="Verdana"/>
        </w:rPr>
        <w:t>.</w:t>
      </w:r>
      <w:r w:rsidRPr="00B82F0D">
        <w:rPr>
          <w:rFonts w:ascii="Verdana" w:hAnsi="Verdana"/>
        </w:rPr>
        <w:t>45</w:t>
      </w:r>
      <w:r w:rsidR="00F23BAB" w:rsidRPr="00B82F0D">
        <w:rPr>
          <w:rFonts w:ascii="Verdana" w:hAnsi="Verdana"/>
        </w:rPr>
        <w:t xml:space="preserve"> – 10.</w:t>
      </w:r>
      <w:r w:rsidRPr="00B82F0D">
        <w:rPr>
          <w:rFonts w:ascii="Verdana" w:hAnsi="Verdana"/>
        </w:rPr>
        <w:t>15</w:t>
      </w:r>
      <w:r w:rsidR="008005DF" w:rsidRPr="00B82F0D">
        <w:rPr>
          <w:rFonts w:ascii="Verdana" w:hAnsi="Verdana"/>
        </w:rPr>
        <w:tab/>
      </w:r>
      <w:r w:rsidRPr="00B82F0D">
        <w:rPr>
          <w:rFonts w:ascii="Verdana" w:hAnsi="Verdana"/>
          <w:b/>
          <w:i/>
        </w:rPr>
        <w:t>Jean-Marc FOURNIER</w:t>
      </w:r>
    </w:p>
    <w:p w:rsidR="00176FE3" w:rsidRPr="00B82F0D" w:rsidRDefault="00DC2635" w:rsidP="00176FE3">
      <w:pPr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IMF</w:t>
      </w:r>
      <w:r w:rsidR="00176FE3" w:rsidRPr="00B82F0D">
        <w:rPr>
          <w:rFonts w:ascii="Verdana" w:hAnsi="Verdana"/>
          <w:i/>
        </w:rPr>
        <w:t xml:space="preserve">, </w:t>
      </w:r>
      <w:r w:rsidRPr="00B82F0D">
        <w:rPr>
          <w:rFonts w:ascii="Verdana" w:hAnsi="Verdana"/>
          <w:i/>
        </w:rPr>
        <w:t>Közgazdasági Osztály</w:t>
      </w:r>
    </w:p>
    <w:p w:rsidR="00176FE3" w:rsidRPr="00B82F0D" w:rsidRDefault="00DC2635" w:rsidP="00176FE3">
      <w:pPr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Vitaindító előadás</w:t>
      </w:r>
      <w:r w:rsidR="00176FE3" w:rsidRPr="00B82F0D">
        <w:rPr>
          <w:rFonts w:ascii="Verdana" w:hAnsi="Verdana"/>
          <w:i/>
        </w:rPr>
        <w:t xml:space="preserve">: “A </w:t>
      </w:r>
      <w:r w:rsidR="004108E1" w:rsidRPr="00B82F0D">
        <w:rPr>
          <w:rFonts w:ascii="Verdana" w:hAnsi="Verdana"/>
          <w:i/>
        </w:rPr>
        <w:t xml:space="preserve">kormányzati </w:t>
      </w:r>
      <w:r w:rsidR="00135B41">
        <w:rPr>
          <w:rFonts w:ascii="Verdana" w:hAnsi="Verdana"/>
          <w:i/>
        </w:rPr>
        <w:t>vagyonpuffer</w:t>
      </w:r>
      <w:r w:rsidR="00135B41" w:rsidRPr="00B82F0D">
        <w:rPr>
          <w:rFonts w:ascii="Verdana" w:hAnsi="Verdana"/>
          <w:i/>
        </w:rPr>
        <w:t xml:space="preserve"> </w:t>
      </w:r>
      <w:r w:rsidR="004108E1" w:rsidRPr="00B82F0D">
        <w:rPr>
          <w:rFonts w:ascii="Verdana" w:hAnsi="Verdana"/>
          <w:i/>
        </w:rPr>
        <w:t>modell</w:t>
      </w:r>
      <w:r w:rsidR="00135B41">
        <w:rPr>
          <w:rFonts w:ascii="Verdana" w:hAnsi="Verdana"/>
          <w:i/>
        </w:rPr>
        <w:t>je</w:t>
      </w:r>
      <w:r w:rsidR="00176FE3" w:rsidRPr="00B82F0D">
        <w:rPr>
          <w:rFonts w:ascii="Verdana" w:hAnsi="Verdana"/>
          <w:i/>
        </w:rPr>
        <w:t xml:space="preserve">: </w:t>
      </w:r>
    </w:p>
    <w:p w:rsidR="00176FE3" w:rsidRDefault="00DC2635" w:rsidP="00176FE3">
      <w:pPr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A stabilitás és a fenntarthatóság kiegyensúlyozása</w:t>
      </w:r>
      <w:r w:rsidR="00176FE3" w:rsidRPr="00B82F0D">
        <w:rPr>
          <w:rFonts w:ascii="Verdana" w:hAnsi="Verdana"/>
          <w:i/>
        </w:rPr>
        <w:t>”</w:t>
      </w:r>
    </w:p>
    <w:p w:rsidR="00135B41" w:rsidRPr="00B82F0D" w:rsidRDefault="00135B41" w:rsidP="00176FE3">
      <w:pPr>
        <w:ind w:left="2832" w:right="424" w:firstLine="0"/>
        <w:rPr>
          <w:rFonts w:ascii="Verdana" w:hAnsi="Verdana"/>
          <w:i/>
        </w:rPr>
      </w:pPr>
    </w:p>
    <w:p w:rsidR="00176FE3" w:rsidRPr="00B82F0D" w:rsidRDefault="0092044C" w:rsidP="00566794">
      <w:pPr>
        <w:ind w:right="424" w:firstLine="708"/>
        <w:rPr>
          <w:rFonts w:ascii="Verdana" w:hAnsi="Verdana"/>
        </w:rPr>
      </w:pPr>
      <w:r w:rsidRPr="00B82F0D">
        <w:rPr>
          <w:rFonts w:ascii="Verdana" w:hAnsi="Verdana"/>
        </w:rPr>
        <w:t>1</w:t>
      </w:r>
      <w:r w:rsidR="00F53586" w:rsidRPr="00B82F0D">
        <w:rPr>
          <w:rFonts w:ascii="Verdana" w:hAnsi="Verdana"/>
        </w:rPr>
        <w:t>0</w:t>
      </w:r>
      <w:r w:rsidRPr="00B82F0D">
        <w:rPr>
          <w:rFonts w:ascii="Verdana" w:hAnsi="Verdana"/>
        </w:rPr>
        <w:t>.</w:t>
      </w:r>
      <w:r w:rsidR="00176FE3" w:rsidRPr="00B82F0D">
        <w:rPr>
          <w:rFonts w:ascii="Verdana" w:hAnsi="Verdana"/>
        </w:rPr>
        <w:t>15</w:t>
      </w:r>
      <w:r w:rsidRPr="00B82F0D">
        <w:rPr>
          <w:rFonts w:ascii="Verdana" w:hAnsi="Verdana"/>
        </w:rPr>
        <w:t xml:space="preserve"> – 1</w:t>
      </w:r>
      <w:r w:rsidR="00F53586" w:rsidRPr="00B82F0D">
        <w:rPr>
          <w:rFonts w:ascii="Verdana" w:hAnsi="Verdana"/>
        </w:rPr>
        <w:t>0</w:t>
      </w:r>
      <w:r w:rsidRPr="00B82F0D">
        <w:rPr>
          <w:rFonts w:ascii="Verdana" w:hAnsi="Verdana"/>
        </w:rPr>
        <w:t>.</w:t>
      </w:r>
      <w:r w:rsidR="00176FE3" w:rsidRPr="00B82F0D">
        <w:rPr>
          <w:rFonts w:ascii="Verdana" w:hAnsi="Verdana"/>
        </w:rPr>
        <w:t>35</w:t>
      </w:r>
      <w:r w:rsidR="00F23BAB" w:rsidRPr="00B82F0D">
        <w:rPr>
          <w:rFonts w:ascii="Verdana" w:hAnsi="Verdana"/>
        </w:rPr>
        <w:t xml:space="preserve"> </w:t>
      </w:r>
      <w:r w:rsidR="008005DF" w:rsidRPr="00B82F0D">
        <w:rPr>
          <w:rFonts w:ascii="Verdana" w:hAnsi="Verdana"/>
        </w:rPr>
        <w:tab/>
      </w:r>
      <w:r w:rsidR="00176FE3" w:rsidRPr="00B82F0D">
        <w:rPr>
          <w:rFonts w:ascii="Verdana" w:hAnsi="Verdana"/>
          <w:b/>
          <w:i/>
        </w:rPr>
        <w:t>Silvia FEDELI</w:t>
      </w:r>
      <w:r w:rsidR="00176FE3" w:rsidRPr="00B82F0D">
        <w:rPr>
          <w:rFonts w:ascii="Verdana" w:hAnsi="Verdana"/>
          <w:i/>
        </w:rPr>
        <w:t xml:space="preserve"> - </w:t>
      </w:r>
      <w:r w:rsidR="00176FE3" w:rsidRPr="00B82F0D">
        <w:rPr>
          <w:rFonts w:ascii="Verdana" w:hAnsi="Verdana"/>
          <w:b/>
          <w:i/>
        </w:rPr>
        <w:t>Francesco FORTE - Elton BEQIRAJ</w:t>
      </w:r>
      <w:r w:rsidR="00176FE3" w:rsidRPr="00B82F0D">
        <w:rPr>
          <w:rFonts w:ascii="Verdana" w:hAnsi="Verdana"/>
        </w:rPr>
        <w:t xml:space="preserve"> </w:t>
      </w:r>
    </w:p>
    <w:p w:rsidR="00176FE3" w:rsidRPr="00B82F0D" w:rsidRDefault="00135B41" w:rsidP="00176FE3">
      <w:pPr>
        <w:ind w:left="2832" w:right="424" w:firstLine="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Római </w:t>
      </w:r>
      <w:r w:rsidR="00176FE3" w:rsidRPr="00B82F0D">
        <w:rPr>
          <w:rFonts w:ascii="Verdana" w:hAnsi="Verdana"/>
          <w:i/>
        </w:rPr>
        <w:t xml:space="preserve">Sapienza </w:t>
      </w:r>
      <w:r w:rsidR="00DA5F2F" w:rsidRPr="00B82F0D">
        <w:rPr>
          <w:rFonts w:ascii="Verdana" w:hAnsi="Verdana"/>
          <w:i/>
        </w:rPr>
        <w:t>Egyetem</w:t>
      </w:r>
      <w:r w:rsidR="00176FE3" w:rsidRPr="00B82F0D">
        <w:rPr>
          <w:rFonts w:ascii="Verdana" w:hAnsi="Verdana"/>
          <w:i/>
        </w:rPr>
        <w:t xml:space="preserve">, </w:t>
      </w:r>
      <w:r w:rsidR="00DA5F2F" w:rsidRPr="00B82F0D">
        <w:rPr>
          <w:rFonts w:ascii="Verdana" w:hAnsi="Verdana"/>
          <w:i/>
        </w:rPr>
        <w:t xml:space="preserve">Gazdasági és Jogi </w:t>
      </w:r>
      <w:r>
        <w:rPr>
          <w:rFonts w:ascii="Verdana" w:hAnsi="Verdana"/>
          <w:i/>
        </w:rPr>
        <w:t>Tanszék</w:t>
      </w:r>
    </w:p>
    <w:p w:rsidR="00176FE3" w:rsidRPr="00B82F0D" w:rsidRDefault="00176FE3" w:rsidP="00176FE3">
      <w:pPr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“</w:t>
      </w:r>
      <w:r w:rsidR="00135B41">
        <w:rPr>
          <w:rFonts w:ascii="Verdana" w:hAnsi="Verdana"/>
          <w:i/>
        </w:rPr>
        <w:t xml:space="preserve">Az </w:t>
      </w:r>
      <w:r w:rsidR="00DA5F2F" w:rsidRPr="00B82F0D">
        <w:rPr>
          <w:rFonts w:ascii="Verdana" w:hAnsi="Verdana"/>
          <w:i/>
        </w:rPr>
        <w:t>Államadósság fenntarthatóság: Empirikus tanulmány az OECD országokról</w:t>
      </w:r>
      <w:r w:rsidRPr="00B82F0D">
        <w:rPr>
          <w:rFonts w:ascii="Verdana" w:hAnsi="Verdana"/>
          <w:i/>
        </w:rPr>
        <w:t>"</w:t>
      </w:r>
    </w:p>
    <w:p w:rsidR="00800DCA" w:rsidRPr="00B82F0D" w:rsidRDefault="00800DCA" w:rsidP="00176FE3">
      <w:pPr>
        <w:ind w:left="2832" w:right="424" w:firstLine="0"/>
        <w:rPr>
          <w:rFonts w:ascii="Verdana" w:hAnsi="Verdana"/>
          <w:i/>
        </w:rPr>
      </w:pPr>
    </w:p>
    <w:p w:rsidR="00800DCA" w:rsidRPr="00B82F0D" w:rsidRDefault="00F53586" w:rsidP="00800DCA">
      <w:pPr>
        <w:spacing w:line="276" w:lineRule="auto"/>
        <w:ind w:right="424"/>
        <w:rPr>
          <w:rFonts w:ascii="Verdana" w:hAnsi="Verdana"/>
        </w:rPr>
      </w:pPr>
      <w:r w:rsidRPr="00B82F0D">
        <w:rPr>
          <w:rFonts w:ascii="Verdana" w:hAnsi="Verdana"/>
        </w:rPr>
        <w:t>10.</w:t>
      </w:r>
      <w:r w:rsidR="00176FE3" w:rsidRPr="00B82F0D">
        <w:rPr>
          <w:rFonts w:ascii="Verdana" w:hAnsi="Verdana"/>
        </w:rPr>
        <w:t>35</w:t>
      </w:r>
      <w:r w:rsidRPr="00B82F0D">
        <w:rPr>
          <w:rFonts w:ascii="Verdana" w:hAnsi="Verdana"/>
        </w:rPr>
        <w:t xml:space="preserve"> – 1</w:t>
      </w:r>
      <w:r w:rsidR="00800DCA" w:rsidRPr="00B82F0D">
        <w:rPr>
          <w:rFonts w:ascii="Verdana" w:hAnsi="Verdana"/>
        </w:rPr>
        <w:t>1</w:t>
      </w:r>
      <w:r w:rsidRPr="00B82F0D">
        <w:rPr>
          <w:rFonts w:ascii="Verdana" w:hAnsi="Verdana"/>
        </w:rPr>
        <w:t>.</w:t>
      </w:r>
      <w:r w:rsidR="004B57EA" w:rsidRPr="00B82F0D">
        <w:rPr>
          <w:rFonts w:ascii="Verdana" w:hAnsi="Verdana"/>
        </w:rPr>
        <w:t>00</w:t>
      </w:r>
      <w:r w:rsidRPr="00B82F0D">
        <w:rPr>
          <w:rFonts w:ascii="Verdana" w:hAnsi="Verdana"/>
        </w:rPr>
        <w:tab/>
      </w:r>
      <w:r w:rsidR="00800DCA" w:rsidRPr="00B82F0D">
        <w:rPr>
          <w:rFonts w:ascii="Verdana" w:hAnsi="Verdana"/>
        </w:rPr>
        <w:t xml:space="preserve">Kérdések és válaszok </w:t>
      </w:r>
    </w:p>
    <w:p w:rsidR="00ED15E9" w:rsidRPr="00B82F0D" w:rsidRDefault="00ED15E9" w:rsidP="00800DCA">
      <w:pPr>
        <w:ind w:right="141" w:firstLine="708"/>
        <w:rPr>
          <w:rFonts w:ascii="Verdana" w:hAnsi="Verdana"/>
        </w:rPr>
      </w:pPr>
    </w:p>
    <w:p w:rsidR="00176FE3" w:rsidRPr="00B82F0D" w:rsidRDefault="00BA18F1" w:rsidP="00176FE3">
      <w:pPr>
        <w:spacing w:line="276" w:lineRule="auto"/>
        <w:ind w:right="424"/>
        <w:rPr>
          <w:rFonts w:ascii="Verdana" w:hAnsi="Verdana"/>
        </w:rPr>
      </w:pPr>
      <w:r w:rsidRPr="00B82F0D">
        <w:rPr>
          <w:rFonts w:ascii="Verdana" w:hAnsi="Verdana"/>
        </w:rPr>
        <w:t>11</w:t>
      </w:r>
      <w:r w:rsidR="00F23BAB" w:rsidRPr="00B82F0D">
        <w:rPr>
          <w:rFonts w:ascii="Verdana" w:hAnsi="Verdana"/>
        </w:rPr>
        <w:t>.</w:t>
      </w:r>
      <w:r w:rsidR="004B57EA" w:rsidRPr="00B82F0D">
        <w:rPr>
          <w:rFonts w:ascii="Verdana" w:hAnsi="Verdana"/>
        </w:rPr>
        <w:t>00</w:t>
      </w:r>
      <w:r w:rsidRPr="00B82F0D">
        <w:rPr>
          <w:rFonts w:ascii="Verdana" w:hAnsi="Verdana"/>
        </w:rPr>
        <w:t xml:space="preserve"> </w:t>
      </w:r>
      <w:r w:rsidR="00F23BAB" w:rsidRPr="00B82F0D">
        <w:rPr>
          <w:rFonts w:ascii="Verdana" w:hAnsi="Verdana"/>
        </w:rPr>
        <w:t>– 1</w:t>
      </w:r>
      <w:r w:rsidR="00F53586" w:rsidRPr="00B82F0D">
        <w:rPr>
          <w:rFonts w:ascii="Verdana" w:hAnsi="Verdana"/>
        </w:rPr>
        <w:t>1</w:t>
      </w:r>
      <w:r w:rsidR="00B01999" w:rsidRPr="00B82F0D">
        <w:rPr>
          <w:rFonts w:ascii="Verdana" w:hAnsi="Verdana"/>
        </w:rPr>
        <w:t>.</w:t>
      </w:r>
      <w:r w:rsidR="004B57EA" w:rsidRPr="00B82F0D">
        <w:rPr>
          <w:rFonts w:ascii="Verdana" w:hAnsi="Verdana"/>
        </w:rPr>
        <w:t>25</w:t>
      </w:r>
      <w:r w:rsidR="00F23BAB" w:rsidRPr="00B82F0D">
        <w:rPr>
          <w:rFonts w:ascii="Verdana" w:hAnsi="Verdana"/>
        </w:rPr>
        <w:t xml:space="preserve"> </w:t>
      </w:r>
      <w:r w:rsidR="008005DF" w:rsidRPr="00B82F0D">
        <w:rPr>
          <w:rFonts w:ascii="Verdana" w:hAnsi="Verdana"/>
        </w:rPr>
        <w:tab/>
      </w:r>
      <w:r w:rsidR="00E51EAD">
        <w:rPr>
          <w:rFonts w:ascii="Verdana" w:hAnsi="Verdana"/>
        </w:rPr>
        <w:t>Szünet</w:t>
      </w:r>
    </w:p>
    <w:p w:rsidR="00176FE3" w:rsidRPr="00B82F0D" w:rsidRDefault="00176FE3" w:rsidP="00176FE3">
      <w:pPr>
        <w:spacing w:line="276" w:lineRule="auto"/>
        <w:ind w:right="424"/>
        <w:rPr>
          <w:rFonts w:ascii="Verdana" w:hAnsi="Verdana"/>
        </w:rPr>
      </w:pPr>
    </w:p>
    <w:p w:rsidR="00800DCA" w:rsidRPr="00B82F0D" w:rsidRDefault="004B57EA" w:rsidP="00800DCA">
      <w:pPr>
        <w:ind w:right="141" w:firstLine="708"/>
        <w:rPr>
          <w:rFonts w:ascii="Verdana" w:hAnsi="Verdana"/>
        </w:rPr>
      </w:pPr>
      <w:r w:rsidRPr="00B82F0D">
        <w:rPr>
          <w:rFonts w:ascii="Verdana" w:hAnsi="Verdana"/>
        </w:rPr>
        <w:t xml:space="preserve">11.25 </w:t>
      </w:r>
      <w:r w:rsidR="00055A98" w:rsidRPr="00262B89">
        <w:rPr>
          <w:rFonts w:ascii="Verdana" w:hAnsi="Verdana"/>
          <w:lang w:val="en-US"/>
        </w:rPr>
        <w:t>–</w:t>
      </w:r>
      <w:r w:rsidRPr="00B82F0D">
        <w:rPr>
          <w:rFonts w:ascii="Verdana" w:hAnsi="Verdana"/>
        </w:rPr>
        <w:t xml:space="preserve"> 11.45 </w:t>
      </w:r>
      <w:r w:rsidR="00176FE3" w:rsidRPr="00B82F0D">
        <w:rPr>
          <w:rFonts w:ascii="Verdana" w:hAnsi="Verdana"/>
        </w:rPr>
        <w:tab/>
      </w:r>
      <w:r w:rsidR="00800DCA" w:rsidRPr="00B82F0D">
        <w:rPr>
          <w:rFonts w:ascii="Verdana" w:hAnsi="Verdana"/>
          <w:b/>
          <w:i/>
        </w:rPr>
        <w:t>Carsten COLOMBIER</w:t>
      </w:r>
    </w:p>
    <w:p w:rsidR="00800DCA" w:rsidRPr="00B82F0D" w:rsidRDefault="00800DCA" w:rsidP="00800DCA">
      <w:pPr>
        <w:ind w:left="2832" w:right="141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Svájc Államszövetségi Hivatal</w:t>
      </w:r>
    </w:p>
    <w:p w:rsidR="00800DCA" w:rsidRPr="00B82F0D" w:rsidRDefault="00800DCA" w:rsidP="00800DCA">
      <w:pPr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"Egészségügyi kiadások és a költségvetési fenntarthatóság: Svájci adatok”</w:t>
      </w:r>
    </w:p>
    <w:p w:rsidR="00F23BAB" w:rsidRPr="00B82F0D" w:rsidRDefault="00F23BAB" w:rsidP="00176FE3">
      <w:pPr>
        <w:spacing w:line="276" w:lineRule="auto"/>
        <w:ind w:left="707" w:right="424" w:firstLine="2"/>
        <w:rPr>
          <w:rFonts w:ascii="Verdana" w:hAnsi="Verdana"/>
        </w:rPr>
      </w:pPr>
    </w:p>
    <w:p w:rsidR="00391F58" w:rsidRPr="00B82F0D" w:rsidRDefault="004B57EA" w:rsidP="00A92B15">
      <w:pPr>
        <w:spacing w:line="276" w:lineRule="auto"/>
        <w:ind w:left="2832" w:right="424" w:hanging="2123"/>
        <w:rPr>
          <w:rStyle w:val="Kiemels2"/>
          <w:rFonts w:ascii="Verdana" w:hAnsi="Verdana" w:cs="Arial"/>
          <w:color w:val="000000"/>
        </w:rPr>
      </w:pPr>
      <w:r w:rsidRPr="00B82F0D">
        <w:rPr>
          <w:rFonts w:ascii="Verdana" w:hAnsi="Verdana"/>
        </w:rPr>
        <w:t>11</w:t>
      </w:r>
      <w:r w:rsidR="00B01999" w:rsidRPr="00B82F0D">
        <w:rPr>
          <w:rFonts w:ascii="Verdana" w:hAnsi="Verdana"/>
        </w:rPr>
        <w:t>.</w:t>
      </w:r>
      <w:r w:rsidRPr="00B82F0D">
        <w:rPr>
          <w:rFonts w:ascii="Verdana" w:hAnsi="Verdana"/>
        </w:rPr>
        <w:t>45</w:t>
      </w:r>
      <w:r w:rsidR="00315594" w:rsidRPr="00B82F0D">
        <w:rPr>
          <w:rFonts w:ascii="Verdana" w:hAnsi="Verdana"/>
        </w:rPr>
        <w:t xml:space="preserve"> – 1</w:t>
      </w:r>
      <w:r w:rsidR="00176FE3" w:rsidRPr="00B82F0D">
        <w:rPr>
          <w:rFonts w:ascii="Verdana" w:hAnsi="Verdana"/>
        </w:rPr>
        <w:t>2</w:t>
      </w:r>
      <w:r w:rsidR="00315594" w:rsidRPr="00B82F0D">
        <w:rPr>
          <w:rFonts w:ascii="Verdana" w:hAnsi="Verdana"/>
        </w:rPr>
        <w:t>.</w:t>
      </w:r>
      <w:r w:rsidRPr="00B82F0D">
        <w:rPr>
          <w:rFonts w:ascii="Verdana" w:hAnsi="Verdana"/>
        </w:rPr>
        <w:t>05</w:t>
      </w:r>
      <w:r w:rsidR="00B01999" w:rsidRPr="00B82F0D">
        <w:rPr>
          <w:rFonts w:ascii="Verdana" w:hAnsi="Verdana"/>
        </w:rPr>
        <w:tab/>
      </w:r>
      <w:r w:rsidR="00C51D11" w:rsidRPr="00B82F0D">
        <w:rPr>
          <w:rStyle w:val="Kiemels2"/>
          <w:rFonts w:ascii="Verdana" w:hAnsi="Verdana" w:cs="Arial"/>
          <w:i/>
          <w:color w:val="000000"/>
        </w:rPr>
        <w:t>Joanna MACKIEWICZ-</w:t>
      </w:r>
      <w:r w:rsidR="00C51D11" w:rsidRPr="00B82F0D">
        <w:rPr>
          <w:rStyle w:val="Kiemels2"/>
          <w:rFonts w:ascii="Verdana" w:hAnsi="Verdana" w:cs="Calibri"/>
          <w:i/>
          <w:color w:val="000000"/>
        </w:rPr>
        <w:t>Ł</w:t>
      </w:r>
      <w:r w:rsidR="00C51D11" w:rsidRPr="00B82F0D">
        <w:rPr>
          <w:rStyle w:val="Kiemels2"/>
          <w:rFonts w:ascii="Verdana" w:hAnsi="Verdana" w:cs="Arial"/>
          <w:i/>
          <w:color w:val="000000"/>
        </w:rPr>
        <w:t>YZIAK</w:t>
      </w:r>
    </w:p>
    <w:p w:rsidR="00A92B15" w:rsidRPr="00B82F0D" w:rsidRDefault="00A92B15" w:rsidP="00A92B15">
      <w:pPr>
        <w:spacing w:line="276" w:lineRule="auto"/>
        <w:ind w:left="2832" w:right="424" w:hanging="2123"/>
        <w:rPr>
          <w:rFonts w:ascii="Verdana" w:hAnsi="Verdana"/>
          <w:b/>
          <w:i/>
        </w:rPr>
      </w:pPr>
      <w:r w:rsidRPr="00B82F0D">
        <w:rPr>
          <w:rStyle w:val="Kiemels2"/>
          <w:rFonts w:ascii="Verdana" w:hAnsi="Verdana" w:cs="Arial"/>
          <w:color w:val="000000"/>
        </w:rPr>
        <w:tab/>
      </w:r>
      <w:r w:rsidR="00ED15E9" w:rsidRPr="00B82F0D">
        <w:rPr>
          <w:rStyle w:val="Kiemels2"/>
          <w:rFonts w:ascii="Verdana" w:hAnsi="Verdana" w:cs="Arial"/>
          <w:b w:val="0"/>
          <w:i/>
          <w:color w:val="000000"/>
        </w:rPr>
        <w:t>Varsói Egyetem</w:t>
      </w:r>
      <w:r w:rsidR="00C51D11" w:rsidRPr="00B82F0D">
        <w:rPr>
          <w:rStyle w:val="Kiemels2"/>
          <w:rFonts w:ascii="Verdana" w:hAnsi="Verdana" w:cs="Arial"/>
          <w:b w:val="0"/>
          <w:i/>
          <w:color w:val="000000"/>
        </w:rPr>
        <w:t xml:space="preserve">, </w:t>
      </w:r>
      <w:r w:rsidR="007907C2" w:rsidRPr="00B82F0D">
        <w:rPr>
          <w:rStyle w:val="Kiemels2"/>
          <w:rFonts w:ascii="Verdana" w:hAnsi="Verdana" w:cs="Arial"/>
          <w:b w:val="0"/>
          <w:i/>
          <w:color w:val="000000"/>
        </w:rPr>
        <w:t>Közgazdaságtudományi Kar</w:t>
      </w:r>
    </w:p>
    <w:p w:rsidR="00BB2875" w:rsidRPr="00B82F0D" w:rsidRDefault="00A92B15" w:rsidP="00B50C6A">
      <w:pPr>
        <w:spacing w:line="276" w:lineRule="auto"/>
        <w:ind w:left="2832" w:right="424" w:hanging="2123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ab/>
        <w:t>"</w:t>
      </w:r>
      <w:r w:rsidR="007907C2" w:rsidRPr="00B82F0D">
        <w:rPr>
          <w:rFonts w:ascii="Verdana" w:hAnsi="Verdana"/>
          <w:i/>
        </w:rPr>
        <w:t>Az államháztartás fenntarthatósága az európai gazdaságban: Fiskális politikai lépések és a piaci árképzés</w:t>
      </w:r>
      <w:r w:rsidRPr="00B82F0D">
        <w:rPr>
          <w:rFonts w:ascii="Verdana" w:hAnsi="Verdana"/>
          <w:i/>
        </w:rPr>
        <w:t>"</w:t>
      </w:r>
    </w:p>
    <w:p w:rsidR="00B50C6A" w:rsidRPr="00B82F0D" w:rsidRDefault="00B50C6A" w:rsidP="00176FE3">
      <w:pPr>
        <w:spacing w:line="276" w:lineRule="auto"/>
        <w:ind w:right="424" w:firstLine="0"/>
        <w:rPr>
          <w:rFonts w:ascii="Verdana" w:hAnsi="Verdana"/>
          <w:i/>
        </w:rPr>
      </w:pPr>
    </w:p>
    <w:p w:rsidR="00F23BAB" w:rsidRPr="00B82F0D" w:rsidRDefault="00F23BAB" w:rsidP="00B50C6A">
      <w:pPr>
        <w:spacing w:line="276" w:lineRule="auto"/>
        <w:ind w:right="424"/>
        <w:rPr>
          <w:rFonts w:ascii="Verdana" w:hAnsi="Verdana"/>
        </w:rPr>
      </w:pPr>
      <w:r w:rsidRPr="00B82F0D">
        <w:rPr>
          <w:rFonts w:ascii="Verdana" w:hAnsi="Verdana"/>
        </w:rPr>
        <w:t>12.</w:t>
      </w:r>
      <w:r w:rsidR="004B57EA" w:rsidRPr="00B82F0D">
        <w:rPr>
          <w:rFonts w:ascii="Verdana" w:hAnsi="Verdana"/>
        </w:rPr>
        <w:t>05</w:t>
      </w:r>
      <w:r w:rsidRPr="00B82F0D">
        <w:rPr>
          <w:rFonts w:ascii="Verdana" w:hAnsi="Verdana"/>
        </w:rPr>
        <w:t xml:space="preserve"> – 1</w:t>
      </w:r>
      <w:r w:rsidR="004B57EA" w:rsidRPr="00B82F0D">
        <w:rPr>
          <w:rFonts w:ascii="Verdana" w:hAnsi="Verdana"/>
        </w:rPr>
        <w:t>2.25</w:t>
      </w:r>
      <w:r w:rsidRPr="00B82F0D">
        <w:rPr>
          <w:rFonts w:ascii="Verdana" w:hAnsi="Verdana"/>
        </w:rPr>
        <w:t xml:space="preserve"> </w:t>
      </w:r>
      <w:r w:rsidR="008005DF" w:rsidRPr="00B82F0D">
        <w:rPr>
          <w:rFonts w:ascii="Verdana" w:hAnsi="Verdana"/>
        </w:rPr>
        <w:tab/>
      </w:r>
      <w:r w:rsidR="00D11C6D" w:rsidRPr="00B82F0D">
        <w:rPr>
          <w:rFonts w:ascii="Verdana" w:hAnsi="Verdana"/>
        </w:rPr>
        <w:t xml:space="preserve">Kérdések és </w:t>
      </w:r>
      <w:r w:rsidR="00886FB3" w:rsidRPr="00B82F0D">
        <w:rPr>
          <w:rFonts w:ascii="Verdana" w:hAnsi="Verdana"/>
        </w:rPr>
        <w:t>v</w:t>
      </w:r>
      <w:r w:rsidR="00D11C6D" w:rsidRPr="00B82F0D">
        <w:rPr>
          <w:rFonts w:ascii="Verdana" w:hAnsi="Verdana"/>
        </w:rPr>
        <w:t>álaszok</w:t>
      </w:r>
      <w:r w:rsidR="00B01999" w:rsidRPr="00B82F0D">
        <w:rPr>
          <w:rFonts w:ascii="Verdana" w:hAnsi="Verdana"/>
        </w:rPr>
        <w:t xml:space="preserve"> </w:t>
      </w:r>
    </w:p>
    <w:p w:rsidR="00BB2875" w:rsidRPr="00B82F0D" w:rsidRDefault="00BB2875" w:rsidP="00B50C6A">
      <w:pPr>
        <w:spacing w:line="276" w:lineRule="auto"/>
        <w:ind w:right="424"/>
        <w:rPr>
          <w:rFonts w:ascii="Verdana" w:hAnsi="Verdana"/>
        </w:rPr>
      </w:pPr>
    </w:p>
    <w:p w:rsidR="008005DF" w:rsidRPr="00B82F0D" w:rsidRDefault="004B57EA" w:rsidP="00B50C6A">
      <w:pPr>
        <w:spacing w:line="276" w:lineRule="auto"/>
        <w:ind w:right="424"/>
        <w:rPr>
          <w:rFonts w:ascii="Verdana" w:hAnsi="Verdana"/>
        </w:rPr>
      </w:pPr>
      <w:r w:rsidRPr="00B82F0D">
        <w:rPr>
          <w:rFonts w:ascii="Verdana" w:hAnsi="Verdana"/>
        </w:rPr>
        <w:t>12</w:t>
      </w:r>
      <w:r w:rsidR="00B01999" w:rsidRPr="00B82F0D">
        <w:rPr>
          <w:rFonts w:ascii="Verdana" w:hAnsi="Verdana"/>
        </w:rPr>
        <w:t>.</w:t>
      </w:r>
      <w:r w:rsidRPr="00B82F0D">
        <w:rPr>
          <w:rFonts w:ascii="Verdana" w:hAnsi="Verdana"/>
        </w:rPr>
        <w:t>25</w:t>
      </w:r>
      <w:r w:rsidR="00B01999" w:rsidRPr="00B82F0D">
        <w:rPr>
          <w:rFonts w:ascii="Verdana" w:hAnsi="Verdana"/>
        </w:rPr>
        <w:t xml:space="preserve"> – 1</w:t>
      </w:r>
      <w:r w:rsidR="00315594" w:rsidRPr="00B82F0D">
        <w:rPr>
          <w:rFonts w:ascii="Verdana" w:hAnsi="Verdana"/>
        </w:rPr>
        <w:t>4</w:t>
      </w:r>
      <w:r w:rsidR="00B01999"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00</w:t>
      </w:r>
      <w:r w:rsidR="00B01999" w:rsidRPr="00B82F0D">
        <w:rPr>
          <w:rFonts w:ascii="Verdana" w:hAnsi="Verdana"/>
        </w:rPr>
        <w:tab/>
      </w:r>
      <w:r w:rsidR="00E51EAD">
        <w:rPr>
          <w:rFonts w:ascii="Verdana" w:hAnsi="Verdana"/>
        </w:rPr>
        <w:t>Szünet</w:t>
      </w:r>
    </w:p>
    <w:p w:rsidR="005B0988" w:rsidRPr="00B82F0D" w:rsidRDefault="005B0988" w:rsidP="00B50C6A">
      <w:pPr>
        <w:spacing w:line="276" w:lineRule="auto"/>
        <w:ind w:right="424"/>
        <w:rPr>
          <w:rFonts w:ascii="Verdana" w:hAnsi="Verdana"/>
        </w:rPr>
      </w:pPr>
    </w:p>
    <w:p w:rsidR="005B0988" w:rsidRPr="00B82F0D" w:rsidRDefault="00AA0565" w:rsidP="00B50C6A">
      <w:pPr>
        <w:pStyle w:val="Cmsor3"/>
        <w:ind w:right="424"/>
        <w:rPr>
          <w:rFonts w:ascii="Verdana" w:hAnsi="Verdana"/>
          <w:sz w:val="20"/>
          <w:szCs w:val="20"/>
        </w:rPr>
      </w:pPr>
      <w:bookmarkStart w:id="2" w:name="_Toc475617584"/>
      <w:r w:rsidRPr="00B82F0D">
        <w:rPr>
          <w:rFonts w:ascii="Verdana" w:hAnsi="Verdana"/>
          <w:sz w:val="20"/>
          <w:szCs w:val="20"/>
        </w:rPr>
        <w:t>II</w:t>
      </w:r>
      <w:bookmarkEnd w:id="2"/>
      <w:r w:rsidR="00DA5F2F" w:rsidRPr="00B82F0D">
        <w:rPr>
          <w:rFonts w:ascii="Verdana" w:hAnsi="Verdana"/>
          <w:sz w:val="20"/>
          <w:szCs w:val="20"/>
        </w:rPr>
        <w:t>. SZEKCIÓ</w:t>
      </w:r>
      <w:r w:rsidR="00B01999" w:rsidRPr="00B82F0D">
        <w:rPr>
          <w:rFonts w:ascii="Verdana" w:hAnsi="Verdana"/>
          <w:sz w:val="20"/>
          <w:szCs w:val="20"/>
        </w:rPr>
        <w:tab/>
      </w:r>
      <w:r w:rsidR="00B01999" w:rsidRPr="00B82F0D">
        <w:rPr>
          <w:rFonts w:ascii="Verdana" w:hAnsi="Verdana"/>
          <w:sz w:val="20"/>
          <w:szCs w:val="20"/>
        </w:rPr>
        <w:tab/>
      </w:r>
    </w:p>
    <w:p w:rsidR="00B82F0D" w:rsidRDefault="00B82F0D" w:rsidP="00B50C6A">
      <w:pPr>
        <w:spacing w:line="276" w:lineRule="auto"/>
        <w:ind w:left="2832" w:right="424" w:hanging="2123"/>
        <w:rPr>
          <w:rFonts w:ascii="Verdana" w:hAnsi="Verdana"/>
        </w:rPr>
      </w:pPr>
    </w:p>
    <w:p w:rsidR="00BB2875" w:rsidRPr="00B82F0D" w:rsidRDefault="007B79B5" w:rsidP="00B50C6A">
      <w:pPr>
        <w:spacing w:line="276" w:lineRule="auto"/>
        <w:ind w:left="2832" w:right="424" w:hanging="2123"/>
        <w:rPr>
          <w:rFonts w:ascii="Verdana" w:hAnsi="Verdana"/>
          <w:b/>
        </w:rPr>
      </w:pPr>
      <w:r w:rsidRPr="00B82F0D">
        <w:rPr>
          <w:rFonts w:ascii="Verdana" w:hAnsi="Verdana"/>
        </w:rPr>
        <w:t>14.0</w:t>
      </w:r>
      <w:r w:rsidR="00EB5E77" w:rsidRPr="00B82F0D">
        <w:rPr>
          <w:rFonts w:ascii="Verdana" w:hAnsi="Verdana"/>
        </w:rPr>
        <w:t>0 – 16.2</w:t>
      </w:r>
      <w:r w:rsidRPr="00B82F0D">
        <w:rPr>
          <w:rFonts w:ascii="Verdana" w:hAnsi="Verdana"/>
        </w:rPr>
        <w:t xml:space="preserve">0 </w:t>
      </w:r>
      <w:r w:rsidRPr="00B82F0D">
        <w:rPr>
          <w:rFonts w:ascii="Verdana" w:hAnsi="Verdana"/>
        </w:rPr>
        <w:tab/>
      </w:r>
      <w:r w:rsidRPr="00B82F0D">
        <w:rPr>
          <w:rFonts w:ascii="Verdana" w:hAnsi="Verdana"/>
          <w:b/>
          <w:i/>
        </w:rPr>
        <w:t>Mo</w:t>
      </w:r>
      <w:r w:rsidR="00DA5F2F" w:rsidRPr="00B82F0D">
        <w:rPr>
          <w:rFonts w:ascii="Verdana" w:hAnsi="Verdana"/>
          <w:b/>
          <w:i/>
        </w:rPr>
        <w:t>derátor</w:t>
      </w:r>
      <w:r w:rsidR="00E666E6">
        <w:rPr>
          <w:rFonts w:ascii="Verdana" w:hAnsi="Verdana"/>
          <w:b/>
          <w:i/>
        </w:rPr>
        <w:t xml:space="preserve">: </w:t>
      </w:r>
      <w:r w:rsidR="00DA5F2F" w:rsidRPr="00B82F0D">
        <w:rPr>
          <w:rFonts w:ascii="Verdana" w:hAnsi="Verdana"/>
          <w:b/>
          <w:i/>
        </w:rPr>
        <w:t xml:space="preserve">KOLOZSI Pál </w:t>
      </w:r>
      <w:r w:rsidRPr="00B82F0D">
        <w:rPr>
          <w:rFonts w:ascii="Verdana" w:hAnsi="Verdana"/>
          <w:b/>
          <w:i/>
        </w:rPr>
        <w:t>P</w:t>
      </w:r>
      <w:r w:rsidR="00DA5F2F" w:rsidRPr="00B82F0D">
        <w:rPr>
          <w:rFonts w:ascii="Verdana" w:hAnsi="Verdana"/>
          <w:b/>
          <w:i/>
        </w:rPr>
        <w:t>é</w:t>
      </w:r>
      <w:r w:rsidRPr="00B82F0D">
        <w:rPr>
          <w:rFonts w:ascii="Verdana" w:hAnsi="Verdana"/>
          <w:b/>
          <w:i/>
        </w:rPr>
        <w:t>ter</w:t>
      </w:r>
      <w:r w:rsidRPr="00B82F0D">
        <w:rPr>
          <w:rFonts w:ascii="Verdana" w:hAnsi="Verdana"/>
          <w:b/>
        </w:rPr>
        <w:t xml:space="preserve"> </w:t>
      </w:r>
    </w:p>
    <w:p w:rsidR="00BA18F1" w:rsidRPr="00B82F0D" w:rsidRDefault="00BA18F1" w:rsidP="00B50C6A">
      <w:pPr>
        <w:spacing w:line="276" w:lineRule="auto"/>
        <w:ind w:left="2832" w:right="424" w:hanging="2123"/>
        <w:rPr>
          <w:rFonts w:ascii="Verdana" w:hAnsi="Verdana"/>
          <w:b/>
        </w:rPr>
      </w:pPr>
    </w:p>
    <w:p w:rsidR="00BA18F1" w:rsidRPr="00B82F0D" w:rsidRDefault="00BA18F1" w:rsidP="00BA18F1">
      <w:pPr>
        <w:spacing w:line="276" w:lineRule="auto"/>
        <w:ind w:left="2832" w:right="424" w:hanging="2123"/>
        <w:rPr>
          <w:rFonts w:ascii="Verdana" w:hAnsi="Verdana"/>
          <w:i/>
        </w:rPr>
      </w:pPr>
      <w:r w:rsidRPr="00B82F0D">
        <w:rPr>
          <w:rFonts w:ascii="Verdana" w:hAnsi="Verdana"/>
        </w:rPr>
        <w:t>14.</w:t>
      </w:r>
      <w:r w:rsidR="00350885" w:rsidRPr="00B82F0D">
        <w:rPr>
          <w:rFonts w:ascii="Verdana" w:hAnsi="Verdana"/>
        </w:rPr>
        <w:t>00</w:t>
      </w:r>
      <w:r w:rsidRPr="00B82F0D">
        <w:rPr>
          <w:rFonts w:ascii="Verdana" w:hAnsi="Verdana"/>
        </w:rPr>
        <w:t xml:space="preserve"> – 14.20</w:t>
      </w:r>
      <w:r w:rsidRPr="00B82F0D">
        <w:rPr>
          <w:rFonts w:ascii="Verdana" w:hAnsi="Verdana"/>
        </w:rPr>
        <w:tab/>
      </w:r>
      <w:r w:rsidRPr="00B82F0D">
        <w:rPr>
          <w:rFonts w:ascii="Verdana" w:hAnsi="Verdana"/>
          <w:b/>
          <w:i/>
        </w:rPr>
        <w:t>Vladimir ARČABIĆ</w:t>
      </w:r>
    </w:p>
    <w:p w:rsidR="00BA18F1" w:rsidRPr="00B82F0D" w:rsidRDefault="00BA18F1" w:rsidP="00BA18F1">
      <w:pPr>
        <w:spacing w:line="276" w:lineRule="auto"/>
        <w:ind w:left="2832" w:right="424" w:hanging="2123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ab/>
        <w:t>Zágrábi Egyetem</w:t>
      </w:r>
    </w:p>
    <w:p w:rsidR="00BA18F1" w:rsidRPr="00B82F0D" w:rsidRDefault="00BA18F1" w:rsidP="00BA18F1">
      <w:pPr>
        <w:spacing w:line="276" w:lineRule="auto"/>
        <w:ind w:left="2832" w:right="424" w:hanging="2123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ab/>
        <w:t>"Költségvetési konvergencia és fenntarthatóság az Európai Unióban"</w:t>
      </w:r>
    </w:p>
    <w:p w:rsidR="00BA18F1" w:rsidRPr="00B82F0D" w:rsidRDefault="00BA18F1" w:rsidP="00B50C6A">
      <w:pPr>
        <w:spacing w:line="276" w:lineRule="auto"/>
        <w:ind w:left="2832" w:right="424" w:hanging="2123"/>
        <w:rPr>
          <w:rFonts w:ascii="Verdana" w:hAnsi="Verdana"/>
          <w:b/>
        </w:rPr>
      </w:pPr>
    </w:p>
    <w:p w:rsidR="00315343" w:rsidRPr="00B82F0D" w:rsidRDefault="00F23BAB" w:rsidP="00315343">
      <w:pPr>
        <w:spacing w:line="276" w:lineRule="auto"/>
        <w:ind w:right="424"/>
        <w:rPr>
          <w:rFonts w:ascii="Verdana" w:hAnsi="Verdana"/>
        </w:rPr>
      </w:pPr>
      <w:r w:rsidRPr="00B82F0D">
        <w:rPr>
          <w:rFonts w:ascii="Verdana" w:hAnsi="Verdana"/>
        </w:rPr>
        <w:t>14.</w:t>
      </w:r>
      <w:r w:rsidR="00315594" w:rsidRPr="00B82F0D">
        <w:rPr>
          <w:rFonts w:ascii="Verdana" w:hAnsi="Verdana"/>
        </w:rPr>
        <w:t>20</w:t>
      </w:r>
      <w:r w:rsidRPr="00B82F0D">
        <w:rPr>
          <w:rFonts w:ascii="Verdana" w:hAnsi="Verdana"/>
        </w:rPr>
        <w:t xml:space="preserve"> – 1</w:t>
      </w:r>
      <w:r w:rsidR="00B01999" w:rsidRPr="00B82F0D">
        <w:rPr>
          <w:rFonts w:ascii="Verdana" w:hAnsi="Verdana"/>
        </w:rPr>
        <w:t>4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40</w:t>
      </w:r>
      <w:r w:rsidRPr="00B82F0D">
        <w:rPr>
          <w:rFonts w:ascii="Verdana" w:hAnsi="Verdana"/>
        </w:rPr>
        <w:t xml:space="preserve"> </w:t>
      </w:r>
      <w:r w:rsidR="008005DF" w:rsidRPr="00B82F0D">
        <w:rPr>
          <w:rFonts w:ascii="Verdana" w:hAnsi="Verdana"/>
        </w:rPr>
        <w:tab/>
      </w:r>
      <w:r w:rsidR="00F5713B" w:rsidRPr="00B82F0D">
        <w:rPr>
          <w:rFonts w:ascii="Verdana" w:hAnsi="Verdana"/>
          <w:b/>
          <w:i/>
        </w:rPr>
        <w:t xml:space="preserve">TÓTH G </w:t>
      </w:r>
      <w:r w:rsidR="00CF2B59" w:rsidRPr="00B82F0D">
        <w:rPr>
          <w:rFonts w:ascii="Verdana" w:hAnsi="Verdana"/>
          <w:b/>
          <w:i/>
        </w:rPr>
        <w:t xml:space="preserve">Csaba </w:t>
      </w:r>
    </w:p>
    <w:p w:rsidR="005614D7" w:rsidRPr="00B82F0D" w:rsidRDefault="00FF5B26" w:rsidP="005614D7">
      <w:pPr>
        <w:spacing w:line="276" w:lineRule="auto"/>
        <w:ind w:left="2123" w:right="424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 xml:space="preserve"> </w:t>
      </w:r>
      <w:r w:rsidR="00F5713B" w:rsidRPr="00B82F0D">
        <w:rPr>
          <w:rFonts w:ascii="Verdana" w:hAnsi="Verdana"/>
          <w:i/>
        </w:rPr>
        <w:t>Népességtudományi Kutatóintézet</w:t>
      </w:r>
      <w:r w:rsidR="005614D7" w:rsidRPr="00B82F0D">
        <w:rPr>
          <w:rFonts w:ascii="Verdana" w:hAnsi="Verdana"/>
          <w:i/>
        </w:rPr>
        <w:t xml:space="preserve"> </w:t>
      </w:r>
    </w:p>
    <w:p w:rsidR="00400088" w:rsidRPr="00B82F0D" w:rsidRDefault="00FF5B26" w:rsidP="00F5713B">
      <w:pPr>
        <w:spacing w:line="276" w:lineRule="auto"/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"</w:t>
      </w:r>
      <w:r w:rsidR="00F5713B" w:rsidRPr="00B82F0D">
        <w:rPr>
          <w:rFonts w:ascii="Verdana" w:hAnsi="Verdana"/>
          <w:i/>
        </w:rPr>
        <w:t>A népesség elöregedésének költségvetési hatásával kapcsolatos félelmek és kockázatok</w:t>
      </w:r>
      <w:r w:rsidRPr="00B82F0D">
        <w:rPr>
          <w:rFonts w:ascii="Verdana" w:hAnsi="Verdana"/>
          <w:i/>
        </w:rPr>
        <w:t>"</w:t>
      </w:r>
    </w:p>
    <w:p w:rsidR="00FF5B26" w:rsidRPr="00B82F0D" w:rsidRDefault="00FF5B26" w:rsidP="00400088">
      <w:pPr>
        <w:spacing w:line="276" w:lineRule="auto"/>
        <w:ind w:left="2832" w:right="424" w:firstLine="0"/>
        <w:rPr>
          <w:rFonts w:ascii="Verdana" w:hAnsi="Verdana"/>
          <w:i/>
        </w:rPr>
      </w:pPr>
    </w:p>
    <w:p w:rsidR="00B9384B" w:rsidRPr="00B82F0D" w:rsidRDefault="00B9384B" w:rsidP="00B50C6A">
      <w:pPr>
        <w:spacing w:line="276" w:lineRule="auto"/>
        <w:ind w:right="424"/>
        <w:rPr>
          <w:rFonts w:ascii="Verdana" w:hAnsi="Verdana"/>
        </w:rPr>
      </w:pPr>
      <w:r w:rsidRPr="00B82F0D">
        <w:rPr>
          <w:rFonts w:ascii="Verdana" w:hAnsi="Verdana"/>
        </w:rPr>
        <w:t>14.</w:t>
      </w:r>
      <w:r w:rsidR="00315594" w:rsidRPr="00B82F0D">
        <w:rPr>
          <w:rFonts w:ascii="Verdana" w:hAnsi="Verdana"/>
        </w:rPr>
        <w:t>40</w:t>
      </w:r>
      <w:r w:rsidRPr="00B82F0D">
        <w:rPr>
          <w:rFonts w:ascii="Verdana" w:hAnsi="Verdana"/>
        </w:rPr>
        <w:t xml:space="preserve"> – 1</w:t>
      </w:r>
      <w:r w:rsidR="00315594" w:rsidRPr="00B82F0D">
        <w:rPr>
          <w:rFonts w:ascii="Verdana" w:hAnsi="Verdana"/>
        </w:rPr>
        <w:t>5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00</w:t>
      </w:r>
      <w:r w:rsidRPr="00B82F0D">
        <w:rPr>
          <w:rFonts w:ascii="Verdana" w:hAnsi="Verdana"/>
        </w:rPr>
        <w:tab/>
      </w:r>
      <w:r w:rsidR="00E3119F" w:rsidRPr="00B82F0D">
        <w:rPr>
          <w:rFonts w:ascii="Verdana" w:hAnsi="Verdana"/>
        </w:rPr>
        <w:t>Kérdések és válaszok</w:t>
      </w:r>
    </w:p>
    <w:p w:rsidR="00315343" w:rsidRPr="00B82F0D" w:rsidRDefault="00315343" w:rsidP="00B50C6A">
      <w:pPr>
        <w:spacing w:line="276" w:lineRule="auto"/>
        <w:ind w:right="424"/>
        <w:rPr>
          <w:rFonts w:ascii="Verdana" w:hAnsi="Verdana"/>
        </w:rPr>
      </w:pPr>
    </w:p>
    <w:p w:rsidR="00B9384B" w:rsidRPr="00B82F0D" w:rsidRDefault="00B9384B" w:rsidP="00B50C6A">
      <w:pPr>
        <w:spacing w:line="276" w:lineRule="auto"/>
        <w:ind w:right="424"/>
        <w:rPr>
          <w:rFonts w:ascii="Verdana" w:hAnsi="Verdana"/>
        </w:rPr>
      </w:pPr>
      <w:r w:rsidRPr="00B82F0D">
        <w:rPr>
          <w:rFonts w:ascii="Verdana" w:hAnsi="Verdana"/>
        </w:rPr>
        <w:t>1</w:t>
      </w:r>
      <w:r w:rsidR="00315594" w:rsidRPr="00B82F0D">
        <w:rPr>
          <w:rFonts w:ascii="Verdana" w:hAnsi="Verdana"/>
        </w:rPr>
        <w:t>5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00</w:t>
      </w:r>
      <w:r w:rsidRPr="00B82F0D">
        <w:rPr>
          <w:rFonts w:ascii="Verdana" w:hAnsi="Verdana"/>
        </w:rPr>
        <w:t xml:space="preserve"> – 15.</w:t>
      </w:r>
      <w:r w:rsidR="00315594" w:rsidRPr="00B82F0D">
        <w:rPr>
          <w:rFonts w:ascii="Verdana" w:hAnsi="Verdana"/>
        </w:rPr>
        <w:t>20</w:t>
      </w:r>
      <w:r w:rsidRPr="00B82F0D">
        <w:rPr>
          <w:rFonts w:ascii="Verdana" w:hAnsi="Verdana"/>
          <w:i/>
        </w:rPr>
        <w:t xml:space="preserve"> </w:t>
      </w:r>
      <w:r w:rsidRPr="00B82F0D">
        <w:rPr>
          <w:rFonts w:ascii="Verdana" w:hAnsi="Verdana"/>
          <w:i/>
        </w:rPr>
        <w:tab/>
      </w:r>
      <w:r w:rsidR="00E51EAD">
        <w:rPr>
          <w:rFonts w:ascii="Verdana" w:hAnsi="Verdana"/>
          <w:i/>
        </w:rPr>
        <w:t>S</w:t>
      </w:r>
      <w:r w:rsidR="00E3119F" w:rsidRPr="00B82F0D">
        <w:rPr>
          <w:rFonts w:ascii="Verdana" w:hAnsi="Verdana"/>
        </w:rPr>
        <w:t>zünet</w:t>
      </w:r>
    </w:p>
    <w:p w:rsidR="00400088" w:rsidRPr="00B82F0D" w:rsidRDefault="00400088" w:rsidP="00B50C6A">
      <w:pPr>
        <w:spacing w:line="276" w:lineRule="auto"/>
        <w:ind w:right="424"/>
        <w:rPr>
          <w:rFonts w:ascii="Verdana" w:hAnsi="Verdana"/>
        </w:rPr>
      </w:pPr>
    </w:p>
    <w:p w:rsidR="00400088" w:rsidRPr="00B82F0D" w:rsidRDefault="00B01999" w:rsidP="00400088">
      <w:pPr>
        <w:spacing w:line="276" w:lineRule="auto"/>
        <w:ind w:left="2832" w:right="424" w:hanging="2123"/>
        <w:rPr>
          <w:rFonts w:ascii="Verdana" w:hAnsi="Verdana"/>
          <w:b/>
          <w:i/>
        </w:rPr>
      </w:pPr>
      <w:r w:rsidRPr="00B82F0D">
        <w:rPr>
          <w:rFonts w:ascii="Verdana" w:hAnsi="Verdana"/>
        </w:rPr>
        <w:t>1</w:t>
      </w:r>
      <w:r w:rsidR="00B9384B" w:rsidRPr="00B82F0D">
        <w:rPr>
          <w:rFonts w:ascii="Verdana" w:hAnsi="Verdana"/>
        </w:rPr>
        <w:t>5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20</w:t>
      </w:r>
      <w:r w:rsidRPr="00B82F0D">
        <w:rPr>
          <w:rFonts w:ascii="Verdana" w:hAnsi="Verdana"/>
        </w:rPr>
        <w:t xml:space="preserve"> – 1</w:t>
      </w:r>
      <w:r w:rsidR="00B9384B" w:rsidRPr="00B82F0D">
        <w:rPr>
          <w:rFonts w:ascii="Verdana" w:hAnsi="Verdana"/>
        </w:rPr>
        <w:t>5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40</w:t>
      </w:r>
      <w:r w:rsidRPr="00B82F0D">
        <w:rPr>
          <w:rFonts w:ascii="Verdana" w:hAnsi="Verdana"/>
        </w:rPr>
        <w:t xml:space="preserve"> </w:t>
      </w:r>
      <w:r w:rsidRPr="00B82F0D">
        <w:rPr>
          <w:rFonts w:ascii="Verdana" w:hAnsi="Verdana"/>
        </w:rPr>
        <w:tab/>
      </w:r>
      <w:r w:rsidR="00E3119F" w:rsidRPr="00B82F0D">
        <w:rPr>
          <w:rFonts w:ascii="Verdana" w:hAnsi="Verdana"/>
          <w:b/>
          <w:i/>
        </w:rPr>
        <w:t xml:space="preserve">NYIKOS </w:t>
      </w:r>
      <w:r w:rsidR="00CF2B59" w:rsidRPr="00B82F0D">
        <w:rPr>
          <w:rFonts w:ascii="Verdana" w:hAnsi="Verdana"/>
          <w:b/>
          <w:i/>
        </w:rPr>
        <w:t xml:space="preserve">Györgyi </w:t>
      </w:r>
      <w:r w:rsidR="00E666E6">
        <w:rPr>
          <w:rFonts w:ascii="Verdana" w:hAnsi="Verdana"/>
          <w:b/>
          <w:i/>
        </w:rPr>
        <w:t>– GALLASZ Andrea</w:t>
      </w:r>
    </w:p>
    <w:p w:rsidR="00CF2B59" w:rsidRPr="00B82F0D" w:rsidRDefault="00E3119F" w:rsidP="00400088">
      <w:pPr>
        <w:spacing w:line="276" w:lineRule="auto"/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Nemzeti Közszolgálati Egyetem</w:t>
      </w:r>
      <w:r w:rsidR="00CF2B59" w:rsidRPr="00B82F0D">
        <w:rPr>
          <w:rFonts w:ascii="Verdana" w:hAnsi="Verdana"/>
          <w:i/>
        </w:rPr>
        <w:t xml:space="preserve">, </w:t>
      </w:r>
      <w:r w:rsidRPr="00B82F0D">
        <w:rPr>
          <w:rFonts w:ascii="Verdana" w:hAnsi="Verdana"/>
          <w:i/>
        </w:rPr>
        <w:t>Politikatudomány és Nemzetközi tanulmányok</w:t>
      </w:r>
    </w:p>
    <w:p w:rsidR="00400088" w:rsidRPr="00B82F0D" w:rsidRDefault="00400088" w:rsidP="00400088">
      <w:pPr>
        <w:spacing w:line="276" w:lineRule="auto"/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“</w:t>
      </w:r>
      <w:r w:rsidR="00E666E6">
        <w:rPr>
          <w:rFonts w:ascii="Verdana" w:hAnsi="Verdana"/>
          <w:i/>
        </w:rPr>
        <w:t>Tőkeköltségvetés Magyarországon</w:t>
      </w:r>
      <w:r w:rsidRPr="00B82F0D">
        <w:rPr>
          <w:rFonts w:ascii="Verdana" w:hAnsi="Verdana"/>
          <w:i/>
        </w:rPr>
        <w:t>”</w:t>
      </w:r>
    </w:p>
    <w:p w:rsidR="00400088" w:rsidRPr="00B82F0D" w:rsidRDefault="00400088" w:rsidP="00A329D5">
      <w:pPr>
        <w:spacing w:line="276" w:lineRule="auto"/>
        <w:ind w:left="2832" w:right="424" w:firstLine="0"/>
        <w:rPr>
          <w:rFonts w:ascii="Verdana" w:hAnsi="Verdana"/>
        </w:rPr>
      </w:pPr>
    </w:p>
    <w:p w:rsidR="00315343" w:rsidRPr="00B82F0D" w:rsidRDefault="00B01999" w:rsidP="00315343">
      <w:pPr>
        <w:spacing w:line="276" w:lineRule="auto"/>
        <w:ind w:right="424"/>
        <w:rPr>
          <w:rFonts w:ascii="Verdana" w:hAnsi="Verdana"/>
          <w:b/>
          <w:i/>
        </w:rPr>
      </w:pPr>
      <w:r w:rsidRPr="00B82F0D">
        <w:rPr>
          <w:rFonts w:ascii="Verdana" w:hAnsi="Verdana"/>
        </w:rPr>
        <w:t>1</w:t>
      </w:r>
      <w:r w:rsidR="00B9384B" w:rsidRPr="00B82F0D">
        <w:rPr>
          <w:rFonts w:ascii="Verdana" w:hAnsi="Verdana"/>
        </w:rPr>
        <w:t>5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40</w:t>
      </w:r>
      <w:r w:rsidRPr="00B82F0D">
        <w:rPr>
          <w:rFonts w:ascii="Verdana" w:hAnsi="Verdana"/>
        </w:rPr>
        <w:t xml:space="preserve"> – 1</w:t>
      </w:r>
      <w:r w:rsidR="00315594" w:rsidRPr="00B82F0D">
        <w:rPr>
          <w:rFonts w:ascii="Verdana" w:hAnsi="Verdana"/>
        </w:rPr>
        <w:t>6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00</w:t>
      </w:r>
      <w:r w:rsidRPr="00B82F0D">
        <w:rPr>
          <w:rFonts w:ascii="Verdana" w:hAnsi="Verdana"/>
        </w:rPr>
        <w:tab/>
      </w:r>
      <w:r w:rsidR="00A96921" w:rsidRPr="00B82F0D">
        <w:rPr>
          <w:rFonts w:ascii="Verdana" w:hAnsi="Verdana"/>
          <w:b/>
          <w:i/>
        </w:rPr>
        <w:t xml:space="preserve">KUTASI </w:t>
      </w:r>
      <w:r w:rsidR="00315343" w:rsidRPr="00B82F0D">
        <w:rPr>
          <w:rFonts w:ascii="Verdana" w:hAnsi="Verdana"/>
          <w:b/>
          <w:i/>
        </w:rPr>
        <w:t xml:space="preserve">Gábor </w:t>
      </w:r>
    </w:p>
    <w:p w:rsidR="00315343" w:rsidRPr="00B82F0D" w:rsidRDefault="00A96921" w:rsidP="00315343">
      <w:pPr>
        <w:spacing w:line="276" w:lineRule="auto"/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Nemzeti Közszolgálati Egyetem</w:t>
      </w:r>
      <w:r w:rsidR="00315343" w:rsidRPr="00B82F0D">
        <w:rPr>
          <w:rFonts w:ascii="Verdana" w:hAnsi="Verdana"/>
          <w:i/>
        </w:rPr>
        <w:t xml:space="preserve">, Eötvös József </w:t>
      </w:r>
      <w:r w:rsidRPr="00B82F0D">
        <w:rPr>
          <w:rFonts w:ascii="Verdana" w:hAnsi="Verdana"/>
          <w:i/>
        </w:rPr>
        <w:t>Kutatóközpont</w:t>
      </w:r>
    </w:p>
    <w:p w:rsidR="00BA50FF" w:rsidRPr="00B82F0D" w:rsidRDefault="00A96921" w:rsidP="00315343">
      <w:pPr>
        <w:spacing w:line="276" w:lineRule="auto"/>
        <w:ind w:left="2832" w:right="424" w:firstLine="0"/>
        <w:rPr>
          <w:rFonts w:ascii="Verdana" w:hAnsi="Verdana"/>
          <w:i/>
        </w:rPr>
      </w:pPr>
      <w:r w:rsidRPr="00B82F0D">
        <w:rPr>
          <w:rFonts w:ascii="Verdana" w:hAnsi="Verdana"/>
          <w:i/>
        </w:rPr>
        <w:t>Gazdaság és Versenyképesség Kutatóintézet</w:t>
      </w:r>
    </w:p>
    <w:p w:rsidR="00400088" w:rsidRPr="00B82F0D" w:rsidRDefault="00400088" w:rsidP="00400088">
      <w:pPr>
        <w:spacing w:line="276" w:lineRule="auto"/>
        <w:ind w:right="424" w:firstLine="708"/>
        <w:rPr>
          <w:rFonts w:ascii="Verdana" w:hAnsi="Verdana"/>
          <w:b/>
          <w:i/>
        </w:rPr>
      </w:pPr>
    </w:p>
    <w:p w:rsidR="00EB6040" w:rsidRPr="00B82F0D" w:rsidRDefault="00EB6040" w:rsidP="00B50C6A">
      <w:pPr>
        <w:spacing w:line="276" w:lineRule="auto"/>
        <w:ind w:right="424"/>
        <w:rPr>
          <w:rFonts w:ascii="Verdana" w:hAnsi="Verdana"/>
        </w:rPr>
      </w:pPr>
      <w:r w:rsidRPr="00B82F0D">
        <w:rPr>
          <w:rFonts w:ascii="Verdana" w:hAnsi="Verdana"/>
        </w:rPr>
        <w:t>1</w:t>
      </w:r>
      <w:r w:rsidR="00315594" w:rsidRPr="00B82F0D">
        <w:rPr>
          <w:rFonts w:ascii="Verdana" w:hAnsi="Verdana"/>
        </w:rPr>
        <w:t>6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00</w:t>
      </w:r>
      <w:r w:rsidRPr="00B82F0D">
        <w:rPr>
          <w:rFonts w:ascii="Verdana" w:hAnsi="Verdana"/>
        </w:rPr>
        <w:t xml:space="preserve"> – 1</w:t>
      </w:r>
      <w:r w:rsidR="00B9384B" w:rsidRPr="00B82F0D">
        <w:rPr>
          <w:rFonts w:ascii="Verdana" w:hAnsi="Verdana"/>
        </w:rPr>
        <w:t>6</w:t>
      </w:r>
      <w:r w:rsidRPr="00B82F0D">
        <w:rPr>
          <w:rFonts w:ascii="Verdana" w:hAnsi="Verdana"/>
        </w:rPr>
        <w:t>.</w:t>
      </w:r>
      <w:r w:rsidR="00315594" w:rsidRPr="00B82F0D">
        <w:rPr>
          <w:rFonts w:ascii="Verdana" w:hAnsi="Verdana"/>
        </w:rPr>
        <w:t>20</w:t>
      </w:r>
      <w:r w:rsidRPr="00B82F0D">
        <w:rPr>
          <w:rFonts w:ascii="Verdana" w:hAnsi="Verdana"/>
        </w:rPr>
        <w:t xml:space="preserve"> </w:t>
      </w:r>
      <w:r w:rsidRPr="00B82F0D">
        <w:rPr>
          <w:rFonts w:ascii="Verdana" w:hAnsi="Verdana"/>
        </w:rPr>
        <w:tab/>
      </w:r>
      <w:r w:rsidR="00886FB3" w:rsidRPr="00B82F0D">
        <w:rPr>
          <w:rFonts w:ascii="Verdana" w:hAnsi="Verdana"/>
        </w:rPr>
        <w:t>Kérdések és válaszok</w:t>
      </w:r>
      <w:r w:rsidR="00B40338" w:rsidRPr="00B82F0D">
        <w:rPr>
          <w:rFonts w:ascii="Verdana" w:hAnsi="Verdana"/>
        </w:rPr>
        <w:t xml:space="preserve"> </w:t>
      </w:r>
    </w:p>
    <w:p w:rsidR="00660A59" w:rsidRPr="00B82F0D" w:rsidRDefault="00660A59" w:rsidP="00B50C6A">
      <w:pPr>
        <w:spacing w:line="276" w:lineRule="auto"/>
        <w:ind w:right="424"/>
        <w:rPr>
          <w:rFonts w:ascii="Verdana" w:hAnsi="Verdana"/>
        </w:rPr>
      </w:pPr>
    </w:p>
    <w:sectPr w:rsidR="00660A59" w:rsidRPr="00B82F0D" w:rsidSect="002E38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3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9C" w:rsidRDefault="00AC5C9C">
      <w:r>
        <w:separator/>
      </w:r>
    </w:p>
  </w:endnote>
  <w:endnote w:type="continuationSeparator" w:id="0">
    <w:p w:rsidR="00AC5C9C" w:rsidRDefault="00AC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0D" w:rsidRPr="00FE0627" w:rsidRDefault="00AA550D" w:rsidP="009057B1">
    <w:pPr>
      <w:pStyle w:val="llb"/>
      <w:rPr>
        <w:rFonts w:ascii="Verdana" w:hAnsi="Verdana"/>
        <w:sz w:val="16"/>
      </w:rPr>
    </w:pPr>
    <w:r w:rsidRPr="00FE0627">
      <w:rPr>
        <w:rFonts w:ascii="Verdana" w:hAnsi="Verdana"/>
        <w:sz w:val="16"/>
      </w:rPr>
      <w:t>budapesti közpénzügyi szeminárium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0D" w:rsidRPr="00FE0627" w:rsidRDefault="00AA550D">
    <w:pPr>
      <w:pStyle w:val="llb"/>
      <w:rPr>
        <w:rFonts w:ascii="Verdana" w:hAnsi="Verdana"/>
        <w:sz w:val="16"/>
      </w:rPr>
    </w:pPr>
    <w:r w:rsidRPr="00FE0627">
      <w:rPr>
        <w:rFonts w:ascii="Verdana" w:hAnsi="Verdana"/>
        <w:sz w:val="16"/>
      </w:rPr>
      <w:t>Budapest</w:t>
    </w:r>
    <w:r w:rsidR="00E666E6">
      <w:rPr>
        <w:rFonts w:ascii="Verdana" w:hAnsi="Verdana"/>
        <w:sz w:val="16"/>
      </w:rPr>
      <w:t>I</w:t>
    </w:r>
    <w:r w:rsidRPr="00FE0627">
      <w:rPr>
        <w:rFonts w:ascii="Verdana" w:hAnsi="Verdana"/>
        <w:sz w:val="16"/>
      </w:rPr>
      <w:t xml:space="preserve"> közpénzügyi szeminárium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9C" w:rsidRDefault="00AC5C9C">
      <w:r>
        <w:separator/>
      </w:r>
    </w:p>
  </w:footnote>
  <w:footnote w:type="continuationSeparator" w:id="0">
    <w:p w:rsidR="00AC5C9C" w:rsidRDefault="00AC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0D" w:rsidRDefault="00AA550D">
    <w:pPr>
      <w:pStyle w:val="lfej"/>
      <w:jc w:val="left"/>
    </w:pPr>
    <w:r>
      <w:tab/>
    </w:r>
    <w:r w:rsidRPr="009D1EEA">
      <w:rPr>
        <w:rStyle w:val="Oldalszm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F64A0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DF64A0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0D" w:rsidRDefault="004D3188" w:rsidP="004D3188">
    <w:pPr>
      <w:pStyle w:val="lfej"/>
      <w:jc w:val="center"/>
    </w:pPr>
    <w:r>
      <w:rPr>
        <w:noProof/>
      </w:rPr>
      <w:t xml:space="preserve">                 </w:t>
    </w:r>
  </w:p>
  <w:p w:rsidR="00AA550D" w:rsidRDefault="00AA550D">
    <w:pPr>
      <w:pStyle w:val="lfej"/>
      <w:jc w:val="left"/>
    </w:pPr>
  </w:p>
  <w:p w:rsidR="00AA550D" w:rsidRDefault="00AA550D">
    <w:pPr>
      <w:pStyle w:val="lfej"/>
      <w:jc w:val="left"/>
    </w:pPr>
  </w:p>
  <w:p w:rsidR="00AA550D" w:rsidRDefault="00AA550D">
    <w:pPr>
      <w:pStyle w:val="lfej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53"/>
    <w:multiLevelType w:val="hybridMultilevel"/>
    <w:tmpl w:val="DA2A2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4A0"/>
    <w:multiLevelType w:val="hybridMultilevel"/>
    <w:tmpl w:val="4F909D54"/>
    <w:lvl w:ilvl="0" w:tplc="6624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F7980"/>
    <w:multiLevelType w:val="hybridMultilevel"/>
    <w:tmpl w:val="B4A0D282"/>
    <w:lvl w:ilvl="0" w:tplc="1F381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C2873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107CE"/>
    <w:multiLevelType w:val="hybridMultilevel"/>
    <w:tmpl w:val="4C54BE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897A87"/>
    <w:multiLevelType w:val="hybridMultilevel"/>
    <w:tmpl w:val="BB32EEC0"/>
    <w:lvl w:ilvl="0" w:tplc="55E6E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80E30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8F4BE0"/>
    <w:multiLevelType w:val="hybridMultilevel"/>
    <w:tmpl w:val="3C18C1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AF185F"/>
    <w:multiLevelType w:val="hybridMultilevel"/>
    <w:tmpl w:val="7974CEA4"/>
    <w:lvl w:ilvl="0" w:tplc="040E0019">
      <w:start w:val="1"/>
      <w:numFmt w:val="lowerLetter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9434377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53402"/>
    <w:multiLevelType w:val="hybridMultilevel"/>
    <w:tmpl w:val="F1D2B6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573A17"/>
    <w:multiLevelType w:val="hybridMultilevel"/>
    <w:tmpl w:val="7974CEA4"/>
    <w:lvl w:ilvl="0" w:tplc="040E0019">
      <w:start w:val="1"/>
      <w:numFmt w:val="lowerLetter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14E549A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5A0035"/>
    <w:multiLevelType w:val="hybridMultilevel"/>
    <w:tmpl w:val="5A68E26E"/>
    <w:lvl w:ilvl="0" w:tplc="F418E3A2">
      <w:start w:val="1"/>
      <w:numFmt w:val="decimal"/>
      <w:lvlText w:val="%1."/>
      <w:lvlJc w:val="left"/>
      <w:pPr>
        <w:ind w:left="1070" w:hanging="93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271768BA"/>
    <w:multiLevelType w:val="hybridMultilevel"/>
    <w:tmpl w:val="EA766D0E"/>
    <w:lvl w:ilvl="0" w:tplc="DB76D20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1612155"/>
    <w:multiLevelType w:val="hybridMultilevel"/>
    <w:tmpl w:val="FF4EF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4FB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E7084"/>
    <w:multiLevelType w:val="hybridMultilevel"/>
    <w:tmpl w:val="76867F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E13005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270FF0"/>
    <w:multiLevelType w:val="hybridMultilevel"/>
    <w:tmpl w:val="7870CDC0"/>
    <w:lvl w:ilvl="0" w:tplc="31482410">
      <w:start w:val="16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3A6036B2"/>
    <w:multiLevelType w:val="hybridMultilevel"/>
    <w:tmpl w:val="025CE9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4507C63"/>
    <w:multiLevelType w:val="hybridMultilevel"/>
    <w:tmpl w:val="B4A0D282"/>
    <w:lvl w:ilvl="0" w:tplc="1F381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EC233B"/>
    <w:multiLevelType w:val="hybridMultilevel"/>
    <w:tmpl w:val="DA66FE40"/>
    <w:lvl w:ilvl="0" w:tplc="33BAD9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051C60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98559C"/>
    <w:multiLevelType w:val="hybridMultilevel"/>
    <w:tmpl w:val="83A24BDA"/>
    <w:lvl w:ilvl="0" w:tplc="040E0019">
      <w:start w:val="1"/>
      <w:numFmt w:val="lowerLetter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2000EEE"/>
    <w:multiLevelType w:val="hybridMultilevel"/>
    <w:tmpl w:val="F85EC8BC"/>
    <w:lvl w:ilvl="0" w:tplc="353CC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5C5B40"/>
    <w:multiLevelType w:val="hybridMultilevel"/>
    <w:tmpl w:val="F306D5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E66A0A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7A2BE3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9C09E1"/>
    <w:multiLevelType w:val="hybridMultilevel"/>
    <w:tmpl w:val="615C73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E47A03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5C6FD3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8B188E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10532F"/>
    <w:multiLevelType w:val="hybridMultilevel"/>
    <w:tmpl w:val="7974CEA4"/>
    <w:lvl w:ilvl="0" w:tplc="040E0019">
      <w:start w:val="1"/>
      <w:numFmt w:val="lowerLetter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6945772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A41503"/>
    <w:multiLevelType w:val="hybridMultilevel"/>
    <w:tmpl w:val="BB32EEC0"/>
    <w:lvl w:ilvl="0" w:tplc="55E6E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E01F2D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7E43FB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5"/>
  </w:num>
  <w:num w:numId="3">
    <w:abstractNumId w:val="10"/>
  </w:num>
  <w:num w:numId="4">
    <w:abstractNumId w:val="3"/>
  </w:num>
  <w:num w:numId="5">
    <w:abstractNumId w:val="5"/>
  </w:num>
  <w:num w:numId="6">
    <w:abstractNumId w:val="37"/>
  </w:num>
  <w:num w:numId="7">
    <w:abstractNumId w:val="24"/>
  </w:num>
  <w:num w:numId="8">
    <w:abstractNumId w:val="6"/>
  </w:num>
  <w:num w:numId="9">
    <w:abstractNumId w:val="15"/>
  </w:num>
  <w:num w:numId="10">
    <w:abstractNumId w:val="36"/>
  </w:num>
  <w:num w:numId="11">
    <w:abstractNumId w:val="8"/>
  </w:num>
  <w:num w:numId="12">
    <w:abstractNumId w:val="33"/>
  </w:num>
  <w:num w:numId="13">
    <w:abstractNumId w:val="11"/>
  </w:num>
  <w:num w:numId="14">
    <w:abstractNumId w:val="34"/>
  </w:num>
  <w:num w:numId="15">
    <w:abstractNumId w:val="26"/>
  </w:num>
  <w:num w:numId="16">
    <w:abstractNumId w:val="30"/>
  </w:num>
  <w:num w:numId="17">
    <w:abstractNumId w:val="18"/>
  </w:num>
  <w:num w:numId="18">
    <w:abstractNumId w:val="9"/>
  </w:num>
  <w:num w:numId="19">
    <w:abstractNumId w:val="27"/>
  </w:num>
  <w:num w:numId="20">
    <w:abstractNumId w:val="32"/>
  </w:num>
  <w:num w:numId="21">
    <w:abstractNumId w:val="16"/>
  </w:num>
  <w:num w:numId="22">
    <w:abstractNumId w:val="23"/>
  </w:num>
  <w:num w:numId="23">
    <w:abstractNumId w:val="28"/>
  </w:num>
  <w:num w:numId="24">
    <w:abstractNumId w:val="1"/>
  </w:num>
  <w:num w:numId="25">
    <w:abstractNumId w:val="14"/>
  </w:num>
  <w:num w:numId="26">
    <w:abstractNumId w:val="31"/>
  </w:num>
  <w:num w:numId="27">
    <w:abstractNumId w:val="17"/>
  </w:num>
  <w:num w:numId="28">
    <w:abstractNumId w:val="25"/>
  </w:num>
  <w:num w:numId="29">
    <w:abstractNumId w:val="12"/>
  </w:num>
  <w:num w:numId="30">
    <w:abstractNumId w:val="7"/>
  </w:num>
  <w:num w:numId="31">
    <w:abstractNumId w:val="21"/>
  </w:num>
  <w:num w:numId="32">
    <w:abstractNumId w:val="2"/>
  </w:num>
  <w:num w:numId="33">
    <w:abstractNumId w:val="20"/>
  </w:num>
  <w:num w:numId="34">
    <w:abstractNumId w:val="13"/>
  </w:num>
  <w:num w:numId="35">
    <w:abstractNumId w:val="22"/>
  </w:num>
  <w:num w:numId="36">
    <w:abstractNumId w:val="4"/>
  </w:num>
  <w:num w:numId="37">
    <w:abstractNumId w:val="0"/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15"/>
    <w:rsid w:val="00000086"/>
    <w:rsid w:val="00001D56"/>
    <w:rsid w:val="00002032"/>
    <w:rsid w:val="00002A33"/>
    <w:rsid w:val="000051E7"/>
    <w:rsid w:val="0000603B"/>
    <w:rsid w:val="00007DC9"/>
    <w:rsid w:val="000100B8"/>
    <w:rsid w:val="00010A06"/>
    <w:rsid w:val="0001108F"/>
    <w:rsid w:val="0001137E"/>
    <w:rsid w:val="00011CC6"/>
    <w:rsid w:val="00012186"/>
    <w:rsid w:val="000129C0"/>
    <w:rsid w:val="00012F6C"/>
    <w:rsid w:val="00014344"/>
    <w:rsid w:val="00014473"/>
    <w:rsid w:val="000152B3"/>
    <w:rsid w:val="00015391"/>
    <w:rsid w:val="000170CB"/>
    <w:rsid w:val="000178CF"/>
    <w:rsid w:val="00021ABB"/>
    <w:rsid w:val="00022157"/>
    <w:rsid w:val="00025617"/>
    <w:rsid w:val="00025E71"/>
    <w:rsid w:val="00026ABA"/>
    <w:rsid w:val="000276F6"/>
    <w:rsid w:val="00027964"/>
    <w:rsid w:val="00030EB1"/>
    <w:rsid w:val="000318DA"/>
    <w:rsid w:val="00032114"/>
    <w:rsid w:val="00032689"/>
    <w:rsid w:val="00032FCD"/>
    <w:rsid w:val="00035126"/>
    <w:rsid w:val="00035E89"/>
    <w:rsid w:val="000360A9"/>
    <w:rsid w:val="00036CB5"/>
    <w:rsid w:val="00037234"/>
    <w:rsid w:val="000377AF"/>
    <w:rsid w:val="000377E1"/>
    <w:rsid w:val="00037A11"/>
    <w:rsid w:val="000408D0"/>
    <w:rsid w:val="00040FAF"/>
    <w:rsid w:val="00041633"/>
    <w:rsid w:val="00042561"/>
    <w:rsid w:val="00042A55"/>
    <w:rsid w:val="00042AFE"/>
    <w:rsid w:val="00043D62"/>
    <w:rsid w:val="00044454"/>
    <w:rsid w:val="00050E96"/>
    <w:rsid w:val="00051F1F"/>
    <w:rsid w:val="000525D5"/>
    <w:rsid w:val="000537E4"/>
    <w:rsid w:val="00053FC7"/>
    <w:rsid w:val="00055A98"/>
    <w:rsid w:val="00057016"/>
    <w:rsid w:val="000572C4"/>
    <w:rsid w:val="000575EB"/>
    <w:rsid w:val="00061F22"/>
    <w:rsid w:val="000625F1"/>
    <w:rsid w:val="00062A0E"/>
    <w:rsid w:val="0006358A"/>
    <w:rsid w:val="0006393E"/>
    <w:rsid w:val="0006487D"/>
    <w:rsid w:val="00064D08"/>
    <w:rsid w:val="00065597"/>
    <w:rsid w:val="000668FD"/>
    <w:rsid w:val="00066D20"/>
    <w:rsid w:val="00067C6D"/>
    <w:rsid w:val="0007019D"/>
    <w:rsid w:val="00070535"/>
    <w:rsid w:val="0007054C"/>
    <w:rsid w:val="0007102A"/>
    <w:rsid w:val="000719E6"/>
    <w:rsid w:val="0007252B"/>
    <w:rsid w:val="00072A6F"/>
    <w:rsid w:val="00072F04"/>
    <w:rsid w:val="000730AB"/>
    <w:rsid w:val="000731F5"/>
    <w:rsid w:val="00074990"/>
    <w:rsid w:val="00075839"/>
    <w:rsid w:val="00076E6B"/>
    <w:rsid w:val="000819E5"/>
    <w:rsid w:val="00085A7F"/>
    <w:rsid w:val="00085F07"/>
    <w:rsid w:val="00086F2A"/>
    <w:rsid w:val="0009028E"/>
    <w:rsid w:val="000913E1"/>
    <w:rsid w:val="00091A00"/>
    <w:rsid w:val="00091D32"/>
    <w:rsid w:val="00092780"/>
    <w:rsid w:val="00092C18"/>
    <w:rsid w:val="00092C3E"/>
    <w:rsid w:val="00092C8C"/>
    <w:rsid w:val="0009394B"/>
    <w:rsid w:val="00094D79"/>
    <w:rsid w:val="0009520C"/>
    <w:rsid w:val="000972A1"/>
    <w:rsid w:val="00097373"/>
    <w:rsid w:val="000A02B5"/>
    <w:rsid w:val="000A12E0"/>
    <w:rsid w:val="000A1CD0"/>
    <w:rsid w:val="000A2123"/>
    <w:rsid w:val="000A252F"/>
    <w:rsid w:val="000A28AA"/>
    <w:rsid w:val="000A2AA1"/>
    <w:rsid w:val="000A2D1A"/>
    <w:rsid w:val="000A2FD9"/>
    <w:rsid w:val="000A4560"/>
    <w:rsid w:val="000A4A1F"/>
    <w:rsid w:val="000A673E"/>
    <w:rsid w:val="000A6EF0"/>
    <w:rsid w:val="000A70FF"/>
    <w:rsid w:val="000A7DCB"/>
    <w:rsid w:val="000B0FC6"/>
    <w:rsid w:val="000B1B6E"/>
    <w:rsid w:val="000B1F01"/>
    <w:rsid w:val="000B2B2D"/>
    <w:rsid w:val="000B2E32"/>
    <w:rsid w:val="000B3DCB"/>
    <w:rsid w:val="000B3DF7"/>
    <w:rsid w:val="000B4A86"/>
    <w:rsid w:val="000B4C76"/>
    <w:rsid w:val="000B4D99"/>
    <w:rsid w:val="000B528B"/>
    <w:rsid w:val="000B691E"/>
    <w:rsid w:val="000B69A6"/>
    <w:rsid w:val="000B6A62"/>
    <w:rsid w:val="000B78EB"/>
    <w:rsid w:val="000C057A"/>
    <w:rsid w:val="000C1AE8"/>
    <w:rsid w:val="000C238C"/>
    <w:rsid w:val="000C293B"/>
    <w:rsid w:val="000C323F"/>
    <w:rsid w:val="000C339E"/>
    <w:rsid w:val="000C36F1"/>
    <w:rsid w:val="000C4F7C"/>
    <w:rsid w:val="000C53A8"/>
    <w:rsid w:val="000C5AE1"/>
    <w:rsid w:val="000C5F2A"/>
    <w:rsid w:val="000C61DC"/>
    <w:rsid w:val="000C63B6"/>
    <w:rsid w:val="000C7113"/>
    <w:rsid w:val="000C77A3"/>
    <w:rsid w:val="000C782A"/>
    <w:rsid w:val="000D26E0"/>
    <w:rsid w:val="000D26F8"/>
    <w:rsid w:val="000D2FDF"/>
    <w:rsid w:val="000D300A"/>
    <w:rsid w:val="000D4838"/>
    <w:rsid w:val="000D6251"/>
    <w:rsid w:val="000D65FC"/>
    <w:rsid w:val="000D675F"/>
    <w:rsid w:val="000D763C"/>
    <w:rsid w:val="000D7E9B"/>
    <w:rsid w:val="000E05C9"/>
    <w:rsid w:val="000E1107"/>
    <w:rsid w:val="000E1648"/>
    <w:rsid w:val="000E2503"/>
    <w:rsid w:val="000E274D"/>
    <w:rsid w:val="000E2AA1"/>
    <w:rsid w:val="000E3C4F"/>
    <w:rsid w:val="000E4872"/>
    <w:rsid w:val="000E4CFA"/>
    <w:rsid w:val="000E5544"/>
    <w:rsid w:val="000E55BF"/>
    <w:rsid w:val="000E6406"/>
    <w:rsid w:val="000E64FC"/>
    <w:rsid w:val="000E68F4"/>
    <w:rsid w:val="000E74AC"/>
    <w:rsid w:val="000E75C3"/>
    <w:rsid w:val="000E75E6"/>
    <w:rsid w:val="000E76F1"/>
    <w:rsid w:val="000E79BA"/>
    <w:rsid w:val="000F192F"/>
    <w:rsid w:val="000F3220"/>
    <w:rsid w:val="000F44E3"/>
    <w:rsid w:val="000F48A8"/>
    <w:rsid w:val="000F4BB4"/>
    <w:rsid w:val="000F4E74"/>
    <w:rsid w:val="000F5236"/>
    <w:rsid w:val="000F79AE"/>
    <w:rsid w:val="000F7B85"/>
    <w:rsid w:val="000F7C0A"/>
    <w:rsid w:val="001012E5"/>
    <w:rsid w:val="00102309"/>
    <w:rsid w:val="0010406F"/>
    <w:rsid w:val="001044BC"/>
    <w:rsid w:val="001049F8"/>
    <w:rsid w:val="00104BBC"/>
    <w:rsid w:val="00104F7D"/>
    <w:rsid w:val="001051B8"/>
    <w:rsid w:val="001055FE"/>
    <w:rsid w:val="0010563F"/>
    <w:rsid w:val="00107D81"/>
    <w:rsid w:val="001105BF"/>
    <w:rsid w:val="0011078C"/>
    <w:rsid w:val="00110E9D"/>
    <w:rsid w:val="00111572"/>
    <w:rsid w:val="0011324A"/>
    <w:rsid w:val="00114115"/>
    <w:rsid w:val="00114B3F"/>
    <w:rsid w:val="001168AF"/>
    <w:rsid w:val="001171A2"/>
    <w:rsid w:val="00117346"/>
    <w:rsid w:val="0011771A"/>
    <w:rsid w:val="0012084B"/>
    <w:rsid w:val="00120858"/>
    <w:rsid w:val="00120897"/>
    <w:rsid w:val="00120DA9"/>
    <w:rsid w:val="00120F94"/>
    <w:rsid w:val="00122F67"/>
    <w:rsid w:val="00124266"/>
    <w:rsid w:val="0012435F"/>
    <w:rsid w:val="001264D4"/>
    <w:rsid w:val="00126568"/>
    <w:rsid w:val="00130B90"/>
    <w:rsid w:val="0013305A"/>
    <w:rsid w:val="00133C89"/>
    <w:rsid w:val="00134307"/>
    <w:rsid w:val="00135B41"/>
    <w:rsid w:val="0013601A"/>
    <w:rsid w:val="00136AE1"/>
    <w:rsid w:val="001400C6"/>
    <w:rsid w:val="00141C03"/>
    <w:rsid w:val="00141C08"/>
    <w:rsid w:val="00141DB7"/>
    <w:rsid w:val="001429EF"/>
    <w:rsid w:val="00143FDA"/>
    <w:rsid w:val="001442E2"/>
    <w:rsid w:val="00144FB4"/>
    <w:rsid w:val="001451A3"/>
    <w:rsid w:val="00145940"/>
    <w:rsid w:val="00145F4C"/>
    <w:rsid w:val="001476E5"/>
    <w:rsid w:val="001542B9"/>
    <w:rsid w:val="001543EC"/>
    <w:rsid w:val="0015441D"/>
    <w:rsid w:val="001557A4"/>
    <w:rsid w:val="00155A62"/>
    <w:rsid w:val="001565A8"/>
    <w:rsid w:val="0016159D"/>
    <w:rsid w:val="00162585"/>
    <w:rsid w:val="00162F99"/>
    <w:rsid w:val="00163096"/>
    <w:rsid w:val="00163C18"/>
    <w:rsid w:val="00164522"/>
    <w:rsid w:val="00164679"/>
    <w:rsid w:val="00164B12"/>
    <w:rsid w:val="001654C4"/>
    <w:rsid w:val="00166CB2"/>
    <w:rsid w:val="00166F95"/>
    <w:rsid w:val="001672C4"/>
    <w:rsid w:val="001675FC"/>
    <w:rsid w:val="00171C48"/>
    <w:rsid w:val="0017415F"/>
    <w:rsid w:val="00174957"/>
    <w:rsid w:val="00174CFE"/>
    <w:rsid w:val="00175F50"/>
    <w:rsid w:val="001761E8"/>
    <w:rsid w:val="00176FE3"/>
    <w:rsid w:val="001772EF"/>
    <w:rsid w:val="00177E65"/>
    <w:rsid w:val="00177F45"/>
    <w:rsid w:val="00180366"/>
    <w:rsid w:val="001816D0"/>
    <w:rsid w:val="00184761"/>
    <w:rsid w:val="0018685D"/>
    <w:rsid w:val="00186C66"/>
    <w:rsid w:val="00187CD5"/>
    <w:rsid w:val="00190296"/>
    <w:rsid w:val="0019180D"/>
    <w:rsid w:val="001929DB"/>
    <w:rsid w:val="0019383D"/>
    <w:rsid w:val="00193FAF"/>
    <w:rsid w:val="001958FF"/>
    <w:rsid w:val="001A1806"/>
    <w:rsid w:val="001A2711"/>
    <w:rsid w:val="001A2B3F"/>
    <w:rsid w:val="001A4B7D"/>
    <w:rsid w:val="001A5F36"/>
    <w:rsid w:val="001A6B81"/>
    <w:rsid w:val="001A6BFA"/>
    <w:rsid w:val="001A7B48"/>
    <w:rsid w:val="001B0741"/>
    <w:rsid w:val="001B0C2E"/>
    <w:rsid w:val="001B0D25"/>
    <w:rsid w:val="001B0D51"/>
    <w:rsid w:val="001B22B5"/>
    <w:rsid w:val="001B2ED3"/>
    <w:rsid w:val="001B398A"/>
    <w:rsid w:val="001B505A"/>
    <w:rsid w:val="001B5669"/>
    <w:rsid w:val="001B5C14"/>
    <w:rsid w:val="001B678E"/>
    <w:rsid w:val="001B6D57"/>
    <w:rsid w:val="001B6D92"/>
    <w:rsid w:val="001B7698"/>
    <w:rsid w:val="001B7A02"/>
    <w:rsid w:val="001C0725"/>
    <w:rsid w:val="001C0C7B"/>
    <w:rsid w:val="001C0DF8"/>
    <w:rsid w:val="001C1235"/>
    <w:rsid w:val="001C1849"/>
    <w:rsid w:val="001C1EB2"/>
    <w:rsid w:val="001C26E4"/>
    <w:rsid w:val="001C3C83"/>
    <w:rsid w:val="001C40DF"/>
    <w:rsid w:val="001C5424"/>
    <w:rsid w:val="001C5CD3"/>
    <w:rsid w:val="001C70E0"/>
    <w:rsid w:val="001D06F1"/>
    <w:rsid w:val="001D07B9"/>
    <w:rsid w:val="001D0AF1"/>
    <w:rsid w:val="001D0E87"/>
    <w:rsid w:val="001D3B4D"/>
    <w:rsid w:val="001D4506"/>
    <w:rsid w:val="001D46B3"/>
    <w:rsid w:val="001D4A76"/>
    <w:rsid w:val="001D5590"/>
    <w:rsid w:val="001D7343"/>
    <w:rsid w:val="001D7A3F"/>
    <w:rsid w:val="001E0D98"/>
    <w:rsid w:val="001E14F5"/>
    <w:rsid w:val="001E173D"/>
    <w:rsid w:val="001E1FE9"/>
    <w:rsid w:val="001E21C9"/>
    <w:rsid w:val="001E5507"/>
    <w:rsid w:val="001E62AD"/>
    <w:rsid w:val="001E6614"/>
    <w:rsid w:val="001E667B"/>
    <w:rsid w:val="001E6BB5"/>
    <w:rsid w:val="001F1E64"/>
    <w:rsid w:val="001F2C25"/>
    <w:rsid w:val="001F2F50"/>
    <w:rsid w:val="001F3358"/>
    <w:rsid w:val="001F3E9C"/>
    <w:rsid w:val="001F4B0A"/>
    <w:rsid w:val="001F4F2E"/>
    <w:rsid w:val="001F5283"/>
    <w:rsid w:val="001F53E0"/>
    <w:rsid w:val="001F6EC4"/>
    <w:rsid w:val="001F7D92"/>
    <w:rsid w:val="001F7E43"/>
    <w:rsid w:val="00200690"/>
    <w:rsid w:val="0020073F"/>
    <w:rsid w:val="00200DBD"/>
    <w:rsid w:val="002028D7"/>
    <w:rsid w:val="002037B2"/>
    <w:rsid w:val="00204403"/>
    <w:rsid w:val="0020517B"/>
    <w:rsid w:val="00205395"/>
    <w:rsid w:val="0020694D"/>
    <w:rsid w:val="002102F4"/>
    <w:rsid w:val="002103C4"/>
    <w:rsid w:val="0021181A"/>
    <w:rsid w:val="00212676"/>
    <w:rsid w:val="00213E8B"/>
    <w:rsid w:val="0021445D"/>
    <w:rsid w:val="0021455B"/>
    <w:rsid w:val="0021501A"/>
    <w:rsid w:val="0021542B"/>
    <w:rsid w:val="00215543"/>
    <w:rsid w:val="002156B4"/>
    <w:rsid w:val="002168F1"/>
    <w:rsid w:val="00216DC2"/>
    <w:rsid w:val="00220670"/>
    <w:rsid w:val="00220890"/>
    <w:rsid w:val="0022130D"/>
    <w:rsid w:val="00221DF3"/>
    <w:rsid w:val="0022374C"/>
    <w:rsid w:val="00223D3B"/>
    <w:rsid w:val="00224463"/>
    <w:rsid w:val="00224B52"/>
    <w:rsid w:val="0022669B"/>
    <w:rsid w:val="00226895"/>
    <w:rsid w:val="00227C0B"/>
    <w:rsid w:val="002300D7"/>
    <w:rsid w:val="002303A7"/>
    <w:rsid w:val="002304F9"/>
    <w:rsid w:val="002323AE"/>
    <w:rsid w:val="00232F5F"/>
    <w:rsid w:val="002341F7"/>
    <w:rsid w:val="002354E0"/>
    <w:rsid w:val="002357D7"/>
    <w:rsid w:val="00237FF4"/>
    <w:rsid w:val="00242504"/>
    <w:rsid w:val="00244EC9"/>
    <w:rsid w:val="002465C5"/>
    <w:rsid w:val="00246E73"/>
    <w:rsid w:val="00247A43"/>
    <w:rsid w:val="0025085A"/>
    <w:rsid w:val="00250BA9"/>
    <w:rsid w:val="0025183C"/>
    <w:rsid w:val="00251C0F"/>
    <w:rsid w:val="00252C2C"/>
    <w:rsid w:val="00253C84"/>
    <w:rsid w:val="00253F5A"/>
    <w:rsid w:val="002543CF"/>
    <w:rsid w:val="00254CFE"/>
    <w:rsid w:val="002574D7"/>
    <w:rsid w:val="00257FE8"/>
    <w:rsid w:val="002613B8"/>
    <w:rsid w:val="00261CB4"/>
    <w:rsid w:val="00262B6C"/>
    <w:rsid w:val="00263EC3"/>
    <w:rsid w:val="0026423A"/>
    <w:rsid w:val="002642A4"/>
    <w:rsid w:val="002644E1"/>
    <w:rsid w:val="00264B52"/>
    <w:rsid w:val="00265B1D"/>
    <w:rsid w:val="00265C1B"/>
    <w:rsid w:val="00266144"/>
    <w:rsid w:val="00270499"/>
    <w:rsid w:val="00271719"/>
    <w:rsid w:val="00271EE0"/>
    <w:rsid w:val="002755FE"/>
    <w:rsid w:val="0027784D"/>
    <w:rsid w:val="00281C2E"/>
    <w:rsid w:val="002822D8"/>
    <w:rsid w:val="00282B31"/>
    <w:rsid w:val="002830F5"/>
    <w:rsid w:val="00283466"/>
    <w:rsid w:val="00283487"/>
    <w:rsid w:val="00287053"/>
    <w:rsid w:val="002901DA"/>
    <w:rsid w:val="00291AE7"/>
    <w:rsid w:val="00291E18"/>
    <w:rsid w:val="00292DEF"/>
    <w:rsid w:val="00293B21"/>
    <w:rsid w:val="002945A2"/>
    <w:rsid w:val="00294E85"/>
    <w:rsid w:val="002963DB"/>
    <w:rsid w:val="00296467"/>
    <w:rsid w:val="002974EA"/>
    <w:rsid w:val="00297872"/>
    <w:rsid w:val="0029794A"/>
    <w:rsid w:val="002A0713"/>
    <w:rsid w:val="002A1981"/>
    <w:rsid w:val="002A2B4D"/>
    <w:rsid w:val="002A2EDC"/>
    <w:rsid w:val="002A3016"/>
    <w:rsid w:val="002A4C66"/>
    <w:rsid w:val="002A541C"/>
    <w:rsid w:val="002A5577"/>
    <w:rsid w:val="002A6B2D"/>
    <w:rsid w:val="002A7E8D"/>
    <w:rsid w:val="002B1414"/>
    <w:rsid w:val="002B1A00"/>
    <w:rsid w:val="002B2108"/>
    <w:rsid w:val="002B3EA0"/>
    <w:rsid w:val="002B4386"/>
    <w:rsid w:val="002B6C6E"/>
    <w:rsid w:val="002B7BAE"/>
    <w:rsid w:val="002C1D5B"/>
    <w:rsid w:val="002C1E75"/>
    <w:rsid w:val="002C21D0"/>
    <w:rsid w:val="002C2A38"/>
    <w:rsid w:val="002C4079"/>
    <w:rsid w:val="002C4566"/>
    <w:rsid w:val="002C5296"/>
    <w:rsid w:val="002C5F7D"/>
    <w:rsid w:val="002C7796"/>
    <w:rsid w:val="002D02FD"/>
    <w:rsid w:val="002D08EE"/>
    <w:rsid w:val="002D0F58"/>
    <w:rsid w:val="002D158B"/>
    <w:rsid w:val="002D1EF8"/>
    <w:rsid w:val="002D204E"/>
    <w:rsid w:val="002D2D59"/>
    <w:rsid w:val="002D3969"/>
    <w:rsid w:val="002D4ABB"/>
    <w:rsid w:val="002D4D75"/>
    <w:rsid w:val="002D5D16"/>
    <w:rsid w:val="002D76C7"/>
    <w:rsid w:val="002D7EFC"/>
    <w:rsid w:val="002E0320"/>
    <w:rsid w:val="002E0681"/>
    <w:rsid w:val="002E31C1"/>
    <w:rsid w:val="002E3805"/>
    <w:rsid w:val="002E3C3C"/>
    <w:rsid w:val="002E4320"/>
    <w:rsid w:val="002E4340"/>
    <w:rsid w:val="002E545B"/>
    <w:rsid w:val="002E59C1"/>
    <w:rsid w:val="002E7915"/>
    <w:rsid w:val="002E7963"/>
    <w:rsid w:val="002E7B07"/>
    <w:rsid w:val="002E7D2B"/>
    <w:rsid w:val="002F165E"/>
    <w:rsid w:val="002F3C34"/>
    <w:rsid w:val="002F3F05"/>
    <w:rsid w:val="002F57CC"/>
    <w:rsid w:val="002F6295"/>
    <w:rsid w:val="002F7595"/>
    <w:rsid w:val="002F7A9D"/>
    <w:rsid w:val="003006D4"/>
    <w:rsid w:val="00300C22"/>
    <w:rsid w:val="00302140"/>
    <w:rsid w:val="0030242C"/>
    <w:rsid w:val="003036CD"/>
    <w:rsid w:val="00303BBC"/>
    <w:rsid w:val="0030737F"/>
    <w:rsid w:val="0030742A"/>
    <w:rsid w:val="00311195"/>
    <w:rsid w:val="00312649"/>
    <w:rsid w:val="00313BAB"/>
    <w:rsid w:val="00313C31"/>
    <w:rsid w:val="00315343"/>
    <w:rsid w:val="00315594"/>
    <w:rsid w:val="00317985"/>
    <w:rsid w:val="00320165"/>
    <w:rsid w:val="00320A6D"/>
    <w:rsid w:val="00321065"/>
    <w:rsid w:val="00321B5E"/>
    <w:rsid w:val="00322F5F"/>
    <w:rsid w:val="003231CC"/>
    <w:rsid w:val="00323650"/>
    <w:rsid w:val="00324306"/>
    <w:rsid w:val="0032508C"/>
    <w:rsid w:val="00327DB5"/>
    <w:rsid w:val="003307E4"/>
    <w:rsid w:val="003313D8"/>
    <w:rsid w:val="0033233F"/>
    <w:rsid w:val="00333ED5"/>
    <w:rsid w:val="003343BF"/>
    <w:rsid w:val="00336EB3"/>
    <w:rsid w:val="0033723E"/>
    <w:rsid w:val="003403D1"/>
    <w:rsid w:val="003403F0"/>
    <w:rsid w:val="00340D25"/>
    <w:rsid w:val="003422C5"/>
    <w:rsid w:val="003425E0"/>
    <w:rsid w:val="003438DF"/>
    <w:rsid w:val="00345907"/>
    <w:rsid w:val="00345934"/>
    <w:rsid w:val="0034679A"/>
    <w:rsid w:val="00346819"/>
    <w:rsid w:val="00346D83"/>
    <w:rsid w:val="00347DD0"/>
    <w:rsid w:val="00347F8E"/>
    <w:rsid w:val="003500E8"/>
    <w:rsid w:val="00350885"/>
    <w:rsid w:val="00350B53"/>
    <w:rsid w:val="00350C46"/>
    <w:rsid w:val="00353320"/>
    <w:rsid w:val="00356470"/>
    <w:rsid w:val="00356C98"/>
    <w:rsid w:val="003572CD"/>
    <w:rsid w:val="00357848"/>
    <w:rsid w:val="003579A7"/>
    <w:rsid w:val="00361DF5"/>
    <w:rsid w:val="003647CB"/>
    <w:rsid w:val="0036487B"/>
    <w:rsid w:val="00366134"/>
    <w:rsid w:val="00367879"/>
    <w:rsid w:val="003716FC"/>
    <w:rsid w:val="003728E5"/>
    <w:rsid w:val="00372F8E"/>
    <w:rsid w:val="00373EB6"/>
    <w:rsid w:val="00374D83"/>
    <w:rsid w:val="00375103"/>
    <w:rsid w:val="00375E5C"/>
    <w:rsid w:val="00376676"/>
    <w:rsid w:val="0037688E"/>
    <w:rsid w:val="003818F8"/>
    <w:rsid w:val="00381FA1"/>
    <w:rsid w:val="003828DC"/>
    <w:rsid w:val="003830BD"/>
    <w:rsid w:val="00384F03"/>
    <w:rsid w:val="00385163"/>
    <w:rsid w:val="003871FB"/>
    <w:rsid w:val="00387768"/>
    <w:rsid w:val="00387A66"/>
    <w:rsid w:val="00387CE9"/>
    <w:rsid w:val="00390A16"/>
    <w:rsid w:val="00391265"/>
    <w:rsid w:val="0039186D"/>
    <w:rsid w:val="00391EF1"/>
    <w:rsid w:val="00391F58"/>
    <w:rsid w:val="00392861"/>
    <w:rsid w:val="00393555"/>
    <w:rsid w:val="00393FA9"/>
    <w:rsid w:val="00394567"/>
    <w:rsid w:val="00394A23"/>
    <w:rsid w:val="003951FA"/>
    <w:rsid w:val="00396BEE"/>
    <w:rsid w:val="003974E4"/>
    <w:rsid w:val="003A0B77"/>
    <w:rsid w:val="003A115B"/>
    <w:rsid w:val="003A128A"/>
    <w:rsid w:val="003A17FB"/>
    <w:rsid w:val="003A19BD"/>
    <w:rsid w:val="003A2884"/>
    <w:rsid w:val="003A4232"/>
    <w:rsid w:val="003A42C7"/>
    <w:rsid w:val="003A4958"/>
    <w:rsid w:val="003B1807"/>
    <w:rsid w:val="003B1FB9"/>
    <w:rsid w:val="003B21C9"/>
    <w:rsid w:val="003B3052"/>
    <w:rsid w:val="003B3743"/>
    <w:rsid w:val="003B3E80"/>
    <w:rsid w:val="003B5596"/>
    <w:rsid w:val="003B6341"/>
    <w:rsid w:val="003B6D62"/>
    <w:rsid w:val="003C02A5"/>
    <w:rsid w:val="003C3331"/>
    <w:rsid w:val="003C3D4D"/>
    <w:rsid w:val="003C48AE"/>
    <w:rsid w:val="003C565A"/>
    <w:rsid w:val="003C6E46"/>
    <w:rsid w:val="003C77C7"/>
    <w:rsid w:val="003D1245"/>
    <w:rsid w:val="003D1247"/>
    <w:rsid w:val="003D187C"/>
    <w:rsid w:val="003D1EF6"/>
    <w:rsid w:val="003D1F2A"/>
    <w:rsid w:val="003D2D04"/>
    <w:rsid w:val="003D558E"/>
    <w:rsid w:val="003E1E92"/>
    <w:rsid w:val="003E2D79"/>
    <w:rsid w:val="003E7E22"/>
    <w:rsid w:val="003F12AD"/>
    <w:rsid w:val="003F2A1A"/>
    <w:rsid w:val="003F2DD8"/>
    <w:rsid w:val="003F2F31"/>
    <w:rsid w:val="003F326B"/>
    <w:rsid w:val="003F43CD"/>
    <w:rsid w:val="003F48BB"/>
    <w:rsid w:val="003F51A4"/>
    <w:rsid w:val="003F535A"/>
    <w:rsid w:val="003F5D14"/>
    <w:rsid w:val="003F613D"/>
    <w:rsid w:val="003F7BD2"/>
    <w:rsid w:val="00400088"/>
    <w:rsid w:val="00400806"/>
    <w:rsid w:val="00400D46"/>
    <w:rsid w:val="00400EF5"/>
    <w:rsid w:val="0040126E"/>
    <w:rsid w:val="004014D3"/>
    <w:rsid w:val="00402506"/>
    <w:rsid w:val="00403BEA"/>
    <w:rsid w:val="004043F8"/>
    <w:rsid w:val="004049C0"/>
    <w:rsid w:val="00407371"/>
    <w:rsid w:val="00407EB2"/>
    <w:rsid w:val="004105EB"/>
    <w:rsid w:val="004108E1"/>
    <w:rsid w:val="00410CF4"/>
    <w:rsid w:val="00411B0E"/>
    <w:rsid w:val="00411BC5"/>
    <w:rsid w:val="0041386C"/>
    <w:rsid w:val="004148B0"/>
    <w:rsid w:val="00414D56"/>
    <w:rsid w:val="00415057"/>
    <w:rsid w:val="004150C3"/>
    <w:rsid w:val="00415A5A"/>
    <w:rsid w:val="004162C5"/>
    <w:rsid w:val="004164F8"/>
    <w:rsid w:val="00416AE5"/>
    <w:rsid w:val="00417057"/>
    <w:rsid w:val="004173C6"/>
    <w:rsid w:val="0041750C"/>
    <w:rsid w:val="0041777E"/>
    <w:rsid w:val="004179A5"/>
    <w:rsid w:val="00421E23"/>
    <w:rsid w:val="00422950"/>
    <w:rsid w:val="00423131"/>
    <w:rsid w:val="00423CB9"/>
    <w:rsid w:val="004241D0"/>
    <w:rsid w:val="004245DB"/>
    <w:rsid w:val="00426CB1"/>
    <w:rsid w:val="00427606"/>
    <w:rsid w:val="00430497"/>
    <w:rsid w:val="00430CDB"/>
    <w:rsid w:val="00432230"/>
    <w:rsid w:val="00432412"/>
    <w:rsid w:val="004324F6"/>
    <w:rsid w:val="00432C94"/>
    <w:rsid w:val="00432F13"/>
    <w:rsid w:val="004410AF"/>
    <w:rsid w:val="00441249"/>
    <w:rsid w:val="00442E04"/>
    <w:rsid w:val="00443278"/>
    <w:rsid w:val="004447C0"/>
    <w:rsid w:val="00444F4E"/>
    <w:rsid w:val="004465D4"/>
    <w:rsid w:val="00450DBD"/>
    <w:rsid w:val="00454167"/>
    <w:rsid w:val="00454714"/>
    <w:rsid w:val="00456C7D"/>
    <w:rsid w:val="00456F29"/>
    <w:rsid w:val="004575E9"/>
    <w:rsid w:val="004576FD"/>
    <w:rsid w:val="00460F56"/>
    <w:rsid w:val="0046159D"/>
    <w:rsid w:val="00462F0A"/>
    <w:rsid w:val="00463A01"/>
    <w:rsid w:val="004647F5"/>
    <w:rsid w:val="00465AA7"/>
    <w:rsid w:val="00467418"/>
    <w:rsid w:val="00467BD9"/>
    <w:rsid w:val="00467DD7"/>
    <w:rsid w:val="004701C5"/>
    <w:rsid w:val="00470B42"/>
    <w:rsid w:val="0047283C"/>
    <w:rsid w:val="0047393C"/>
    <w:rsid w:val="00473E9F"/>
    <w:rsid w:val="00474ED0"/>
    <w:rsid w:val="0047536F"/>
    <w:rsid w:val="00475A87"/>
    <w:rsid w:val="00475BAB"/>
    <w:rsid w:val="004772A8"/>
    <w:rsid w:val="004776E7"/>
    <w:rsid w:val="004814FA"/>
    <w:rsid w:val="00481583"/>
    <w:rsid w:val="00483FCB"/>
    <w:rsid w:val="00483FCD"/>
    <w:rsid w:val="004844D6"/>
    <w:rsid w:val="00484C06"/>
    <w:rsid w:val="00485FE6"/>
    <w:rsid w:val="00486357"/>
    <w:rsid w:val="004870D6"/>
    <w:rsid w:val="00490760"/>
    <w:rsid w:val="004913CF"/>
    <w:rsid w:val="0049202C"/>
    <w:rsid w:val="004924A5"/>
    <w:rsid w:val="004925A6"/>
    <w:rsid w:val="004946E3"/>
    <w:rsid w:val="00495B1F"/>
    <w:rsid w:val="00496355"/>
    <w:rsid w:val="004969D3"/>
    <w:rsid w:val="004A07CD"/>
    <w:rsid w:val="004A2C2A"/>
    <w:rsid w:val="004A3127"/>
    <w:rsid w:val="004A4338"/>
    <w:rsid w:val="004A6E08"/>
    <w:rsid w:val="004A6FA5"/>
    <w:rsid w:val="004B1C8B"/>
    <w:rsid w:val="004B1C8D"/>
    <w:rsid w:val="004B1D22"/>
    <w:rsid w:val="004B3411"/>
    <w:rsid w:val="004B3A5C"/>
    <w:rsid w:val="004B5084"/>
    <w:rsid w:val="004B5379"/>
    <w:rsid w:val="004B57EA"/>
    <w:rsid w:val="004B5B37"/>
    <w:rsid w:val="004B5CFC"/>
    <w:rsid w:val="004B7BFE"/>
    <w:rsid w:val="004C1A05"/>
    <w:rsid w:val="004C236E"/>
    <w:rsid w:val="004C3036"/>
    <w:rsid w:val="004C34D2"/>
    <w:rsid w:val="004C3EFF"/>
    <w:rsid w:val="004C5CAE"/>
    <w:rsid w:val="004C70CA"/>
    <w:rsid w:val="004C7846"/>
    <w:rsid w:val="004C7CBB"/>
    <w:rsid w:val="004D0977"/>
    <w:rsid w:val="004D0C66"/>
    <w:rsid w:val="004D220E"/>
    <w:rsid w:val="004D2E70"/>
    <w:rsid w:val="004D3188"/>
    <w:rsid w:val="004D3F1B"/>
    <w:rsid w:val="004D56D0"/>
    <w:rsid w:val="004D5FA3"/>
    <w:rsid w:val="004D603F"/>
    <w:rsid w:val="004D6752"/>
    <w:rsid w:val="004D7198"/>
    <w:rsid w:val="004D791C"/>
    <w:rsid w:val="004D7C20"/>
    <w:rsid w:val="004E02AA"/>
    <w:rsid w:val="004E14DA"/>
    <w:rsid w:val="004E23E3"/>
    <w:rsid w:val="004E27B8"/>
    <w:rsid w:val="004E38D7"/>
    <w:rsid w:val="004E558A"/>
    <w:rsid w:val="004E5852"/>
    <w:rsid w:val="004E65CD"/>
    <w:rsid w:val="004E72B8"/>
    <w:rsid w:val="004E7AC5"/>
    <w:rsid w:val="004F080C"/>
    <w:rsid w:val="004F175E"/>
    <w:rsid w:val="004F2E60"/>
    <w:rsid w:val="004F361B"/>
    <w:rsid w:val="004F4132"/>
    <w:rsid w:val="004F51E2"/>
    <w:rsid w:val="004F5291"/>
    <w:rsid w:val="004F5575"/>
    <w:rsid w:val="004F7621"/>
    <w:rsid w:val="004F7953"/>
    <w:rsid w:val="0050091A"/>
    <w:rsid w:val="00502175"/>
    <w:rsid w:val="00502C52"/>
    <w:rsid w:val="00502D02"/>
    <w:rsid w:val="005037E4"/>
    <w:rsid w:val="00503E25"/>
    <w:rsid w:val="0050490B"/>
    <w:rsid w:val="00504BB6"/>
    <w:rsid w:val="005051BC"/>
    <w:rsid w:val="00505E0E"/>
    <w:rsid w:val="00506342"/>
    <w:rsid w:val="005064D7"/>
    <w:rsid w:val="00506F1D"/>
    <w:rsid w:val="00507BCC"/>
    <w:rsid w:val="005100D8"/>
    <w:rsid w:val="0051105F"/>
    <w:rsid w:val="005139F9"/>
    <w:rsid w:val="00513E24"/>
    <w:rsid w:val="00514DA5"/>
    <w:rsid w:val="005155FD"/>
    <w:rsid w:val="00515B29"/>
    <w:rsid w:val="005167F3"/>
    <w:rsid w:val="005173A9"/>
    <w:rsid w:val="00520D92"/>
    <w:rsid w:val="00521F82"/>
    <w:rsid w:val="00521FEE"/>
    <w:rsid w:val="00524093"/>
    <w:rsid w:val="005241B1"/>
    <w:rsid w:val="005242B2"/>
    <w:rsid w:val="005249EC"/>
    <w:rsid w:val="00527073"/>
    <w:rsid w:val="005278B1"/>
    <w:rsid w:val="00527D52"/>
    <w:rsid w:val="0053350E"/>
    <w:rsid w:val="00534617"/>
    <w:rsid w:val="005348EA"/>
    <w:rsid w:val="00534CF2"/>
    <w:rsid w:val="00536C8E"/>
    <w:rsid w:val="0053701E"/>
    <w:rsid w:val="005378AA"/>
    <w:rsid w:val="005378BD"/>
    <w:rsid w:val="00540748"/>
    <w:rsid w:val="00540F49"/>
    <w:rsid w:val="00541D00"/>
    <w:rsid w:val="00542944"/>
    <w:rsid w:val="005436F2"/>
    <w:rsid w:val="00543CB8"/>
    <w:rsid w:val="005445B0"/>
    <w:rsid w:val="0054619A"/>
    <w:rsid w:val="00546983"/>
    <w:rsid w:val="005479F2"/>
    <w:rsid w:val="00550527"/>
    <w:rsid w:val="00550C6E"/>
    <w:rsid w:val="00551088"/>
    <w:rsid w:val="00553A1B"/>
    <w:rsid w:val="00554C0F"/>
    <w:rsid w:val="00554FA7"/>
    <w:rsid w:val="00557292"/>
    <w:rsid w:val="005575F5"/>
    <w:rsid w:val="005614D7"/>
    <w:rsid w:val="0056183B"/>
    <w:rsid w:val="005627DA"/>
    <w:rsid w:val="00563542"/>
    <w:rsid w:val="00564ADB"/>
    <w:rsid w:val="005650E5"/>
    <w:rsid w:val="005652D3"/>
    <w:rsid w:val="005662CF"/>
    <w:rsid w:val="00566794"/>
    <w:rsid w:val="00566EFF"/>
    <w:rsid w:val="00567783"/>
    <w:rsid w:val="00567AFB"/>
    <w:rsid w:val="00567B30"/>
    <w:rsid w:val="005705BE"/>
    <w:rsid w:val="00571018"/>
    <w:rsid w:val="005713C7"/>
    <w:rsid w:val="0057539A"/>
    <w:rsid w:val="005759E4"/>
    <w:rsid w:val="00576C45"/>
    <w:rsid w:val="005804B9"/>
    <w:rsid w:val="00580ADF"/>
    <w:rsid w:val="00580D30"/>
    <w:rsid w:val="00582816"/>
    <w:rsid w:val="00582BB3"/>
    <w:rsid w:val="00582C6F"/>
    <w:rsid w:val="00582DA1"/>
    <w:rsid w:val="00582EDB"/>
    <w:rsid w:val="00582EFB"/>
    <w:rsid w:val="005844E8"/>
    <w:rsid w:val="00585375"/>
    <w:rsid w:val="00585640"/>
    <w:rsid w:val="00585B44"/>
    <w:rsid w:val="005906AD"/>
    <w:rsid w:val="00590B7B"/>
    <w:rsid w:val="0059201A"/>
    <w:rsid w:val="0059209C"/>
    <w:rsid w:val="00592215"/>
    <w:rsid w:val="005A15B1"/>
    <w:rsid w:val="005A2ABC"/>
    <w:rsid w:val="005A30A9"/>
    <w:rsid w:val="005A317D"/>
    <w:rsid w:val="005A3687"/>
    <w:rsid w:val="005A3884"/>
    <w:rsid w:val="005A4BB4"/>
    <w:rsid w:val="005A4CB2"/>
    <w:rsid w:val="005A4F8F"/>
    <w:rsid w:val="005A6065"/>
    <w:rsid w:val="005A66DB"/>
    <w:rsid w:val="005A6B6E"/>
    <w:rsid w:val="005A747A"/>
    <w:rsid w:val="005B0493"/>
    <w:rsid w:val="005B0988"/>
    <w:rsid w:val="005B12BE"/>
    <w:rsid w:val="005B18BD"/>
    <w:rsid w:val="005B20D4"/>
    <w:rsid w:val="005B2215"/>
    <w:rsid w:val="005B2696"/>
    <w:rsid w:val="005B2DE4"/>
    <w:rsid w:val="005B3EA2"/>
    <w:rsid w:val="005B4151"/>
    <w:rsid w:val="005B442F"/>
    <w:rsid w:val="005B56C8"/>
    <w:rsid w:val="005B7560"/>
    <w:rsid w:val="005C0FC9"/>
    <w:rsid w:val="005C18BF"/>
    <w:rsid w:val="005C266F"/>
    <w:rsid w:val="005C2CAF"/>
    <w:rsid w:val="005C2DE6"/>
    <w:rsid w:val="005C4827"/>
    <w:rsid w:val="005C59F9"/>
    <w:rsid w:val="005C7770"/>
    <w:rsid w:val="005D01D5"/>
    <w:rsid w:val="005D0525"/>
    <w:rsid w:val="005D0842"/>
    <w:rsid w:val="005D0AD4"/>
    <w:rsid w:val="005D0DC1"/>
    <w:rsid w:val="005D2AB1"/>
    <w:rsid w:val="005D3775"/>
    <w:rsid w:val="005D400D"/>
    <w:rsid w:val="005D4C64"/>
    <w:rsid w:val="005D4E9D"/>
    <w:rsid w:val="005D65D5"/>
    <w:rsid w:val="005D66BA"/>
    <w:rsid w:val="005D7165"/>
    <w:rsid w:val="005D768C"/>
    <w:rsid w:val="005E02F8"/>
    <w:rsid w:val="005E06ED"/>
    <w:rsid w:val="005E1E3A"/>
    <w:rsid w:val="005E23F0"/>
    <w:rsid w:val="005E3715"/>
    <w:rsid w:val="005E6625"/>
    <w:rsid w:val="005E7EA3"/>
    <w:rsid w:val="005E7F96"/>
    <w:rsid w:val="005F08B7"/>
    <w:rsid w:val="005F0D76"/>
    <w:rsid w:val="005F0DA5"/>
    <w:rsid w:val="005F3317"/>
    <w:rsid w:val="005F3838"/>
    <w:rsid w:val="005F3C32"/>
    <w:rsid w:val="005F3CCA"/>
    <w:rsid w:val="005F574C"/>
    <w:rsid w:val="005F7A23"/>
    <w:rsid w:val="006009B1"/>
    <w:rsid w:val="00600E23"/>
    <w:rsid w:val="00601CD6"/>
    <w:rsid w:val="00601D8D"/>
    <w:rsid w:val="006023A2"/>
    <w:rsid w:val="00602A08"/>
    <w:rsid w:val="00602B87"/>
    <w:rsid w:val="006037B0"/>
    <w:rsid w:val="00603F6B"/>
    <w:rsid w:val="00604369"/>
    <w:rsid w:val="006045D8"/>
    <w:rsid w:val="00605055"/>
    <w:rsid w:val="00605225"/>
    <w:rsid w:val="006059A5"/>
    <w:rsid w:val="00605EB8"/>
    <w:rsid w:val="0060785A"/>
    <w:rsid w:val="00607A8D"/>
    <w:rsid w:val="00611107"/>
    <w:rsid w:val="0061176A"/>
    <w:rsid w:val="00611977"/>
    <w:rsid w:val="00611ABC"/>
    <w:rsid w:val="006127E4"/>
    <w:rsid w:val="00612A1E"/>
    <w:rsid w:val="0061371B"/>
    <w:rsid w:val="00613D7D"/>
    <w:rsid w:val="006149B4"/>
    <w:rsid w:val="00614B41"/>
    <w:rsid w:val="006155CD"/>
    <w:rsid w:val="00617099"/>
    <w:rsid w:val="00617C61"/>
    <w:rsid w:val="00620EBE"/>
    <w:rsid w:val="00621402"/>
    <w:rsid w:val="0062157B"/>
    <w:rsid w:val="006226C1"/>
    <w:rsid w:val="00622FAC"/>
    <w:rsid w:val="006239A4"/>
    <w:rsid w:val="00623B0B"/>
    <w:rsid w:val="006240A3"/>
    <w:rsid w:val="00624FCD"/>
    <w:rsid w:val="00626720"/>
    <w:rsid w:val="00627A41"/>
    <w:rsid w:val="006301D8"/>
    <w:rsid w:val="00630BEE"/>
    <w:rsid w:val="00632465"/>
    <w:rsid w:val="00633D31"/>
    <w:rsid w:val="00634BD3"/>
    <w:rsid w:val="0063747E"/>
    <w:rsid w:val="00637772"/>
    <w:rsid w:val="00637CA8"/>
    <w:rsid w:val="006400FF"/>
    <w:rsid w:val="00640477"/>
    <w:rsid w:val="006406AC"/>
    <w:rsid w:val="00640D76"/>
    <w:rsid w:val="0064133F"/>
    <w:rsid w:val="0064252A"/>
    <w:rsid w:val="0064261A"/>
    <w:rsid w:val="00642B44"/>
    <w:rsid w:val="00643C1E"/>
    <w:rsid w:val="00643CA0"/>
    <w:rsid w:val="00647E42"/>
    <w:rsid w:val="00650461"/>
    <w:rsid w:val="006513F0"/>
    <w:rsid w:val="006519E1"/>
    <w:rsid w:val="00651E28"/>
    <w:rsid w:val="00651ECC"/>
    <w:rsid w:val="00652EA0"/>
    <w:rsid w:val="00654A19"/>
    <w:rsid w:val="00654AB5"/>
    <w:rsid w:val="006575F8"/>
    <w:rsid w:val="00657B6C"/>
    <w:rsid w:val="00660083"/>
    <w:rsid w:val="00660166"/>
    <w:rsid w:val="00660A59"/>
    <w:rsid w:val="00661B03"/>
    <w:rsid w:val="006629A2"/>
    <w:rsid w:val="006633D5"/>
    <w:rsid w:val="00663440"/>
    <w:rsid w:val="006638BB"/>
    <w:rsid w:val="00663D27"/>
    <w:rsid w:val="006649DA"/>
    <w:rsid w:val="00664AE0"/>
    <w:rsid w:val="00664F88"/>
    <w:rsid w:val="006663B2"/>
    <w:rsid w:val="00667B6B"/>
    <w:rsid w:val="006718AB"/>
    <w:rsid w:val="006718D7"/>
    <w:rsid w:val="006762CD"/>
    <w:rsid w:val="0067665F"/>
    <w:rsid w:val="00676A61"/>
    <w:rsid w:val="00676D49"/>
    <w:rsid w:val="00680372"/>
    <w:rsid w:val="006805E1"/>
    <w:rsid w:val="00680D51"/>
    <w:rsid w:val="006814E5"/>
    <w:rsid w:val="00681AEE"/>
    <w:rsid w:val="006838D7"/>
    <w:rsid w:val="00685587"/>
    <w:rsid w:val="00685A0E"/>
    <w:rsid w:val="006865EB"/>
    <w:rsid w:val="00686F6E"/>
    <w:rsid w:val="006872C7"/>
    <w:rsid w:val="00690924"/>
    <w:rsid w:val="00690BA1"/>
    <w:rsid w:val="0069158F"/>
    <w:rsid w:val="00691E62"/>
    <w:rsid w:val="00693815"/>
    <w:rsid w:val="00693D5C"/>
    <w:rsid w:val="00695235"/>
    <w:rsid w:val="0069578A"/>
    <w:rsid w:val="00695B00"/>
    <w:rsid w:val="006978E0"/>
    <w:rsid w:val="006A03AD"/>
    <w:rsid w:val="006A2B8D"/>
    <w:rsid w:val="006A2DBB"/>
    <w:rsid w:val="006A2F82"/>
    <w:rsid w:val="006A390C"/>
    <w:rsid w:val="006A4F1B"/>
    <w:rsid w:val="006A5C64"/>
    <w:rsid w:val="006A7279"/>
    <w:rsid w:val="006A77E8"/>
    <w:rsid w:val="006B11B3"/>
    <w:rsid w:val="006B1D7C"/>
    <w:rsid w:val="006B283B"/>
    <w:rsid w:val="006B4A93"/>
    <w:rsid w:val="006B4C6A"/>
    <w:rsid w:val="006B7974"/>
    <w:rsid w:val="006C0046"/>
    <w:rsid w:val="006C310E"/>
    <w:rsid w:val="006C335F"/>
    <w:rsid w:val="006C38A7"/>
    <w:rsid w:val="006C3F3D"/>
    <w:rsid w:val="006C4A97"/>
    <w:rsid w:val="006C50BA"/>
    <w:rsid w:val="006C5353"/>
    <w:rsid w:val="006C5B35"/>
    <w:rsid w:val="006C5BC1"/>
    <w:rsid w:val="006C5D52"/>
    <w:rsid w:val="006C6417"/>
    <w:rsid w:val="006D0AA1"/>
    <w:rsid w:val="006D10B0"/>
    <w:rsid w:val="006D34A2"/>
    <w:rsid w:val="006D352F"/>
    <w:rsid w:val="006D4777"/>
    <w:rsid w:val="006D5282"/>
    <w:rsid w:val="006D6BB9"/>
    <w:rsid w:val="006E03D9"/>
    <w:rsid w:val="006E1B4F"/>
    <w:rsid w:val="006E1C25"/>
    <w:rsid w:val="006E266F"/>
    <w:rsid w:val="006E4D9E"/>
    <w:rsid w:val="006E54DA"/>
    <w:rsid w:val="006E67A9"/>
    <w:rsid w:val="006E6A1D"/>
    <w:rsid w:val="006E6BBF"/>
    <w:rsid w:val="006E6C6E"/>
    <w:rsid w:val="006E7EBB"/>
    <w:rsid w:val="006F410E"/>
    <w:rsid w:val="006F43EC"/>
    <w:rsid w:val="006F4F73"/>
    <w:rsid w:val="006F55B2"/>
    <w:rsid w:val="006F5638"/>
    <w:rsid w:val="006F60F7"/>
    <w:rsid w:val="006F788E"/>
    <w:rsid w:val="006F78FA"/>
    <w:rsid w:val="007000DC"/>
    <w:rsid w:val="00701066"/>
    <w:rsid w:val="00701A00"/>
    <w:rsid w:val="00701ABC"/>
    <w:rsid w:val="00702788"/>
    <w:rsid w:val="007027DB"/>
    <w:rsid w:val="00702CAC"/>
    <w:rsid w:val="007037AF"/>
    <w:rsid w:val="00703BD4"/>
    <w:rsid w:val="00704167"/>
    <w:rsid w:val="007051A7"/>
    <w:rsid w:val="007052E2"/>
    <w:rsid w:val="007058F4"/>
    <w:rsid w:val="00706ED4"/>
    <w:rsid w:val="00710089"/>
    <w:rsid w:val="00710431"/>
    <w:rsid w:val="00710A49"/>
    <w:rsid w:val="00712E33"/>
    <w:rsid w:val="007133BB"/>
    <w:rsid w:val="007136B6"/>
    <w:rsid w:val="007150B6"/>
    <w:rsid w:val="0071546E"/>
    <w:rsid w:val="00715751"/>
    <w:rsid w:val="0071734A"/>
    <w:rsid w:val="007202D5"/>
    <w:rsid w:val="00720F3C"/>
    <w:rsid w:val="007216DB"/>
    <w:rsid w:val="00721AF8"/>
    <w:rsid w:val="0072237A"/>
    <w:rsid w:val="0072257B"/>
    <w:rsid w:val="00723858"/>
    <w:rsid w:val="00724CAD"/>
    <w:rsid w:val="00724E9D"/>
    <w:rsid w:val="00725016"/>
    <w:rsid w:val="007260C4"/>
    <w:rsid w:val="007265AE"/>
    <w:rsid w:val="0072690C"/>
    <w:rsid w:val="00731295"/>
    <w:rsid w:val="007317CC"/>
    <w:rsid w:val="00731981"/>
    <w:rsid w:val="00732122"/>
    <w:rsid w:val="00732CB2"/>
    <w:rsid w:val="00734566"/>
    <w:rsid w:val="00734EC3"/>
    <w:rsid w:val="00735D3E"/>
    <w:rsid w:val="007363E3"/>
    <w:rsid w:val="00737098"/>
    <w:rsid w:val="0073773D"/>
    <w:rsid w:val="00742E62"/>
    <w:rsid w:val="00742F89"/>
    <w:rsid w:val="00743D4E"/>
    <w:rsid w:val="00743E8A"/>
    <w:rsid w:val="00744C6C"/>
    <w:rsid w:val="00744DC3"/>
    <w:rsid w:val="0074616B"/>
    <w:rsid w:val="007465D1"/>
    <w:rsid w:val="00750C62"/>
    <w:rsid w:val="00750CA8"/>
    <w:rsid w:val="007511A1"/>
    <w:rsid w:val="00752C42"/>
    <w:rsid w:val="00752FDA"/>
    <w:rsid w:val="00753940"/>
    <w:rsid w:val="007540B5"/>
    <w:rsid w:val="007544A5"/>
    <w:rsid w:val="0075491C"/>
    <w:rsid w:val="00754B5D"/>
    <w:rsid w:val="00755218"/>
    <w:rsid w:val="00755A37"/>
    <w:rsid w:val="007567DA"/>
    <w:rsid w:val="00757EC4"/>
    <w:rsid w:val="00757F08"/>
    <w:rsid w:val="00760D25"/>
    <w:rsid w:val="007654F8"/>
    <w:rsid w:val="007658AC"/>
    <w:rsid w:val="00765C8A"/>
    <w:rsid w:val="00766F10"/>
    <w:rsid w:val="0076709D"/>
    <w:rsid w:val="00767A0C"/>
    <w:rsid w:val="0077161C"/>
    <w:rsid w:val="00771DEC"/>
    <w:rsid w:val="00772E87"/>
    <w:rsid w:val="00772EDF"/>
    <w:rsid w:val="007734ED"/>
    <w:rsid w:val="0077394A"/>
    <w:rsid w:val="00774F00"/>
    <w:rsid w:val="00775F18"/>
    <w:rsid w:val="00776E4B"/>
    <w:rsid w:val="007777FB"/>
    <w:rsid w:val="00780B5E"/>
    <w:rsid w:val="00780EED"/>
    <w:rsid w:val="0078175D"/>
    <w:rsid w:val="00781ECC"/>
    <w:rsid w:val="007822C5"/>
    <w:rsid w:val="00782363"/>
    <w:rsid w:val="007832DF"/>
    <w:rsid w:val="007839F2"/>
    <w:rsid w:val="007842B9"/>
    <w:rsid w:val="00786560"/>
    <w:rsid w:val="007868D0"/>
    <w:rsid w:val="00787612"/>
    <w:rsid w:val="00787A78"/>
    <w:rsid w:val="007901B1"/>
    <w:rsid w:val="007902F9"/>
    <w:rsid w:val="00790482"/>
    <w:rsid w:val="007907C2"/>
    <w:rsid w:val="0079094D"/>
    <w:rsid w:val="00790E93"/>
    <w:rsid w:val="00794835"/>
    <w:rsid w:val="007960F6"/>
    <w:rsid w:val="007A04AB"/>
    <w:rsid w:val="007A198D"/>
    <w:rsid w:val="007A1B94"/>
    <w:rsid w:val="007A1D08"/>
    <w:rsid w:val="007A1F94"/>
    <w:rsid w:val="007A2716"/>
    <w:rsid w:val="007A3B5E"/>
    <w:rsid w:val="007A4218"/>
    <w:rsid w:val="007A44A0"/>
    <w:rsid w:val="007A491E"/>
    <w:rsid w:val="007A64E2"/>
    <w:rsid w:val="007A6A85"/>
    <w:rsid w:val="007A7CC2"/>
    <w:rsid w:val="007A7F39"/>
    <w:rsid w:val="007B1FDB"/>
    <w:rsid w:val="007B2C05"/>
    <w:rsid w:val="007B3087"/>
    <w:rsid w:val="007B4176"/>
    <w:rsid w:val="007B4325"/>
    <w:rsid w:val="007B456D"/>
    <w:rsid w:val="007B480C"/>
    <w:rsid w:val="007B5ED8"/>
    <w:rsid w:val="007B72F6"/>
    <w:rsid w:val="007B79B5"/>
    <w:rsid w:val="007C02F6"/>
    <w:rsid w:val="007C1AC3"/>
    <w:rsid w:val="007C2735"/>
    <w:rsid w:val="007C3B0B"/>
    <w:rsid w:val="007C4659"/>
    <w:rsid w:val="007C4EBC"/>
    <w:rsid w:val="007C51CD"/>
    <w:rsid w:val="007C5AE6"/>
    <w:rsid w:val="007C79A8"/>
    <w:rsid w:val="007C7A97"/>
    <w:rsid w:val="007D0BE6"/>
    <w:rsid w:val="007D0C37"/>
    <w:rsid w:val="007D2B46"/>
    <w:rsid w:val="007D4462"/>
    <w:rsid w:val="007D5B17"/>
    <w:rsid w:val="007D645F"/>
    <w:rsid w:val="007E0B02"/>
    <w:rsid w:val="007E1198"/>
    <w:rsid w:val="007E146E"/>
    <w:rsid w:val="007E24A2"/>
    <w:rsid w:val="007E268F"/>
    <w:rsid w:val="007E3DE2"/>
    <w:rsid w:val="007E4F5F"/>
    <w:rsid w:val="007E664B"/>
    <w:rsid w:val="007E7F5D"/>
    <w:rsid w:val="007F016B"/>
    <w:rsid w:val="007F0DD1"/>
    <w:rsid w:val="007F116A"/>
    <w:rsid w:val="007F2896"/>
    <w:rsid w:val="007F2BAA"/>
    <w:rsid w:val="007F4C19"/>
    <w:rsid w:val="007F4E8D"/>
    <w:rsid w:val="007F517C"/>
    <w:rsid w:val="007F56BA"/>
    <w:rsid w:val="007F6B94"/>
    <w:rsid w:val="008005DF"/>
    <w:rsid w:val="00800DCA"/>
    <w:rsid w:val="00801B9D"/>
    <w:rsid w:val="00801EF6"/>
    <w:rsid w:val="0080398B"/>
    <w:rsid w:val="00803C99"/>
    <w:rsid w:val="00803CFB"/>
    <w:rsid w:val="008043F4"/>
    <w:rsid w:val="00804760"/>
    <w:rsid w:val="00804ED4"/>
    <w:rsid w:val="00810F19"/>
    <w:rsid w:val="00810F8B"/>
    <w:rsid w:val="0081140C"/>
    <w:rsid w:val="00811CAE"/>
    <w:rsid w:val="0081316E"/>
    <w:rsid w:val="008132D4"/>
    <w:rsid w:val="00814432"/>
    <w:rsid w:val="008166E3"/>
    <w:rsid w:val="00817EDF"/>
    <w:rsid w:val="00820090"/>
    <w:rsid w:val="0082230C"/>
    <w:rsid w:val="008228CB"/>
    <w:rsid w:val="00823B0A"/>
    <w:rsid w:val="0082454A"/>
    <w:rsid w:val="008266E3"/>
    <w:rsid w:val="00826BC6"/>
    <w:rsid w:val="00831011"/>
    <w:rsid w:val="00831B78"/>
    <w:rsid w:val="00832D68"/>
    <w:rsid w:val="00832DAB"/>
    <w:rsid w:val="00833704"/>
    <w:rsid w:val="008349B2"/>
    <w:rsid w:val="008373A0"/>
    <w:rsid w:val="00840165"/>
    <w:rsid w:val="00845153"/>
    <w:rsid w:val="00845219"/>
    <w:rsid w:val="00846155"/>
    <w:rsid w:val="00847846"/>
    <w:rsid w:val="008506A8"/>
    <w:rsid w:val="008508F0"/>
    <w:rsid w:val="0085110B"/>
    <w:rsid w:val="00854278"/>
    <w:rsid w:val="00854285"/>
    <w:rsid w:val="00856642"/>
    <w:rsid w:val="00856EA9"/>
    <w:rsid w:val="00860523"/>
    <w:rsid w:val="00861710"/>
    <w:rsid w:val="00861956"/>
    <w:rsid w:val="00862BC5"/>
    <w:rsid w:val="00862FEF"/>
    <w:rsid w:val="00864CC7"/>
    <w:rsid w:val="008651F4"/>
    <w:rsid w:val="00865223"/>
    <w:rsid w:val="0086713B"/>
    <w:rsid w:val="008712F1"/>
    <w:rsid w:val="00873FF5"/>
    <w:rsid w:val="0087447F"/>
    <w:rsid w:val="00875568"/>
    <w:rsid w:val="00875C86"/>
    <w:rsid w:val="0087601C"/>
    <w:rsid w:val="00876A0F"/>
    <w:rsid w:val="00882549"/>
    <w:rsid w:val="00882A72"/>
    <w:rsid w:val="00885AF6"/>
    <w:rsid w:val="00886C7E"/>
    <w:rsid w:val="00886FB3"/>
    <w:rsid w:val="00887ECE"/>
    <w:rsid w:val="008920D4"/>
    <w:rsid w:val="00892910"/>
    <w:rsid w:val="00892DCF"/>
    <w:rsid w:val="00894129"/>
    <w:rsid w:val="00895DCB"/>
    <w:rsid w:val="00896EF6"/>
    <w:rsid w:val="008A0254"/>
    <w:rsid w:val="008A0B2C"/>
    <w:rsid w:val="008A11F3"/>
    <w:rsid w:val="008A2414"/>
    <w:rsid w:val="008A3BD1"/>
    <w:rsid w:val="008A473D"/>
    <w:rsid w:val="008A4FEB"/>
    <w:rsid w:val="008A56B0"/>
    <w:rsid w:val="008A6149"/>
    <w:rsid w:val="008A7D74"/>
    <w:rsid w:val="008A7E8D"/>
    <w:rsid w:val="008B072F"/>
    <w:rsid w:val="008B083D"/>
    <w:rsid w:val="008B0C97"/>
    <w:rsid w:val="008B1802"/>
    <w:rsid w:val="008B28A5"/>
    <w:rsid w:val="008B59A8"/>
    <w:rsid w:val="008B5C66"/>
    <w:rsid w:val="008B640A"/>
    <w:rsid w:val="008B696C"/>
    <w:rsid w:val="008B78E4"/>
    <w:rsid w:val="008C0D3B"/>
    <w:rsid w:val="008C0FD4"/>
    <w:rsid w:val="008C1978"/>
    <w:rsid w:val="008C2A2A"/>
    <w:rsid w:val="008C3AF2"/>
    <w:rsid w:val="008C4B52"/>
    <w:rsid w:val="008C520A"/>
    <w:rsid w:val="008C58FB"/>
    <w:rsid w:val="008C5AE3"/>
    <w:rsid w:val="008C5D2E"/>
    <w:rsid w:val="008C633A"/>
    <w:rsid w:val="008C754D"/>
    <w:rsid w:val="008C7CB2"/>
    <w:rsid w:val="008C7D16"/>
    <w:rsid w:val="008D0181"/>
    <w:rsid w:val="008D0EC5"/>
    <w:rsid w:val="008D21FF"/>
    <w:rsid w:val="008D2372"/>
    <w:rsid w:val="008D25F3"/>
    <w:rsid w:val="008D314C"/>
    <w:rsid w:val="008D31D2"/>
    <w:rsid w:val="008D3BF3"/>
    <w:rsid w:val="008D74F1"/>
    <w:rsid w:val="008D76C1"/>
    <w:rsid w:val="008E0D1C"/>
    <w:rsid w:val="008E2C38"/>
    <w:rsid w:val="008E3C77"/>
    <w:rsid w:val="008E51F1"/>
    <w:rsid w:val="008E5571"/>
    <w:rsid w:val="008E6612"/>
    <w:rsid w:val="008E76B9"/>
    <w:rsid w:val="008E7F39"/>
    <w:rsid w:val="008F0488"/>
    <w:rsid w:val="008F0639"/>
    <w:rsid w:val="008F14CD"/>
    <w:rsid w:val="008F211C"/>
    <w:rsid w:val="008F2348"/>
    <w:rsid w:val="008F304D"/>
    <w:rsid w:val="008F55F8"/>
    <w:rsid w:val="008F5C6E"/>
    <w:rsid w:val="008F6776"/>
    <w:rsid w:val="008F6B32"/>
    <w:rsid w:val="008F78E9"/>
    <w:rsid w:val="0090055B"/>
    <w:rsid w:val="00901A62"/>
    <w:rsid w:val="0090310D"/>
    <w:rsid w:val="009036EF"/>
    <w:rsid w:val="00903BA7"/>
    <w:rsid w:val="00904258"/>
    <w:rsid w:val="00904D8A"/>
    <w:rsid w:val="009057B1"/>
    <w:rsid w:val="0090659B"/>
    <w:rsid w:val="009070D9"/>
    <w:rsid w:val="00910788"/>
    <w:rsid w:val="009120CA"/>
    <w:rsid w:val="00912FFF"/>
    <w:rsid w:val="00913F60"/>
    <w:rsid w:val="00914697"/>
    <w:rsid w:val="00914B6A"/>
    <w:rsid w:val="00915063"/>
    <w:rsid w:val="00915557"/>
    <w:rsid w:val="00915D10"/>
    <w:rsid w:val="00915F51"/>
    <w:rsid w:val="0092044C"/>
    <w:rsid w:val="00921558"/>
    <w:rsid w:val="0092184E"/>
    <w:rsid w:val="00922AA4"/>
    <w:rsid w:val="0092325B"/>
    <w:rsid w:val="00923FAE"/>
    <w:rsid w:val="00924320"/>
    <w:rsid w:val="0092461E"/>
    <w:rsid w:val="00924DEA"/>
    <w:rsid w:val="00924FAD"/>
    <w:rsid w:val="00925D00"/>
    <w:rsid w:val="00926351"/>
    <w:rsid w:val="00926C25"/>
    <w:rsid w:val="0092795C"/>
    <w:rsid w:val="00930BC1"/>
    <w:rsid w:val="00931B9E"/>
    <w:rsid w:val="00931D86"/>
    <w:rsid w:val="0093268D"/>
    <w:rsid w:val="00932A61"/>
    <w:rsid w:val="00932CDE"/>
    <w:rsid w:val="0093398F"/>
    <w:rsid w:val="0093399F"/>
    <w:rsid w:val="009364DB"/>
    <w:rsid w:val="00937305"/>
    <w:rsid w:val="0093786D"/>
    <w:rsid w:val="009409D7"/>
    <w:rsid w:val="00940BFC"/>
    <w:rsid w:val="00941018"/>
    <w:rsid w:val="0094107C"/>
    <w:rsid w:val="0094222B"/>
    <w:rsid w:val="0094224C"/>
    <w:rsid w:val="00944A53"/>
    <w:rsid w:val="0094501A"/>
    <w:rsid w:val="00946875"/>
    <w:rsid w:val="00950FA2"/>
    <w:rsid w:val="00952184"/>
    <w:rsid w:val="00952E50"/>
    <w:rsid w:val="00952EE4"/>
    <w:rsid w:val="00952F3F"/>
    <w:rsid w:val="00952F84"/>
    <w:rsid w:val="0095389D"/>
    <w:rsid w:val="00953A94"/>
    <w:rsid w:val="00953F1C"/>
    <w:rsid w:val="009541C7"/>
    <w:rsid w:val="009542A3"/>
    <w:rsid w:val="00957138"/>
    <w:rsid w:val="009576EF"/>
    <w:rsid w:val="00957ACB"/>
    <w:rsid w:val="009602DA"/>
    <w:rsid w:val="00960E48"/>
    <w:rsid w:val="00961209"/>
    <w:rsid w:val="009625AC"/>
    <w:rsid w:val="00962D86"/>
    <w:rsid w:val="00963D11"/>
    <w:rsid w:val="0096543A"/>
    <w:rsid w:val="00965AA7"/>
    <w:rsid w:val="00965BD1"/>
    <w:rsid w:val="00966D2F"/>
    <w:rsid w:val="00967C67"/>
    <w:rsid w:val="0097004D"/>
    <w:rsid w:val="009719D9"/>
    <w:rsid w:val="00971E15"/>
    <w:rsid w:val="009747DD"/>
    <w:rsid w:val="00977891"/>
    <w:rsid w:val="009801A5"/>
    <w:rsid w:val="009814AD"/>
    <w:rsid w:val="009814D6"/>
    <w:rsid w:val="00982B54"/>
    <w:rsid w:val="0098344A"/>
    <w:rsid w:val="009835DB"/>
    <w:rsid w:val="009837C9"/>
    <w:rsid w:val="00984967"/>
    <w:rsid w:val="0098516C"/>
    <w:rsid w:val="009854AA"/>
    <w:rsid w:val="00986F44"/>
    <w:rsid w:val="00987D9C"/>
    <w:rsid w:val="009902D6"/>
    <w:rsid w:val="00990BA0"/>
    <w:rsid w:val="00991BBC"/>
    <w:rsid w:val="00992446"/>
    <w:rsid w:val="009930E2"/>
    <w:rsid w:val="009933D0"/>
    <w:rsid w:val="00993CA1"/>
    <w:rsid w:val="00994CC8"/>
    <w:rsid w:val="009950C4"/>
    <w:rsid w:val="00995642"/>
    <w:rsid w:val="009976B7"/>
    <w:rsid w:val="00997948"/>
    <w:rsid w:val="009A025F"/>
    <w:rsid w:val="009A06BB"/>
    <w:rsid w:val="009A1233"/>
    <w:rsid w:val="009A1383"/>
    <w:rsid w:val="009A18A8"/>
    <w:rsid w:val="009A3A17"/>
    <w:rsid w:val="009A44BE"/>
    <w:rsid w:val="009A4B63"/>
    <w:rsid w:val="009A4BA8"/>
    <w:rsid w:val="009A7A54"/>
    <w:rsid w:val="009B0FEF"/>
    <w:rsid w:val="009B3FA5"/>
    <w:rsid w:val="009B492F"/>
    <w:rsid w:val="009B6A41"/>
    <w:rsid w:val="009B7086"/>
    <w:rsid w:val="009B7EE0"/>
    <w:rsid w:val="009C019E"/>
    <w:rsid w:val="009C0844"/>
    <w:rsid w:val="009C0A59"/>
    <w:rsid w:val="009C2245"/>
    <w:rsid w:val="009C2AEF"/>
    <w:rsid w:val="009C2C16"/>
    <w:rsid w:val="009C2E98"/>
    <w:rsid w:val="009C372D"/>
    <w:rsid w:val="009C3BC0"/>
    <w:rsid w:val="009C3F4B"/>
    <w:rsid w:val="009C4CA2"/>
    <w:rsid w:val="009C50C0"/>
    <w:rsid w:val="009C5BAC"/>
    <w:rsid w:val="009C62DA"/>
    <w:rsid w:val="009C64FD"/>
    <w:rsid w:val="009C676D"/>
    <w:rsid w:val="009C67D9"/>
    <w:rsid w:val="009C6BEE"/>
    <w:rsid w:val="009C71F0"/>
    <w:rsid w:val="009C72E0"/>
    <w:rsid w:val="009D1EEA"/>
    <w:rsid w:val="009D3696"/>
    <w:rsid w:val="009D3D1E"/>
    <w:rsid w:val="009D4880"/>
    <w:rsid w:val="009D55E3"/>
    <w:rsid w:val="009D68FF"/>
    <w:rsid w:val="009E1151"/>
    <w:rsid w:val="009E1F5D"/>
    <w:rsid w:val="009E21AA"/>
    <w:rsid w:val="009E2759"/>
    <w:rsid w:val="009E2D49"/>
    <w:rsid w:val="009E349B"/>
    <w:rsid w:val="009E3704"/>
    <w:rsid w:val="009E3B25"/>
    <w:rsid w:val="009E3D15"/>
    <w:rsid w:val="009E445D"/>
    <w:rsid w:val="009E5997"/>
    <w:rsid w:val="009E6190"/>
    <w:rsid w:val="009E7025"/>
    <w:rsid w:val="009E767A"/>
    <w:rsid w:val="009F09F9"/>
    <w:rsid w:val="009F44EE"/>
    <w:rsid w:val="009F46A1"/>
    <w:rsid w:val="009F4D6F"/>
    <w:rsid w:val="009F5655"/>
    <w:rsid w:val="009F7757"/>
    <w:rsid w:val="009F7F64"/>
    <w:rsid w:val="00A00E9D"/>
    <w:rsid w:val="00A01B5F"/>
    <w:rsid w:val="00A024AD"/>
    <w:rsid w:val="00A02727"/>
    <w:rsid w:val="00A04392"/>
    <w:rsid w:val="00A05E86"/>
    <w:rsid w:val="00A1027A"/>
    <w:rsid w:val="00A112BA"/>
    <w:rsid w:val="00A1150E"/>
    <w:rsid w:val="00A1345A"/>
    <w:rsid w:val="00A13652"/>
    <w:rsid w:val="00A13781"/>
    <w:rsid w:val="00A14170"/>
    <w:rsid w:val="00A155C3"/>
    <w:rsid w:val="00A156E2"/>
    <w:rsid w:val="00A15A44"/>
    <w:rsid w:val="00A16EFD"/>
    <w:rsid w:val="00A17B16"/>
    <w:rsid w:val="00A17D3D"/>
    <w:rsid w:val="00A2071A"/>
    <w:rsid w:val="00A20819"/>
    <w:rsid w:val="00A21047"/>
    <w:rsid w:val="00A21305"/>
    <w:rsid w:val="00A214DA"/>
    <w:rsid w:val="00A21BF7"/>
    <w:rsid w:val="00A22651"/>
    <w:rsid w:val="00A22840"/>
    <w:rsid w:val="00A23F5F"/>
    <w:rsid w:val="00A24BAA"/>
    <w:rsid w:val="00A252EF"/>
    <w:rsid w:val="00A256BE"/>
    <w:rsid w:val="00A25756"/>
    <w:rsid w:val="00A25BF1"/>
    <w:rsid w:val="00A268EB"/>
    <w:rsid w:val="00A2764F"/>
    <w:rsid w:val="00A2789A"/>
    <w:rsid w:val="00A30274"/>
    <w:rsid w:val="00A30ACE"/>
    <w:rsid w:val="00A32031"/>
    <w:rsid w:val="00A329D5"/>
    <w:rsid w:val="00A34C67"/>
    <w:rsid w:val="00A36D4E"/>
    <w:rsid w:val="00A36DDA"/>
    <w:rsid w:val="00A370E0"/>
    <w:rsid w:val="00A4036E"/>
    <w:rsid w:val="00A4098E"/>
    <w:rsid w:val="00A41449"/>
    <w:rsid w:val="00A41571"/>
    <w:rsid w:val="00A41CC0"/>
    <w:rsid w:val="00A4209A"/>
    <w:rsid w:val="00A428DD"/>
    <w:rsid w:val="00A43F57"/>
    <w:rsid w:val="00A50849"/>
    <w:rsid w:val="00A50852"/>
    <w:rsid w:val="00A50E5A"/>
    <w:rsid w:val="00A51090"/>
    <w:rsid w:val="00A51E90"/>
    <w:rsid w:val="00A52367"/>
    <w:rsid w:val="00A538E4"/>
    <w:rsid w:val="00A53AE8"/>
    <w:rsid w:val="00A5463E"/>
    <w:rsid w:val="00A546CE"/>
    <w:rsid w:val="00A54C99"/>
    <w:rsid w:val="00A5523F"/>
    <w:rsid w:val="00A55517"/>
    <w:rsid w:val="00A571FF"/>
    <w:rsid w:val="00A606BE"/>
    <w:rsid w:val="00A607AA"/>
    <w:rsid w:val="00A61510"/>
    <w:rsid w:val="00A61FC6"/>
    <w:rsid w:val="00A629C2"/>
    <w:rsid w:val="00A62F99"/>
    <w:rsid w:val="00A63D19"/>
    <w:rsid w:val="00A65104"/>
    <w:rsid w:val="00A66290"/>
    <w:rsid w:val="00A67410"/>
    <w:rsid w:val="00A6796A"/>
    <w:rsid w:val="00A7031B"/>
    <w:rsid w:val="00A70C9B"/>
    <w:rsid w:val="00A71A15"/>
    <w:rsid w:val="00A71B7D"/>
    <w:rsid w:val="00A71D3D"/>
    <w:rsid w:val="00A71E67"/>
    <w:rsid w:val="00A72EBF"/>
    <w:rsid w:val="00A75272"/>
    <w:rsid w:val="00A757F0"/>
    <w:rsid w:val="00A75D84"/>
    <w:rsid w:val="00A764EB"/>
    <w:rsid w:val="00A77745"/>
    <w:rsid w:val="00A80587"/>
    <w:rsid w:val="00A82138"/>
    <w:rsid w:val="00A82E80"/>
    <w:rsid w:val="00A83303"/>
    <w:rsid w:val="00A84A18"/>
    <w:rsid w:val="00A84C7F"/>
    <w:rsid w:val="00A852A6"/>
    <w:rsid w:val="00A8585B"/>
    <w:rsid w:val="00A90464"/>
    <w:rsid w:val="00A91137"/>
    <w:rsid w:val="00A92AB3"/>
    <w:rsid w:val="00A92B15"/>
    <w:rsid w:val="00A92E4E"/>
    <w:rsid w:val="00A95664"/>
    <w:rsid w:val="00A96921"/>
    <w:rsid w:val="00A96EA9"/>
    <w:rsid w:val="00AA0294"/>
    <w:rsid w:val="00AA0565"/>
    <w:rsid w:val="00AA0940"/>
    <w:rsid w:val="00AA1827"/>
    <w:rsid w:val="00AA4F90"/>
    <w:rsid w:val="00AA550D"/>
    <w:rsid w:val="00AA737C"/>
    <w:rsid w:val="00AA7DD0"/>
    <w:rsid w:val="00AB07A8"/>
    <w:rsid w:val="00AB08E0"/>
    <w:rsid w:val="00AB0E81"/>
    <w:rsid w:val="00AB1B84"/>
    <w:rsid w:val="00AB4051"/>
    <w:rsid w:val="00AB52C0"/>
    <w:rsid w:val="00AB56A9"/>
    <w:rsid w:val="00AB64D6"/>
    <w:rsid w:val="00AC1DB6"/>
    <w:rsid w:val="00AC3ED3"/>
    <w:rsid w:val="00AC4672"/>
    <w:rsid w:val="00AC52AC"/>
    <w:rsid w:val="00AC52C1"/>
    <w:rsid w:val="00AC5949"/>
    <w:rsid w:val="00AC5C9C"/>
    <w:rsid w:val="00AC5D27"/>
    <w:rsid w:val="00AC68D9"/>
    <w:rsid w:val="00AC70E0"/>
    <w:rsid w:val="00AC7C0C"/>
    <w:rsid w:val="00AC7C96"/>
    <w:rsid w:val="00AD1085"/>
    <w:rsid w:val="00AD1AB3"/>
    <w:rsid w:val="00AD33CE"/>
    <w:rsid w:val="00AD350B"/>
    <w:rsid w:val="00AD40E1"/>
    <w:rsid w:val="00AD414C"/>
    <w:rsid w:val="00AD56BB"/>
    <w:rsid w:val="00AD63CC"/>
    <w:rsid w:val="00AD6EC5"/>
    <w:rsid w:val="00AD799C"/>
    <w:rsid w:val="00AD7AEE"/>
    <w:rsid w:val="00AD7E24"/>
    <w:rsid w:val="00AE0E20"/>
    <w:rsid w:val="00AE1A11"/>
    <w:rsid w:val="00AE1D02"/>
    <w:rsid w:val="00AE1F16"/>
    <w:rsid w:val="00AE21C7"/>
    <w:rsid w:val="00AE32BF"/>
    <w:rsid w:val="00AE5654"/>
    <w:rsid w:val="00AE59FA"/>
    <w:rsid w:val="00AE6625"/>
    <w:rsid w:val="00AE7371"/>
    <w:rsid w:val="00AE76A0"/>
    <w:rsid w:val="00AF1456"/>
    <w:rsid w:val="00AF1AF1"/>
    <w:rsid w:val="00AF2E17"/>
    <w:rsid w:val="00AF3FFF"/>
    <w:rsid w:val="00AF458A"/>
    <w:rsid w:val="00AF4C82"/>
    <w:rsid w:val="00AF5C97"/>
    <w:rsid w:val="00AF665B"/>
    <w:rsid w:val="00AF6A35"/>
    <w:rsid w:val="00AF7031"/>
    <w:rsid w:val="00AF7439"/>
    <w:rsid w:val="00AF7CF3"/>
    <w:rsid w:val="00AF7E09"/>
    <w:rsid w:val="00B00771"/>
    <w:rsid w:val="00B00862"/>
    <w:rsid w:val="00B01999"/>
    <w:rsid w:val="00B020D2"/>
    <w:rsid w:val="00B03472"/>
    <w:rsid w:val="00B0452B"/>
    <w:rsid w:val="00B053FB"/>
    <w:rsid w:val="00B0554D"/>
    <w:rsid w:val="00B11290"/>
    <w:rsid w:val="00B11B38"/>
    <w:rsid w:val="00B11D9E"/>
    <w:rsid w:val="00B135DC"/>
    <w:rsid w:val="00B13862"/>
    <w:rsid w:val="00B14EDD"/>
    <w:rsid w:val="00B154E7"/>
    <w:rsid w:val="00B169E0"/>
    <w:rsid w:val="00B171A1"/>
    <w:rsid w:val="00B17B54"/>
    <w:rsid w:val="00B212A8"/>
    <w:rsid w:val="00B21442"/>
    <w:rsid w:val="00B22041"/>
    <w:rsid w:val="00B227BB"/>
    <w:rsid w:val="00B22AA7"/>
    <w:rsid w:val="00B22FE6"/>
    <w:rsid w:val="00B232DD"/>
    <w:rsid w:val="00B23469"/>
    <w:rsid w:val="00B24509"/>
    <w:rsid w:val="00B256FD"/>
    <w:rsid w:val="00B26258"/>
    <w:rsid w:val="00B26ADF"/>
    <w:rsid w:val="00B26BA2"/>
    <w:rsid w:val="00B26E2E"/>
    <w:rsid w:val="00B307AC"/>
    <w:rsid w:val="00B32507"/>
    <w:rsid w:val="00B325A0"/>
    <w:rsid w:val="00B32C59"/>
    <w:rsid w:val="00B33862"/>
    <w:rsid w:val="00B36403"/>
    <w:rsid w:val="00B367DA"/>
    <w:rsid w:val="00B376DA"/>
    <w:rsid w:val="00B40338"/>
    <w:rsid w:val="00B41958"/>
    <w:rsid w:val="00B41F74"/>
    <w:rsid w:val="00B4262F"/>
    <w:rsid w:val="00B44CBC"/>
    <w:rsid w:val="00B45BFD"/>
    <w:rsid w:val="00B4609F"/>
    <w:rsid w:val="00B474DC"/>
    <w:rsid w:val="00B50C6A"/>
    <w:rsid w:val="00B520BB"/>
    <w:rsid w:val="00B52F5C"/>
    <w:rsid w:val="00B53358"/>
    <w:rsid w:val="00B54697"/>
    <w:rsid w:val="00B546F4"/>
    <w:rsid w:val="00B559BB"/>
    <w:rsid w:val="00B55E5C"/>
    <w:rsid w:val="00B607A9"/>
    <w:rsid w:val="00B61627"/>
    <w:rsid w:val="00B6213E"/>
    <w:rsid w:val="00B62286"/>
    <w:rsid w:val="00B62340"/>
    <w:rsid w:val="00B62909"/>
    <w:rsid w:val="00B6396B"/>
    <w:rsid w:val="00B6514F"/>
    <w:rsid w:val="00B67228"/>
    <w:rsid w:val="00B67C9E"/>
    <w:rsid w:val="00B71A91"/>
    <w:rsid w:val="00B72C42"/>
    <w:rsid w:val="00B74973"/>
    <w:rsid w:val="00B74BFE"/>
    <w:rsid w:val="00B750C4"/>
    <w:rsid w:val="00B77E59"/>
    <w:rsid w:val="00B81329"/>
    <w:rsid w:val="00B8167B"/>
    <w:rsid w:val="00B817A1"/>
    <w:rsid w:val="00B81856"/>
    <w:rsid w:val="00B81F31"/>
    <w:rsid w:val="00B82887"/>
    <w:rsid w:val="00B82F0D"/>
    <w:rsid w:val="00B8347C"/>
    <w:rsid w:val="00B84B62"/>
    <w:rsid w:val="00B859E9"/>
    <w:rsid w:val="00B8608F"/>
    <w:rsid w:val="00B8622C"/>
    <w:rsid w:val="00B8758A"/>
    <w:rsid w:val="00B908C4"/>
    <w:rsid w:val="00B91C65"/>
    <w:rsid w:val="00B922A1"/>
    <w:rsid w:val="00B932FF"/>
    <w:rsid w:val="00B9384B"/>
    <w:rsid w:val="00B9494A"/>
    <w:rsid w:val="00B95CC1"/>
    <w:rsid w:val="00B9713C"/>
    <w:rsid w:val="00BA0096"/>
    <w:rsid w:val="00BA08DD"/>
    <w:rsid w:val="00BA18F1"/>
    <w:rsid w:val="00BA1D3F"/>
    <w:rsid w:val="00BA258A"/>
    <w:rsid w:val="00BA25D8"/>
    <w:rsid w:val="00BA343E"/>
    <w:rsid w:val="00BA3C01"/>
    <w:rsid w:val="00BA5026"/>
    <w:rsid w:val="00BA50FF"/>
    <w:rsid w:val="00BA69A8"/>
    <w:rsid w:val="00BA6A31"/>
    <w:rsid w:val="00BA6AD5"/>
    <w:rsid w:val="00BA7B28"/>
    <w:rsid w:val="00BB0B28"/>
    <w:rsid w:val="00BB0D4D"/>
    <w:rsid w:val="00BB0D73"/>
    <w:rsid w:val="00BB1635"/>
    <w:rsid w:val="00BB212F"/>
    <w:rsid w:val="00BB2875"/>
    <w:rsid w:val="00BB299C"/>
    <w:rsid w:val="00BB3A0A"/>
    <w:rsid w:val="00BB3A73"/>
    <w:rsid w:val="00BB44F9"/>
    <w:rsid w:val="00BB4EC6"/>
    <w:rsid w:val="00BB5418"/>
    <w:rsid w:val="00BB55D4"/>
    <w:rsid w:val="00BB7258"/>
    <w:rsid w:val="00BC0117"/>
    <w:rsid w:val="00BC193E"/>
    <w:rsid w:val="00BC2004"/>
    <w:rsid w:val="00BC24BE"/>
    <w:rsid w:val="00BC2ED5"/>
    <w:rsid w:val="00BC39D3"/>
    <w:rsid w:val="00BC55AC"/>
    <w:rsid w:val="00BC61EA"/>
    <w:rsid w:val="00BC68FE"/>
    <w:rsid w:val="00BD15A4"/>
    <w:rsid w:val="00BD441A"/>
    <w:rsid w:val="00BD6030"/>
    <w:rsid w:val="00BD66C5"/>
    <w:rsid w:val="00BE0FC5"/>
    <w:rsid w:val="00BE1320"/>
    <w:rsid w:val="00BE1677"/>
    <w:rsid w:val="00BE1D77"/>
    <w:rsid w:val="00BE412F"/>
    <w:rsid w:val="00BE6573"/>
    <w:rsid w:val="00BE7618"/>
    <w:rsid w:val="00BF0F19"/>
    <w:rsid w:val="00BF1472"/>
    <w:rsid w:val="00BF1DA7"/>
    <w:rsid w:val="00BF233E"/>
    <w:rsid w:val="00BF2ADF"/>
    <w:rsid w:val="00BF5EDF"/>
    <w:rsid w:val="00BF6063"/>
    <w:rsid w:val="00BF7214"/>
    <w:rsid w:val="00BF72A5"/>
    <w:rsid w:val="00BF7390"/>
    <w:rsid w:val="00BF7669"/>
    <w:rsid w:val="00C02098"/>
    <w:rsid w:val="00C023D8"/>
    <w:rsid w:val="00C0241F"/>
    <w:rsid w:val="00C0530D"/>
    <w:rsid w:val="00C05F9F"/>
    <w:rsid w:val="00C0701B"/>
    <w:rsid w:val="00C114F0"/>
    <w:rsid w:val="00C119AB"/>
    <w:rsid w:val="00C1304E"/>
    <w:rsid w:val="00C141B0"/>
    <w:rsid w:val="00C149AC"/>
    <w:rsid w:val="00C15711"/>
    <w:rsid w:val="00C16182"/>
    <w:rsid w:val="00C16E65"/>
    <w:rsid w:val="00C20FE5"/>
    <w:rsid w:val="00C21E3B"/>
    <w:rsid w:val="00C2234C"/>
    <w:rsid w:val="00C22DA6"/>
    <w:rsid w:val="00C239F6"/>
    <w:rsid w:val="00C23E05"/>
    <w:rsid w:val="00C23E28"/>
    <w:rsid w:val="00C250F0"/>
    <w:rsid w:val="00C25604"/>
    <w:rsid w:val="00C26B64"/>
    <w:rsid w:val="00C272D4"/>
    <w:rsid w:val="00C3060F"/>
    <w:rsid w:val="00C32EAE"/>
    <w:rsid w:val="00C3323E"/>
    <w:rsid w:val="00C34E8B"/>
    <w:rsid w:val="00C35016"/>
    <w:rsid w:val="00C3578C"/>
    <w:rsid w:val="00C35FFF"/>
    <w:rsid w:val="00C36090"/>
    <w:rsid w:val="00C37A19"/>
    <w:rsid w:val="00C405EA"/>
    <w:rsid w:val="00C414E3"/>
    <w:rsid w:val="00C418F3"/>
    <w:rsid w:val="00C435FE"/>
    <w:rsid w:val="00C43621"/>
    <w:rsid w:val="00C45D15"/>
    <w:rsid w:val="00C45F0C"/>
    <w:rsid w:val="00C46AC4"/>
    <w:rsid w:val="00C46D82"/>
    <w:rsid w:val="00C47186"/>
    <w:rsid w:val="00C50ED8"/>
    <w:rsid w:val="00C51203"/>
    <w:rsid w:val="00C51265"/>
    <w:rsid w:val="00C51D11"/>
    <w:rsid w:val="00C51E33"/>
    <w:rsid w:val="00C53387"/>
    <w:rsid w:val="00C53400"/>
    <w:rsid w:val="00C5351B"/>
    <w:rsid w:val="00C536DB"/>
    <w:rsid w:val="00C53B29"/>
    <w:rsid w:val="00C5444C"/>
    <w:rsid w:val="00C56677"/>
    <w:rsid w:val="00C56F01"/>
    <w:rsid w:val="00C57016"/>
    <w:rsid w:val="00C57226"/>
    <w:rsid w:val="00C5747A"/>
    <w:rsid w:val="00C60652"/>
    <w:rsid w:val="00C61DBB"/>
    <w:rsid w:val="00C624AA"/>
    <w:rsid w:val="00C63F59"/>
    <w:rsid w:val="00C640AD"/>
    <w:rsid w:val="00C65802"/>
    <w:rsid w:val="00C65D9F"/>
    <w:rsid w:val="00C65F3C"/>
    <w:rsid w:val="00C66452"/>
    <w:rsid w:val="00C664CE"/>
    <w:rsid w:val="00C667C4"/>
    <w:rsid w:val="00C669B6"/>
    <w:rsid w:val="00C678F6"/>
    <w:rsid w:val="00C7036A"/>
    <w:rsid w:val="00C70642"/>
    <w:rsid w:val="00C70D0E"/>
    <w:rsid w:val="00C70FD4"/>
    <w:rsid w:val="00C7186A"/>
    <w:rsid w:val="00C721D6"/>
    <w:rsid w:val="00C731D4"/>
    <w:rsid w:val="00C737E1"/>
    <w:rsid w:val="00C73E72"/>
    <w:rsid w:val="00C760C2"/>
    <w:rsid w:val="00C76415"/>
    <w:rsid w:val="00C76D15"/>
    <w:rsid w:val="00C820A9"/>
    <w:rsid w:val="00C829E7"/>
    <w:rsid w:val="00C85ECD"/>
    <w:rsid w:val="00C86157"/>
    <w:rsid w:val="00C8633E"/>
    <w:rsid w:val="00C87999"/>
    <w:rsid w:val="00C87C0E"/>
    <w:rsid w:val="00C87F8D"/>
    <w:rsid w:val="00C9251E"/>
    <w:rsid w:val="00C92A0F"/>
    <w:rsid w:val="00C933AC"/>
    <w:rsid w:val="00C94BC7"/>
    <w:rsid w:val="00C95691"/>
    <w:rsid w:val="00C965FE"/>
    <w:rsid w:val="00C96DBD"/>
    <w:rsid w:val="00C97BC6"/>
    <w:rsid w:val="00C97EDB"/>
    <w:rsid w:val="00C97FC9"/>
    <w:rsid w:val="00CA051B"/>
    <w:rsid w:val="00CA062D"/>
    <w:rsid w:val="00CA3FEA"/>
    <w:rsid w:val="00CA5262"/>
    <w:rsid w:val="00CA60AB"/>
    <w:rsid w:val="00CA7071"/>
    <w:rsid w:val="00CA7A53"/>
    <w:rsid w:val="00CA7B48"/>
    <w:rsid w:val="00CA7BA2"/>
    <w:rsid w:val="00CB09E3"/>
    <w:rsid w:val="00CB1903"/>
    <w:rsid w:val="00CB1D0A"/>
    <w:rsid w:val="00CB34CC"/>
    <w:rsid w:val="00CB3B22"/>
    <w:rsid w:val="00CB409A"/>
    <w:rsid w:val="00CB52A0"/>
    <w:rsid w:val="00CB5E8C"/>
    <w:rsid w:val="00CB7927"/>
    <w:rsid w:val="00CC0F2A"/>
    <w:rsid w:val="00CC175D"/>
    <w:rsid w:val="00CC2D32"/>
    <w:rsid w:val="00CC2E98"/>
    <w:rsid w:val="00CC2F5E"/>
    <w:rsid w:val="00CC3AF0"/>
    <w:rsid w:val="00CC4172"/>
    <w:rsid w:val="00CC5F03"/>
    <w:rsid w:val="00CC6E40"/>
    <w:rsid w:val="00CD13E2"/>
    <w:rsid w:val="00CD4333"/>
    <w:rsid w:val="00CD4600"/>
    <w:rsid w:val="00CD56D5"/>
    <w:rsid w:val="00CD5D17"/>
    <w:rsid w:val="00CD7DC9"/>
    <w:rsid w:val="00CE232A"/>
    <w:rsid w:val="00CE2D3C"/>
    <w:rsid w:val="00CE2D8F"/>
    <w:rsid w:val="00CE40E1"/>
    <w:rsid w:val="00CE4305"/>
    <w:rsid w:val="00CE7648"/>
    <w:rsid w:val="00CF0787"/>
    <w:rsid w:val="00CF1B3A"/>
    <w:rsid w:val="00CF2250"/>
    <w:rsid w:val="00CF2B59"/>
    <w:rsid w:val="00CF2F4D"/>
    <w:rsid w:val="00CF39D3"/>
    <w:rsid w:val="00CF5A7D"/>
    <w:rsid w:val="00CF7433"/>
    <w:rsid w:val="00CF7BA9"/>
    <w:rsid w:val="00D0009F"/>
    <w:rsid w:val="00D00942"/>
    <w:rsid w:val="00D01382"/>
    <w:rsid w:val="00D02006"/>
    <w:rsid w:val="00D0264C"/>
    <w:rsid w:val="00D02846"/>
    <w:rsid w:val="00D02F05"/>
    <w:rsid w:val="00D04877"/>
    <w:rsid w:val="00D05E38"/>
    <w:rsid w:val="00D06A76"/>
    <w:rsid w:val="00D06F50"/>
    <w:rsid w:val="00D0733D"/>
    <w:rsid w:val="00D1034B"/>
    <w:rsid w:val="00D10DB9"/>
    <w:rsid w:val="00D1121B"/>
    <w:rsid w:val="00D114F8"/>
    <w:rsid w:val="00D11C6D"/>
    <w:rsid w:val="00D12678"/>
    <w:rsid w:val="00D12D58"/>
    <w:rsid w:val="00D135B3"/>
    <w:rsid w:val="00D138D6"/>
    <w:rsid w:val="00D148DA"/>
    <w:rsid w:val="00D15158"/>
    <w:rsid w:val="00D15875"/>
    <w:rsid w:val="00D15A96"/>
    <w:rsid w:val="00D15AEC"/>
    <w:rsid w:val="00D163DD"/>
    <w:rsid w:val="00D16528"/>
    <w:rsid w:val="00D16D11"/>
    <w:rsid w:val="00D2052B"/>
    <w:rsid w:val="00D208B3"/>
    <w:rsid w:val="00D22BFF"/>
    <w:rsid w:val="00D23A83"/>
    <w:rsid w:val="00D23B85"/>
    <w:rsid w:val="00D247B3"/>
    <w:rsid w:val="00D252DC"/>
    <w:rsid w:val="00D26696"/>
    <w:rsid w:val="00D2739B"/>
    <w:rsid w:val="00D30162"/>
    <w:rsid w:val="00D30AE5"/>
    <w:rsid w:val="00D311EF"/>
    <w:rsid w:val="00D313E9"/>
    <w:rsid w:val="00D3196B"/>
    <w:rsid w:val="00D323F4"/>
    <w:rsid w:val="00D32CE5"/>
    <w:rsid w:val="00D34166"/>
    <w:rsid w:val="00D3452C"/>
    <w:rsid w:val="00D346C3"/>
    <w:rsid w:val="00D350C8"/>
    <w:rsid w:val="00D35504"/>
    <w:rsid w:val="00D36133"/>
    <w:rsid w:val="00D40EBD"/>
    <w:rsid w:val="00D413E0"/>
    <w:rsid w:val="00D4161E"/>
    <w:rsid w:val="00D42A99"/>
    <w:rsid w:val="00D42BE2"/>
    <w:rsid w:val="00D42F31"/>
    <w:rsid w:val="00D44446"/>
    <w:rsid w:val="00D44CCA"/>
    <w:rsid w:val="00D44E08"/>
    <w:rsid w:val="00D44FEF"/>
    <w:rsid w:val="00D4522B"/>
    <w:rsid w:val="00D45734"/>
    <w:rsid w:val="00D46A58"/>
    <w:rsid w:val="00D46B56"/>
    <w:rsid w:val="00D501B4"/>
    <w:rsid w:val="00D50688"/>
    <w:rsid w:val="00D51ECF"/>
    <w:rsid w:val="00D53702"/>
    <w:rsid w:val="00D53E31"/>
    <w:rsid w:val="00D54BA4"/>
    <w:rsid w:val="00D558DC"/>
    <w:rsid w:val="00D55E51"/>
    <w:rsid w:val="00D57639"/>
    <w:rsid w:val="00D57DAE"/>
    <w:rsid w:val="00D60587"/>
    <w:rsid w:val="00D61843"/>
    <w:rsid w:val="00D6226A"/>
    <w:rsid w:val="00D62395"/>
    <w:rsid w:val="00D63D6F"/>
    <w:rsid w:val="00D64323"/>
    <w:rsid w:val="00D653A5"/>
    <w:rsid w:val="00D65632"/>
    <w:rsid w:val="00D70E25"/>
    <w:rsid w:val="00D73721"/>
    <w:rsid w:val="00D7385C"/>
    <w:rsid w:val="00D75FAE"/>
    <w:rsid w:val="00D76512"/>
    <w:rsid w:val="00D7655C"/>
    <w:rsid w:val="00D7717A"/>
    <w:rsid w:val="00D81070"/>
    <w:rsid w:val="00D81628"/>
    <w:rsid w:val="00D827D3"/>
    <w:rsid w:val="00D831E0"/>
    <w:rsid w:val="00D8436B"/>
    <w:rsid w:val="00D848F7"/>
    <w:rsid w:val="00D85119"/>
    <w:rsid w:val="00D8686F"/>
    <w:rsid w:val="00D94196"/>
    <w:rsid w:val="00D96DC8"/>
    <w:rsid w:val="00D97294"/>
    <w:rsid w:val="00D9797F"/>
    <w:rsid w:val="00DA0BDF"/>
    <w:rsid w:val="00DA1A86"/>
    <w:rsid w:val="00DA1CB2"/>
    <w:rsid w:val="00DA27E1"/>
    <w:rsid w:val="00DA2976"/>
    <w:rsid w:val="00DA3BAD"/>
    <w:rsid w:val="00DA50B8"/>
    <w:rsid w:val="00DA5388"/>
    <w:rsid w:val="00DA54D2"/>
    <w:rsid w:val="00DA5F2F"/>
    <w:rsid w:val="00DA64FD"/>
    <w:rsid w:val="00DA6DBD"/>
    <w:rsid w:val="00DA73ED"/>
    <w:rsid w:val="00DB1825"/>
    <w:rsid w:val="00DB3E26"/>
    <w:rsid w:val="00DB4D9B"/>
    <w:rsid w:val="00DB6375"/>
    <w:rsid w:val="00DB647C"/>
    <w:rsid w:val="00DB72A3"/>
    <w:rsid w:val="00DB7850"/>
    <w:rsid w:val="00DC2635"/>
    <w:rsid w:val="00DC33C4"/>
    <w:rsid w:val="00DC5046"/>
    <w:rsid w:val="00DC522B"/>
    <w:rsid w:val="00DC5BCB"/>
    <w:rsid w:val="00DC6151"/>
    <w:rsid w:val="00DC6930"/>
    <w:rsid w:val="00DC6E73"/>
    <w:rsid w:val="00DC7913"/>
    <w:rsid w:val="00DD0943"/>
    <w:rsid w:val="00DD14EA"/>
    <w:rsid w:val="00DD1D60"/>
    <w:rsid w:val="00DD2F42"/>
    <w:rsid w:val="00DD3A87"/>
    <w:rsid w:val="00DD3BA6"/>
    <w:rsid w:val="00DD4008"/>
    <w:rsid w:val="00DD4A47"/>
    <w:rsid w:val="00DD668E"/>
    <w:rsid w:val="00DD7B39"/>
    <w:rsid w:val="00DD7B72"/>
    <w:rsid w:val="00DE21CC"/>
    <w:rsid w:val="00DE269E"/>
    <w:rsid w:val="00DE41F5"/>
    <w:rsid w:val="00DE63AF"/>
    <w:rsid w:val="00DE7E6B"/>
    <w:rsid w:val="00DE7F8C"/>
    <w:rsid w:val="00DF06AE"/>
    <w:rsid w:val="00DF0C35"/>
    <w:rsid w:val="00DF25EB"/>
    <w:rsid w:val="00DF26B4"/>
    <w:rsid w:val="00DF27BB"/>
    <w:rsid w:val="00DF2989"/>
    <w:rsid w:val="00DF2A03"/>
    <w:rsid w:val="00DF2EA4"/>
    <w:rsid w:val="00DF48F4"/>
    <w:rsid w:val="00DF4D76"/>
    <w:rsid w:val="00DF50C3"/>
    <w:rsid w:val="00DF5A42"/>
    <w:rsid w:val="00DF5F09"/>
    <w:rsid w:val="00DF64A0"/>
    <w:rsid w:val="00DF6860"/>
    <w:rsid w:val="00DF7A02"/>
    <w:rsid w:val="00E0132F"/>
    <w:rsid w:val="00E01389"/>
    <w:rsid w:val="00E019FA"/>
    <w:rsid w:val="00E01DD8"/>
    <w:rsid w:val="00E02513"/>
    <w:rsid w:val="00E0362A"/>
    <w:rsid w:val="00E05134"/>
    <w:rsid w:val="00E05C3B"/>
    <w:rsid w:val="00E066DF"/>
    <w:rsid w:val="00E06B68"/>
    <w:rsid w:val="00E0750D"/>
    <w:rsid w:val="00E07E75"/>
    <w:rsid w:val="00E10BC8"/>
    <w:rsid w:val="00E1250F"/>
    <w:rsid w:val="00E12542"/>
    <w:rsid w:val="00E130F7"/>
    <w:rsid w:val="00E1447B"/>
    <w:rsid w:val="00E147CE"/>
    <w:rsid w:val="00E16F74"/>
    <w:rsid w:val="00E173C8"/>
    <w:rsid w:val="00E20E1B"/>
    <w:rsid w:val="00E21329"/>
    <w:rsid w:val="00E22D79"/>
    <w:rsid w:val="00E2512E"/>
    <w:rsid w:val="00E25978"/>
    <w:rsid w:val="00E25AB3"/>
    <w:rsid w:val="00E26343"/>
    <w:rsid w:val="00E26707"/>
    <w:rsid w:val="00E26BD7"/>
    <w:rsid w:val="00E270D5"/>
    <w:rsid w:val="00E3119F"/>
    <w:rsid w:val="00E320B0"/>
    <w:rsid w:val="00E3273E"/>
    <w:rsid w:val="00E33279"/>
    <w:rsid w:val="00E3339A"/>
    <w:rsid w:val="00E337E1"/>
    <w:rsid w:val="00E34272"/>
    <w:rsid w:val="00E346E0"/>
    <w:rsid w:val="00E3542F"/>
    <w:rsid w:val="00E368B0"/>
    <w:rsid w:val="00E36D21"/>
    <w:rsid w:val="00E37136"/>
    <w:rsid w:val="00E406EA"/>
    <w:rsid w:val="00E42505"/>
    <w:rsid w:val="00E4261F"/>
    <w:rsid w:val="00E430EA"/>
    <w:rsid w:val="00E4317B"/>
    <w:rsid w:val="00E440F5"/>
    <w:rsid w:val="00E44A3B"/>
    <w:rsid w:val="00E452E1"/>
    <w:rsid w:val="00E45F8C"/>
    <w:rsid w:val="00E46436"/>
    <w:rsid w:val="00E475B4"/>
    <w:rsid w:val="00E47925"/>
    <w:rsid w:val="00E50865"/>
    <w:rsid w:val="00E50F62"/>
    <w:rsid w:val="00E51B00"/>
    <w:rsid w:val="00E51EAD"/>
    <w:rsid w:val="00E51F67"/>
    <w:rsid w:val="00E53F27"/>
    <w:rsid w:val="00E54C42"/>
    <w:rsid w:val="00E54FD9"/>
    <w:rsid w:val="00E5509C"/>
    <w:rsid w:val="00E5574C"/>
    <w:rsid w:val="00E5614C"/>
    <w:rsid w:val="00E56C34"/>
    <w:rsid w:val="00E57B76"/>
    <w:rsid w:val="00E60672"/>
    <w:rsid w:val="00E60C82"/>
    <w:rsid w:val="00E61D90"/>
    <w:rsid w:val="00E6280F"/>
    <w:rsid w:val="00E62C90"/>
    <w:rsid w:val="00E63652"/>
    <w:rsid w:val="00E64E4E"/>
    <w:rsid w:val="00E656C0"/>
    <w:rsid w:val="00E65759"/>
    <w:rsid w:val="00E65BC8"/>
    <w:rsid w:val="00E666DB"/>
    <w:rsid w:val="00E666E6"/>
    <w:rsid w:val="00E6690F"/>
    <w:rsid w:val="00E6746B"/>
    <w:rsid w:val="00E67B83"/>
    <w:rsid w:val="00E7003C"/>
    <w:rsid w:val="00E719D7"/>
    <w:rsid w:val="00E72C78"/>
    <w:rsid w:val="00E73C1F"/>
    <w:rsid w:val="00E7469B"/>
    <w:rsid w:val="00E75343"/>
    <w:rsid w:val="00E760E0"/>
    <w:rsid w:val="00E76AF0"/>
    <w:rsid w:val="00E773CF"/>
    <w:rsid w:val="00E80ECB"/>
    <w:rsid w:val="00E812B8"/>
    <w:rsid w:val="00E81390"/>
    <w:rsid w:val="00E823F9"/>
    <w:rsid w:val="00E836B7"/>
    <w:rsid w:val="00E84217"/>
    <w:rsid w:val="00E84E4C"/>
    <w:rsid w:val="00E86A0B"/>
    <w:rsid w:val="00E879AD"/>
    <w:rsid w:val="00E87CD0"/>
    <w:rsid w:val="00E908B6"/>
    <w:rsid w:val="00E90CCA"/>
    <w:rsid w:val="00E91C0C"/>
    <w:rsid w:val="00E91CFF"/>
    <w:rsid w:val="00E91E24"/>
    <w:rsid w:val="00E93DB2"/>
    <w:rsid w:val="00E94170"/>
    <w:rsid w:val="00E943EB"/>
    <w:rsid w:val="00E94E67"/>
    <w:rsid w:val="00E95AB7"/>
    <w:rsid w:val="00E95F1E"/>
    <w:rsid w:val="00E97659"/>
    <w:rsid w:val="00E97741"/>
    <w:rsid w:val="00E9797E"/>
    <w:rsid w:val="00EA0190"/>
    <w:rsid w:val="00EA02F4"/>
    <w:rsid w:val="00EA0BD6"/>
    <w:rsid w:val="00EA2396"/>
    <w:rsid w:val="00EA4275"/>
    <w:rsid w:val="00EA4583"/>
    <w:rsid w:val="00EA4A1B"/>
    <w:rsid w:val="00EA4B2C"/>
    <w:rsid w:val="00EA6269"/>
    <w:rsid w:val="00EA639D"/>
    <w:rsid w:val="00EA6831"/>
    <w:rsid w:val="00EA6A27"/>
    <w:rsid w:val="00EA75BF"/>
    <w:rsid w:val="00EB0D44"/>
    <w:rsid w:val="00EB12AD"/>
    <w:rsid w:val="00EB174C"/>
    <w:rsid w:val="00EB1E5C"/>
    <w:rsid w:val="00EB27F7"/>
    <w:rsid w:val="00EB2A82"/>
    <w:rsid w:val="00EB3AD9"/>
    <w:rsid w:val="00EB4A86"/>
    <w:rsid w:val="00EB4DD9"/>
    <w:rsid w:val="00EB4E78"/>
    <w:rsid w:val="00EB5E77"/>
    <w:rsid w:val="00EB5F31"/>
    <w:rsid w:val="00EB6040"/>
    <w:rsid w:val="00EB6F21"/>
    <w:rsid w:val="00EC0310"/>
    <w:rsid w:val="00EC041B"/>
    <w:rsid w:val="00EC0B3B"/>
    <w:rsid w:val="00EC0C95"/>
    <w:rsid w:val="00EC32A9"/>
    <w:rsid w:val="00EC44C0"/>
    <w:rsid w:val="00EC4918"/>
    <w:rsid w:val="00EC5134"/>
    <w:rsid w:val="00EC5981"/>
    <w:rsid w:val="00EC703B"/>
    <w:rsid w:val="00EC70C5"/>
    <w:rsid w:val="00EC716A"/>
    <w:rsid w:val="00ED02F2"/>
    <w:rsid w:val="00ED10DF"/>
    <w:rsid w:val="00ED15E9"/>
    <w:rsid w:val="00ED2DC8"/>
    <w:rsid w:val="00ED5450"/>
    <w:rsid w:val="00ED66E9"/>
    <w:rsid w:val="00ED71D5"/>
    <w:rsid w:val="00EE001A"/>
    <w:rsid w:val="00EE0299"/>
    <w:rsid w:val="00EE0E1F"/>
    <w:rsid w:val="00EE1743"/>
    <w:rsid w:val="00EE2BFF"/>
    <w:rsid w:val="00EE3705"/>
    <w:rsid w:val="00EE3858"/>
    <w:rsid w:val="00EE4013"/>
    <w:rsid w:val="00EE4F8D"/>
    <w:rsid w:val="00EE644D"/>
    <w:rsid w:val="00EE685D"/>
    <w:rsid w:val="00EE709D"/>
    <w:rsid w:val="00EE7604"/>
    <w:rsid w:val="00EE766D"/>
    <w:rsid w:val="00EE7D07"/>
    <w:rsid w:val="00EF12D7"/>
    <w:rsid w:val="00EF148E"/>
    <w:rsid w:val="00EF298B"/>
    <w:rsid w:val="00EF3508"/>
    <w:rsid w:val="00EF3F35"/>
    <w:rsid w:val="00EF476C"/>
    <w:rsid w:val="00EF4FFB"/>
    <w:rsid w:val="00EF5EA5"/>
    <w:rsid w:val="00EF5F5D"/>
    <w:rsid w:val="00EF6002"/>
    <w:rsid w:val="00EF6935"/>
    <w:rsid w:val="00EF6BDE"/>
    <w:rsid w:val="00EF79D8"/>
    <w:rsid w:val="00F00121"/>
    <w:rsid w:val="00F00B30"/>
    <w:rsid w:val="00F022C4"/>
    <w:rsid w:val="00F0276D"/>
    <w:rsid w:val="00F031D4"/>
    <w:rsid w:val="00F041D1"/>
    <w:rsid w:val="00F042A1"/>
    <w:rsid w:val="00F05490"/>
    <w:rsid w:val="00F06146"/>
    <w:rsid w:val="00F07160"/>
    <w:rsid w:val="00F105BA"/>
    <w:rsid w:val="00F10F3A"/>
    <w:rsid w:val="00F1129A"/>
    <w:rsid w:val="00F121CF"/>
    <w:rsid w:val="00F12DE0"/>
    <w:rsid w:val="00F135AA"/>
    <w:rsid w:val="00F1455F"/>
    <w:rsid w:val="00F1491F"/>
    <w:rsid w:val="00F14DC9"/>
    <w:rsid w:val="00F153D0"/>
    <w:rsid w:val="00F1563E"/>
    <w:rsid w:val="00F158B7"/>
    <w:rsid w:val="00F15BD2"/>
    <w:rsid w:val="00F15D2C"/>
    <w:rsid w:val="00F17009"/>
    <w:rsid w:val="00F171AF"/>
    <w:rsid w:val="00F17765"/>
    <w:rsid w:val="00F17A5A"/>
    <w:rsid w:val="00F2059E"/>
    <w:rsid w:val="00F20FBB"/>
    <w:rsid w:val="00F21F9E"/>
    <w:rsid w:val="00F23B2C"/>
    <w:rsid w:val="00F23BAB"/>
    <w:rsid w:val="00F23F61"/>
    <w:rsid w:val="00F24246"/>
    <w:rsid w:val="00F25433"/>
    <w:rsid w:val="00F258C3"/>
    <w:rsid w:val="00F25A7E"/>
    <w:rsid w:val="00F26ADB"/>
    <w:rsid w:val="00F26C0A"/>
    <w:rsid w:val="00F310FF"/>
    <w:rsid w:val="00F3197D"/>
    <w:rsid w:val="00F339AC"/>
    <w:rsid w:val="00F365A1"/>
    <w:rsid w:val="00F378E4"/>
    <w:rsid w:val="00F403AC"/>
    <w:rsid w:val="00F43B97"/>
    <w:rsid w:val="00F445DF"/>
    <w:rsid w:val="00F44E74"/>
    <w:rsid w:val="00F44E93"/>
    <w:rsid w:val="00F47489"/>
    <w:rsid w:val="00F47CAA"/>
    <w:rsid w:val="00F5158B"/>
    <w:rsid w:val="00F5284C"/>
    <w:rsid w:val="00F53586"/>
    <w:rsid w:val="00F536FA"/>
    <w:rsid w:val="00F543A3"/>
    <w:rsid w:val="00F54C5C"/>
    <w:rsid w:val="00F557BB"/>
    <w:rsid w:val="00F5713B"/>
    <w:rsid w:val="00F5719F"/>
    <w:rsid w:val="00F57FDE"/>
    <w:rsid w:val="00F60C25"/>
    <w:rsid w:val="00F64017"/>
    <w:rsid w:val="00F6431C"/>
    <w:rsid w:val="00F649C5"/>
    <w:rsid w:val="00F66295"/>
    <w:rsid w:val="00F6678F"/>
    <w:rsid w:val="00F670AE"/>
    <w:rsid w:val="00F67456"/>
    <w:rsid w:val="00F67755"/>
    <w:rsid w:val="00F700C7"/>
    <w:rsid w:val="00F70A58"/>
    <w:rsid w:val="00F71D6E"/>
    <w:rsid w:val="00F72451"/>
    <w:rsid w:val="00F728EF"/>
    <w:rsid w:val="00F732DF"/>
    <w:rsid w:val="00F73B21"/>
    <w:rsid w:val="00F73C46"/>
    <w:rsid w:val="00F74A79"/>
    <w:rsid w:val="00F756D3"/>
    <w:rsid w:val="00F76EDB"/>
    <w:rsid w:val="00F77574"/>
    <w:rsid w:val="00F81871"/>
    <w:rsid w:val="00F82A0F"/>
    <w:rsid w:val="00F82E09"/>
    <w:rsid w:val="00F82F62"/>
    <w:rsid w:val="00F83CA3"/>
    <w:rsid w:val="00F846EB"/>
    <w:rsid w:val="00F867DF"/>
    <w:rsid w:val="00F86943"/>
    <w:rsid w:val="00F874F2"/>
    <w:rsid w:val="00F8785E"/>
    <w:rsid w:val="00F922F2"/>
    <w:rsid w:val="00F938CE"/>
    <w:rsid w:val="00F94ECA"/>
    <w:rsid w:val="00F95656"/>
    <w:rsid w:val="00F95D85"/>
    <w:rsid w:val="00F9778C"/>
    <w:rsid w:val="00FA2A97"/>
    <w:rsid w:val="00FA2E35"/>
    <w:rsid w:val="00FA348D"/>
    <w:rsid w:val="00FA4443"/>
    <w:rsid w:val="00FA48B6"/>
    <w:rsid w:val="00FA4B24"/>
    <w:rsid w:val="00FA4E67"/>
    <w:rsid w:val="00FA6248"/>
    <w:rsid w:val="00FA6B8C"/>
    <w:rsid w:val="00FB03E8"/>
    <w:rsid w:val="00FB0902"/>
    <w:rsid w:val="00FB19CF"/>
    <w:rsid w:val="00FB2848"/>
    <w:rsid w:val="00FB2CF7"/>
    <w:rsid w:val="00FB3E21"/>
    <w:rsid w:val="00FB409B"/>
    <w:rsid w:val="00FB469B"/>
    <w:rsid w:val="00FB54B2"/>
    <w:rsid w:val="00FB60DA"/>
    <w:rsid w:val="00FB68F8"/>
    <w:rsid w:val="00FB7469"/>
    <w:rsid w:val="00FC0775"/>
    <w:rsid w:val="00FC0841"/>
    <w:rsid w:val="00FC20A6"/>
    <w:rsid w:val="00FC23EB"/>
    <w:rsid w:val="00FC321B"/>
    <w:rsid w:val="00FC3775"/>
    <w:rsid w:val="00FC3D24"/>
    <w:rsid w:val="00FC48EE"/>
    <w:rsid w:val="00FC4F60"/>
    <w:rsid w:val="00FC5866"/>
    <w:rsid w:val="00FC5F65"/>
    <w:rsid w:val="00FC7AE4"/>
    <w:rsid w:val="00FD02A1"/>
    <w:rsid w:val="00FD0B0B"/>
    <w:rsid w:val="00FD20AF"/>
    <w:rsid w:val="00FD3929"/>
    <w:rsid w:val="00FD3B45"/>
    <w:rsid w:val="00FD4DC1"/>
    <w:rsid w:val="00FD4E87"/>
    <w:rsid w:val="00FD5CC5"/>
    <w:rsid w:val="00FD632F"/>
    <w:rsid w:val="00FD6A17"/>
    <w:rsid w:val="00FD73BF"/>
    <w:rsid w:val="00FD7B5C"/>
    <w:rsid w:val="00FE0627"/>
    <w:rsid w:val="00FE2B10"/>
    <w:rsid w:val="00FE3EE3"/>
    <w:rsid w:val="00FE41D5"/>
    <w:rsid w:val="00FE467F"/>
    <w:rsid w:val="00FE4DD6"/>
    <w:rsid w:val="00FE71F9"/>
    <w:rsid w:val="00FF1C54"/>
    <w:rsid w:val="00FF2647"/>
    <w:rsid w:val="00FF320E"/>
    <w:rsid w:val="00FF5B26"/>
    <w:rsid w:val="00FF5C31"/>
    <w:rsid w:val="00FF6860"/>
    <w:rsid w:val="00FF6EE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64ADF37-B0F7-4887-B3B4-22D583C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1D11"/>
    <w:pPr>
      <w:ind w:firstLine="709"/>
      <w:jc w:val="both"/>
    </w:pPr>
    <w:rPr>
      <w:rFonts w:ascii="Calibri" w:hAnsi="Calibri"/>
      <w:sz w:val="20"/>
      <w:szCs w:val="20"/>
    </w:rPr>
  </w:style>
  <w:style w:type="paragraph" w:styleId="Cmsor1">
    <w:name w:val="heading 1"/>
    <w:basedOn w:val="Norml"/>
    <w:next w:val="Norml"/>
    <w:link w:val="Cmsor1Char1"/>
    <w:uiPriority w:val="99"/>
    <w:qFormat/>
    <w:rsid w:val="000C5AE1"/>
    <w:pPr>
      <w:keepNext/>
      <w:keepLines/>
      <w:spacing w:before="480" w:after="210" w:line="276" w:lineRule="auto"/>
      <w:ind w:firstLine="0"/>
      <w:jc w:val="center"/>
      <w:outlineLvl w:val="0"/>
    </w:pPr>
    <w:rPr>
      <w:b/>
      <w:caps/>
      <w:sz w:val="40"/>
    </w:rPr>
  </w:style>
  <w:style w:type="paragraph" w:styleId="Cmsor2">
    <w:name w:val="heading 2"/>
    <w:basedOn w:val="Norml"/>
    <w:next w:val="Norml"/>
    <w:link w:val="Cmsor2Char1"/>
    <w:qFormat/>
    <w:rsid w:val="00DE63AF"/>
    <w:pPr>
      <w:keepNext/>
      <w:numPr>
        <w:ilvl w:val="1"/>
      </w:numPr>
      <w:spacing w:before="210" w:after="75" w:line="276" w:lineRule="auto"/>
      <w:ind w:hanging="5"/>
      <w:jc w:val="left"/>
      <w:outlineLvl w:val="1"/>
    </w:pPr>
    <w:rPr>
      <w:b/>
      <w:caps/>
      <w:sz w:val="28"/>
    </w:rPr>
  </w:style>
  <w:style w:type="paragraph" w:styleId="Cmsor3">
    <w:name w:val="heading 3"/>
    <w:basedOn w:val="Norml"/>
    <w:next w:val="Norml"/>
    <w:link w:val="Cmsor3Char1"/>
    <w:uiPriority w:val="99"/>
    <w:qFormat/>
    <w:rsid w:val="00C85ECD"/>
    <w:pPr>
      <w:keepNext/>
      <w:numPr>
        <w:ilvl w:val="2"/>
      </w:numPr>
      <w:spacing w:before="75" w:after="75" w:line="276" w:lineRule="auto"/>
      <w:ind w:firstLine="709"/>
      <w:jc w:val="left"/>
      <w:outlineLvl w:val="2"/>
    </w:pPr>
    <w:rPr>
      <w:rFonts w:ascii="Arial" w:hAnsi="Arial"/>
      <w:b/>
      <w:bCs/>
      <w:smallCap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E02F8"/>
    <w:pPr>
      <w:keepNext/>
      <w:spacing w:before="120" w:after="120"/>
      <w:ind w:firstLine="0"/>
      <w:jc w:val="left"/>
      <w:outlineLvl w:val="3"/>
    </w:pPr>
    <w:rPr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5E02F8"/>
    <w:pPr>
      <w:keepNext/>
      <w:spacing w:before="120" w:after="120"/>
      <w:ind w:firstLine="0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uiPriority w:val="99"/>
    <w:qFormat/>
    <w:rsid w:val="005E02F8"/>
    <w:pPr>
      <w:keepNext/>
      <w:spacing w:before="120"/>
      <w:ind w:firstLine="0"/>
      <w:outlineLvl w:val="5"/>
    </w:pPr>
    <w:rPr>
      <w:bCs/>
      <w:i/>
    </w:rPr>
  </w:style>
  <w:style w:type="paragraph" w:styleId="Cmsor7">
    <w:name w:val="heading 7"/>
    <w:basedOn w:val="Norml"/>
    <w:next w:val="Norml"/>
    <w:link w:val="Cmsor7Char"/>
    <w:uiPriority w:val="99"/>
    <w:qFormat/>
    <w:rsid w:val="005E02F8"/>
    <w:pPr>
      <w:keepNext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5E02F8"/>
    <w:pPr>
      <w:keepNext/>
      <w:ind w:left="3544" w:firstLine="0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5E02F8"/>
    <w:pPr>
      <w:keepNext/>
      <w:jc w:val="center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9"/>
    <w:locked/>
    <w:rsid w:val="000C5AE1"/>
    <w:rPr>
      <w:rFonts w:ascii="Calibri" w:hAnsi="Calibri"/>
      <w:b/>
      <w:caps/>
      <w:sz w:val="40"/>
      <w:szCs w:val="20"/>
    </w:rPr>
  </w:style>
  <w:style w:type="character" w:customStyle="1" w:styleId="Cmsor2Char1">
    <w:name w:val="Címsor 2 Char1"/>
    <w:basedOn w:val="Bekezdsalapbettpusa"/>
    <w:link w:val="Cmsor2"/>
    <w:locked/>
    <w:rsid w:val="00DE63AF"/>
    <w:rPr>
      <w:rFonts w:ascii="Calibri" w:hAnsi="Calibri"/>
      <w:b/>
      <w:caps/>
      <w:sz w:val="28"/>
      <w:szCs w:val="20"/>
    </w:rPr>
  </w:style>
  <w:style w:type="character" w:customStyle="1" w:styleId="Cmsor3Char1">
    <w:name w:val="Címsor 3 Char1"/>
    <w:basedOn w:val="Bekezdsalapbettpusa"/>
    <w:link w:val="Cmsor3"/>
    <w:uiPriority w:val="99"/>
    <w:locked/>
    <w:rsid w:val="00C85ECD"/>
    <w:rPr>
      <w:rFonts w:ascii="Arial" w:hAnsi="Arial"/>
      <w:b/>
      <w:bCs/>
      <w:smallCaps/>
      <w:sz w:val="24"/>
      <w:szCs w:val="26"/>
    </w:rPr>
  </w:style>
  <w:style w:type="character" w:customStyle="1" w:styleId="Cmsor4Char">
    <w:name w:val="Címsor 4 Char"/>
    <w:basedOn w:val="Bekezdsalapbettpusa"/>
    <w:link w:val="Cmsor4"/>
    <w:locked/>
    <w:rsid w:val="00CC3AF0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CC3A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CC3AF0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CC3AF0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CC3AF0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CC3AF0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5E02F8"/>
    <w:pPr>
      <w:tabs>
        <w:tab w:val="center" w:pos="4536"/>
        <w:tab w:val="right" w:pos="9072"/>
      </w:tabs>
      <w:ind w:firstLine="0"/>
      <w:jc w:val="right"/>
    </w:pPr>
    <w:rPr>
      <w:sz w:val="1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5E02F8"/>
    <w:pPr>
      <w:tabs>
        <w:tab w:val="center" w:pos="4536"/>
        <w:tab w:val="right" w:pos="9072"/>
      </w:tabs>
      <w:spacing w:before="240"/>
      <w:ind w:firstLine="0"/>
      <w:jc w:val="center"/>
    </w:pPr>
    <w:rPr>
      <w:b/>
      <w:caps/>
    </w:rPr>
  </w:style>
  <w:style w:type="character" w:customStyle="1" w:styleId="llbChar">
    <w:name w:val="Élőláb Char"/>
    <w:basedOn w:val="Bekezdsalapbettpusa"/>
    <w:link w:val="llb"/>
    <w:uiPriority w:val="99"/>
    <w:locked/>
    <w:rsid w:val="00CC3AF0"/>
    <w:rPr>
      <w:rFonts w:ascii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5E02F8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5E02F8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CC3AF0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5E02F8"/>
    <w:rPr>
      <w:rFonts w:ascii="Arial" w:hAnsi="Arial" w:cs="Times New Roman"/>
      <w:sz w:val="12"/>
    </w:rPr>
  </w:style>
  <w:style w:type="paragraph" w:styleId="TJ2">
    <w:name w:val="toc 2"/>
    <w:basedOn w:val="Norml"/>
    <w:next w:val="Norml"/>
    <w:autoRedefine/>
    <w:uiPriority w:val="39"/>
    <w:rsid w:val="005E02F8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Definci">
    <w:name w:val="Definíció"/>
    <w:basedOn w:val="Norml"/>
    <w:next w:val="Norml"/>
    <w:uiPriority w:val="99"/>
    <w:rsid w:val="005E02F8"/>
    <w:pPr>
      <w:spacing w:before="120" w:after="120"/>
      <w:ind w:firstLine="0"/>
      <w:jc w:val="center"/>
    </w:pPr>
    <w:rPr>
      <w:b/>
    </w:rPr>
  </w:style>
  <w:style w:type="paragraph" w:styleId="TJ3">
    <w:name w:val="toc 3"/>
    <w:basedOn w:val="Norml"/>
    <w:next w:val="Norml"/>
    <w:autoRedefine/>
    <w:uiPriority w:val="39"/>
    <w:rsid w:val="005E02F8"/>
    <w:pPr>
      <w:ind w:left="400"/>
      <w:jc w:val="left"/>
    </w:pPr>
    <w:rPr>
      <w:rFonts w:asciiTheme="minorHAnsi" w:hAnsiTheme="minorHAnsi" w:cstheme="minorHAnsi"/>
    </w:rPr>
  </w:style>
  <w:style w:type="character" w:styleId="Hiperhivatkozs">
    <w:name w:val="Hyperlink"/>
    <w:basedOn w:val="Bekezdsalapbettpusa"/>
    <w:uiPriority w:val="99"/>
    <w:rsid w:val="005E02F8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1"/>
    <w:uiPriority w:val="99"/>
    <w:qFormat/>
    <w:rsid w:val="008A473D"/>
    <w:rPr>
      <w:sz w:val="18"/>
      <w:szCs w:val="18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8A473D"/>
    <w:rPr>
      <w:rFonts w:ascii="Calibri" w:hAnsi="Calibr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rsid w:val="005E02F8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rsid w:val="005E02F8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J4">
    <w:name w:val="toc 4"/>
    <w:basedOn w:val="Norml"/>
    <w:next w:val="Norml"/>
    <w:autoRedefine/>
    <w:uiPriority w:val="39"/>
    <w:rsid w:val="005E02F8"/>
    <w:pPr>
      <w:ind w:left="600"/>
      <w:jc w:val="left"/>
    </w:pPr>
    <w:rPr>
      <w:rFonts w:asciiTheme="minorHAnsi" w:hAnsiTheme="minorHAnsi" w:cstheme="minorHAnsi"/>
    </w:rPr>
  </w:style>
  <w:style w:type="paragraph" w:styleId="TJ5">
    <w:name w:val="toc 5"/>
    <w:basedOn w:val="Norml"/>
    <w:next w:val="Norml"/>
    <w:autoRedefine/>
    <w:uiPriority w:val="39"/>
    <w:rsid w:val="005E02F8"/>
    <w:pPr>
      <w:ind w:left="800"/>
      <w:jc w:val="left"/>
    </w:pPr>
    <w:rPr>
      <w:rFonts w:asciiTheme="minorHAnsi" w:hAnsiTheme="minorHAnsi" w:cstheme="minorHAnsi"/>
    </w:rPr>
  </w:style>
  <w:style w:type="paragraph" w:styleId="TJ6">
    <w:name w:val="toc 6"/>
    <w:basedOn w:val="Norml"/>
    <w:next w:val="Norml"/>
    <w:autoRedefine/>
    <w:uiPriority w:val="99"/>
    <w:semiHidden/>
    <w:rsid w:val="005E02F8"/>
    <w:pPr>
      <w:ind w:left="1000"/>
      <w:jc w:val="left"/>
    </w:pPr>
    <w:rPr>
      <w:rFonts w:asciiTheme="minorHAnsi" w:hAnsiTheme="minorHAnsi" w:cstheme="minorHAnsi"/>
    </w:rPr>
  </w:style>
  <w:style w:type="paragraph" w:styleId="TJ7">
    <w:name w:val="toc 7"/>
    <w:basedOn w:val="Norml"/>
    <w:next w:val="Norml"/>
    <w:autoRedefine/>
    <w:uiPriority w:val="99"/>
    <w:semiHidden/>
    <w:rsid w:val="005E02F8"/>
    <w:pPr>
      <w:ind w:left="1200"/>
      <w:jc w:val="left"/>
    </w:pPr>
    <w:rPr>
      <w:rFonts w:asciiTheme="minorHAnsi" w:hAnsiTheme="minorHAnsi" w:cstheme="minorHAnsi"/>
    </w:rPr>
  </w:style>
  <w:style w:type="paragraph" w:styleId="TJ8">
    <w:name w:val="toc 8"/>
    <w:basedOn w:val="Norml"/>
    <w:next w:val="Norml"/>
    <w:autoRedefine/>
    <w:uiPriority w:val="99"/>
    <w:semiHidden/>
    <w:rsid w:val="005E02F8"/>
    <w:pPr>
      <w:ind w:left="1400"/>
      <w:jc w:val="left"/>
    </w:pPr>
    <w:rPr>
      <w:rFonts w:asciiTheme="minorHAnsi" w:hAnsiTheme="minorHAnsi" w:cstheme="minorHAnsi"/>
    </w:rPr>
  </w:style>
  <w:style w:type="paragraph" w:styleId="TJ9">
    <w:name w:val="toc 9"/>
    <w:basedOn w:val="Norml"/>
    <w:next w:val="Norml"/>
    <w:autoRedefine/>
    <w:uiPriority w:val="99"/>
    <w:semiHidden/>
    <w:rsid w:val="005E02F8"/>
    <w:pPr>
      <w:ind w:left="1600"/>
      <w:jc w:val="left"/>
    </w:pPr>
    <w:rPr>
      <w:rFonts w:asciiTheme="minorHAnsi" w:hAnsiTheme="minorHAnsi" w:cstheme="minorHAnsi"/>
    </w:rPr>
  </w:style>
  <w:style w:type="paragraph" w:styleId="Szvegtrzsbehzssal3">
    <w:name w:val="Body Text Indent 3"/>
    <w:basedOn w:val="Norml"/>
    <w:link w:val="Szvegtrzsbehzssal3Char"/>
    <w:uiPriority w:val="99"/>
    <w:rsid w:val="005E02F8"/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CC3AF0"/>
    <w:rPr>
      <w:rFonts w:ascii="Calibri" w:hAnsi="Calibri" w:cs="Times New Roman"/>
      <w:sz w:val="16"/>
      <w:szCs w:val="16"/>
    </w:rPr>
  </w:style>
  <w:style w:type="paragraph" w:customStyle="1" w:styleId="Box">
    <w:name w:val="Box"/>
    <w:basedOn w:val="Norml"/>
    <w:next w:val="Norml"/>
    <w:uiPriority w:val="99"/>
    <w:rsid w:val="005E0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37" w:firstLine="0"/>
    </w:pPr>
    <w:rPr>
      <w:bCs/>
    </w:rPr>
  </w:style>
  <w:style w:type="character" w:styleId="Mrltotthiperhivatkozs">
    <w:name w:val="FollowedHyperlink"/>
    <w:basedOn w:val="Bekezdsalapbettpusa"/>
    <w:uiPriority w:val="99"/>
    <w:rsid w:val="005E02F8"/>
    <w:rPr>
      <w:rFonts w:cs="Times New Roman"/>
      <w:color w:val="800080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5E02F8"/>
    <w:pPr>
      <w:spacing w:before="240" w:after="240"/>
      <w:ind w:firstLine="0"/>
      <w:jc w:val="center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C3A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iemels1">
    <w:name w:val="Kiemelés1"/>
    <w:basedOn w:val="Norml"/>
    <w:next w:val="Norml"/>
    <w:uiPriority w:val="99"/>
    <w:rsid w:val="005E02F8"/>
    <w:pPr>
      <w:spacing w:before="60" w:after="60"/>
      <w:ind w:firstLine="0"/>
    </w:pPr>
    <w:rPr>
      <w:b/>
    </w:rPr>
  </w:style>
  <w:style w:type="paragraph" w:styleId="Szvegtrzsbehzssal2">
    <w:name w:val="Body Text Indent 2"/>
    <w:basedOn w:val="Norml"/>
    <w:link w:val="Szvegtrzsbehzssal2Char"/>
    <w:uiPriority w:val="99"/>
    <w:rsid w:val="005E02F8"/>
    <w:pPr>
      <w:ind w:left="1134" w:firstLine="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paragraph" w:customStyle="1" w:styleId="Cm2">
    <w:name w:val="Cím 2"/>
    <w:basedOn w:val="Cmsor2"/>
    <w:next w:val="Norml"/>
    <w:uiPriority w:val="99"/>
    <w:rsid w:val="005E02F8"/>
  </w:style>
  <w:style w:type="paragraph" w:customStyle="1" w:styleId="xl25">
    <w:name w:val="xl25"/>
    <w:basedOn w:val="Norml"/>
    <w:uiPriority w:val="99"/>
    <w:rsid w:val="005E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Norml"/>
    <w:uiPriority w:val="99"/>
    <w:rsid w:val="005E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Norml"/>
    <w:uiPriority w:val="99"/>
    <w:rsid w:val="005E02F8"/>
    <w:pPr>
      <w:spacing w:before="100" w:beforeAutospacing="1" w:after="100" w:afterAutospacing="1"/>
      <w:ind w:firstLine="0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8">
    <w:name w:val="xl28"/>
    <w:basedOn w:val="Norml"/>
    <w:uiPriority w:val="99"/>
    <w:rsid w:val="005E02F8"/>
    <w:pP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9">
    <w:name w:val="xl29"/>
    <w:basedOn w:val="Norml"/>
    <w:uiPriority w:val="99"/>
    <w:rsid w:val="005E02F8"/>
    <w:pPr>
      <w:spacing w:before="100" w:beforeAutospacing="1" w:after="100" w:afterAutospacing="1"/>
      <w:ind w:firstLine="0"/>
      <w:jc w:val="lef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5E02F8"/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paragraph" w:styleId="Szvegtrzs">
    <w:name w:val="Body Text"/>
    <w:aliases w:val="normabeh"/>
    <w:basedOn w:val="Norml"/>
    <w:link w:val="SzvegtrzsChar"/>
    <w:uiPriority w:val="99"/>
    <w:rsid w:val="005E02F8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4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rsid w:val="005E02F8"/>
    <w:pPr>
      <w:ind w:firstLine="0"/>
      <w:jc w:val="left"/>
    </w:pPr>
    <w:rPr>
      <w:rFonts w:ascii="Times New Roman" w:hAnsi="Times New Roman"/>
      <w:i/>
      <w:iCs/>
    </w:rPr>
  </w:style>
  <w:style w:type="paragraph" w:customStyle="1" w:styleId="bra">
    <w:name w:val="Ábra"/>
    <w:basedOn w:val="Norml"/>
    <w:next w:val="Norml"/>
    <w:uiPriority w:val="99"/>
    <w:rsid w:val="005E02F8"/>
    <w:pPr>
      <w:keepNext/>
      <w:spacing w:before="120" w:after="120"/>
      <w:ind w:firstLine="0"/>
      <w:jc w:val="center"/>
    </w:pPr>
    <w:rPr>
      <w:b/>
    </w:rPr>
  </w:style>
  <w:style w:type="paragraph" w:customStyle="1" w:styleId="StlusBal2cmElssor0cm">
    <w:name w:val="Stílus Bal:  2 cm Első sor:  0 cm"/>
    <w:basedOn w:val="Norml"/>
    <w:uiPriority w:val="99"/>
    <w:rsid w:val="005E02F8"/>
    <w:pPr>
      <w:ind w:left="1072" w:firstLine="0"/>
    </w:pPr>
  </w:style>
  <w:style w:type="paragraph" w:styleId="Buborkszveg">
    <w:name w:val="Balloon Text"/>
    <w:basedOn w:val="Norml"/>
    <w:link w:val="BuborkszvegChar"/>
    <w:uiPriority w:val="99"/>
    <w:semiHidden/>
    <w:rsid w:val="005E02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C3AF0"/>
    <w:rPr>
      <w:rFonts w:cs="Times New Roman"/>
      <w:sz w:val="2"/>
    </w:rPr>
  </w:style>
  <w:style w:type="paragraph" w:customStyle="1" w:styleId="Glosszrium">
    <w:name w:val="Glosszárium"/>
    <w:basedOn w:val="Norml"/>
    <w:uiPriority w:val="99"/>
    <w:rsid w:val="005E02F8"/>
    <w:pPr>
      <w:spacing w:before="120"/>
      <w:ind w:left="284" w:hanging="284"/>
    </w:pPr>
    <w:rPr>
      <w:b/>
      <w:bCs/>
    </w:rPr>
  </w:style>
  <w:style w:type="paragraph" w:customStyle="1" w:styleId="Forrs">
    <w:name w:val="Forrás"/>
    <w:basedOn w:val="Norml"/>
    <w:next w:val="Norml"/>
    <w:uiPriority w:val="99"/>
    <w:rsid w:val="005E02F8"/>
    <w:pPr>
      <w:spacing w:after="120"/>
    </w:pPr>
    <w:rPr>
      <w:sz w:val="12"/>
    </w:rPr>
  </w:style>
  <w:style w:type="paragraph" w:styleId="Jegyzetszveg">
    <w:name w:val="annotation text"/>
    <w:basedOn w:val="Norml"/>
    <w:link w:val="JegyzetszvegChar1"/>
    <w:rsid w:val="005E02F8"/>
    <w:rPr>
      <w:rFonts w:ascii="Arial" w:hAnsi="Arial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rsid w:val="005E02F8"/>
    <w:rPr>
      <w:rFonts w:ascii="Arial" w:hAnsi="Arial"/>
    </w:rPr>
  </w:style>
  <w:style w:type="paragraph" w:customStyle="1" w:styleId="Default">
    <w:name w:val="Default"/>
    <w:rsid w:val="005E02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szafbold">
    <w:name w:val="pszaf_bold"/>
    <w:basedOn w:val="Bekezdsalapbettpusa"/>
    <w:uiPriority w:val="99"/>
    <w:rsid w:val="005E02F8"/>
    <w:rPr>
      <w:rFonts w:cs="Times New Roman"/>
    </w:rPr>
  </w:style>
  <w:style w:type="paragraph" w:styleId="NormlWeb">
    <w:name w:val="Normal (Web)"/>
    <w:basedOn w:val="Norml"/>
    <w:uiPriority w:val="99"/>
    <w:rsid w:val="005E02F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E02F8"/>
    <w:rPr>
      <w:rFonts w:cs="Times New Roman"/>
      <w:b/>
    </w:rPr>
  </w:style>
  <w:style w:type="character" w:styleId="Jegyzethivatkozs">
    <w:name w:val="annotation reference"/>
    <w:basedOn w:val="Bekezdsalapbettpusa"/>
    <w:uiPriority w:val="99"/>
    <w:semiHidden/>
    <w:rsid w:val="005E02F8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E02F8"/>
    <w:rPr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locked/>
    <w:rsid w:val="00CC3AF0"/>
    <w:rPr>
      <w:rFonts w:ascii="Calibri" w:hAnsi="Calibri" w:cs="Times New Roman"/>
      <w:b/>
      <w:bCs/>
      <w:sz w:val="20"/>
      <w:szCs w:val="20"/>
    </w:rPr>
  </w:style>
  <w:style w:type="character" w:customStyle="1" w:styleId="pszafboldpszafheading3">
    <w:name w:val="pszaf_bold pszaf_heading3"/>
    <w:basedOn w:val="Bekezdsalapbettpusa"/>
    <w:uiPriority w:val="99"/>
    <w:rsid w:val="005E02F8"/>
    <w:rPr>
      <w:rFonts w:cs="Times New Roman"/>
    </w:rPr>
  </w:style>
  <w:style w:type="paragraph" w:styleId="Listaszerbekezds">
    <w:name w:val="List Paragraph"/>
    <w:basedOn w:val="Norml"/>
    <w:link w:val="ListaszerbekezdsChar"/>
    <w:uiPriority w:val="4"/>
    <w:qFormat/>
    <w:rsid w:val="005E02F8"/>
    <w:pPr>
      <w:ind w:left="720"/>
      <w:contextualSpacing/>
    </w:pPr>
  </w:style>
  <w:style w:type="character" w:customStyle="1" w:styleId="WW8Num21z1">
    <w:name w:val="WW8Num21z1"/>
    <w:uiPriority w:val="99"/>
    <w:rsid w:val="005E02F8"/>
    <w:rPr>
      <w:rFonts w:ascii="Courier New" w:hAnsi="Courier New"/>
    </w:rPr>
  </w:style>
  <w:style w:type="character" w:customStyle="1" w:styleId="Cmsor3Char">
    <w:name w:val="Címsor 3 Char"/>
    <w:uiPriority w:val="99"/>
    <w:rsid w:val="005E02F8"/>
    <w:rPr>
      <w:rFonts w:ascii="Arial" w:hAnsi="Arial"/>
      <w:b/>
      <w:smallCaps/>
      <w:sz w:val="26"/>
    </w:rPr>
  </w:style>
  <w:style w:type="character" w:customStyle="1" w:styleId="pszaflink">
    <w:name w:val="pszaf_link"/>
    <w:basedOn w:val="Bekezdsalapbettpusa"/>
    <w:uiPriority w:val="99"/>
    <w:rsid w:val="005E02F8"/>
    <w:rPr>
      <w:rFonts w:cs="Times New Roman"/>
    </w:rPr>
  </w:style>
  <w:style w:type="character" w:styleId="Kiemels">
    <w:name w:val="Emphasis"/>
    <w:basedOn w:val="Bekezdsalapbettpusa"/>
    <w:uiPriority w:val="20"/>
    <w:qFormat/>
    <w:rsid w:val="005E02F8"/>
    <w:rPr>
      <w:rFonts w:cs="Times New Roman"/>
      <w:i/>
    </w:rPr>
  </w:style>
  <w:style w:type="character" w:customStyle="1" w:styleId="LbjegyzetszvegChar">
    <w:name w:val="Lábjegyzetszöveg Char"/>
    <w:uiPriority w:val="99"/>
    <w:rsid w:val="005E02F8"/>
    <w:rPr>
      <w:rFonts w:ascii="Calibri" w:hAnsi="Calibri"/>
    </w:rPr>
  </w:style>
  <w:style w:type="paragraph" w:styleId="Vgjegyzetszvege">
    <w:name w:val="endnote text"/>
    <w:basedOn w:val="Norml"/>
    <w:link w:val="VgjegyzetszvegeChar1"/>
    <w:uiPriority w:val="99"/>
    <w:semiHidden/>
    <w:rsid w:val="005E02F8"/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character" w:customStyle="1" w:styleId="VgjegyzetszvegeChar">
    <w:name w:val="Végjegyzet szövege Char"/>
    <w:uiPriority w:val="99"/>
    <w:rsid w:val="005E02F8"/>
    <w:rPr>
      <w:rFonts w:ascii="Calibri" w:hAnsi="Calibri"/>
    </w:rPr>
  </w:style>
  <w:style w:type="character" w:customStyle="1" w:styleId="Cmsor1Char">
    <w:name w:val="Címsor 1 Char"/>
    <w:uiPriority w:val="99"/>
    <w:rsid w:val="005E02F8"/>
    <w:rPr>
      <w:rFonts w:ascii="Calibri" w:hAnsi="Calibri"/>
      <w:b/>
      <w:caps/>
      <w:sz w:val="40"/>
    </w:rPr>
  </w:style>
  <w:style w:type="character" w:styleId="Finomkiemels">
    <w:name w:val="Subtle Emphasis"/>
    <w:basedOn w:val="Bekezdsalapbettpusa"/>
    <w:uiPriority w:val="99"/>
    <w:qFormat/>
    <w:rsid w:val="005E02F8"/>
    <w:rPr>
      <w:rFonts w:cs="Times New Roman"/>
      <w:i/>
      <w:color w:val="808080"/>
    </w:rPr>
  </w:style>
  <w:style w:type="paragraph" w:styleId="Vltozat">
    <w:name w:val="Revision"/>
    <w:hidden/>
    <w:uiPriority w:val="99"/>
    <w:semiHidden/>
    <w:rsid w:val="005E02F8"/>
    <w:rPr>
      <w:rFonts w:ascii="Calibri" w:hAnsi="Calibri"/>
      <w:sz w:val="20"/>
      <w:szCs w:val="20"/>
    </w:rPr>
  </w:style>
  <w:style w:type="character" w:customStyle="1" w:styleId="Cmsor2Char">
    <w:name w:val="Címsor 2 Char"/>
    <w:uiPriority w:val="99"/>
    <w:rsid w:val="005E02F8"/>
    <w:rPr>
      <w:rFonts w:ascii="Calibri" w:hAnsi="Calibri"/>
      <w:b/>
      <w:caps/>
      <w:sz w:val="28"/>
    </w:rPr>
  </w:style>
  <w:style w:type="paragraph" w:styleId="Alcm">
    <w:name w:val="Subtitle"/>
    <w:basedOn w:val="Norml"/>
    <w:next w:val="Norml"/>
    <w:link w:val="AlcmChar1"/>
    <w:uiPriority w:val="99"/>
    <w:qFormat/>
    <w:rsid w:val="005E02F8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99"/>
    <w:locked/>
    <w:rsid w:val="00CC3AF0"/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uiPriority w:val="99"/>
    <w:rsid w:val="005E02F8"/>
    <w:rPr>
      <w:rFonts w:ascii="Cambria" w:hAnsi="Cambria"/>
      <w:i/>
      <w:color w:val="4F81BD"/>
      <w:spacing w:val="15"/>
      <w:sz w:val="24"/>
    </w:rPr>
  </w:style>
  <w:style w:type="character" w:styleId="Helyrzszveg">
    <w:name w:val="Placeholder Text"/>
    <w:basedOn w:val="Bekezdsalapbettpusa"/>
    <w:uiPriority w:val="99"/>
    <w:semiHidden/>
    <w:rsid w:val="005E02F8"/>
    <w:rPr>
      <w:rFonts w:cs="Times New Roman"/>
      <w:color w:val="808080"/>
    </w:rPr>
  </w:style>
  <w:style w:type="paragraph" w:customStyle="1" w:styleId="Listaszerbekezds1">
    <w:name w:val="Listaszerű bekezdés1"/>
    <w:basedOn w:val="Norml"/>
    <w:rsid w:val="00323650"/>
    <w:pPr>
      <w:ind w:left="720"/>
    </w:pPr>
  </w:style>
  <w:style w:type="paragraph" w:customStyle="1" w:styleId="Norml1">
    <w:name w:val="Normál1"/>
    <w:rsid w:val="00886C7E"/>
    <w:pPr>
      <w:jc w:val="both"/>
    </w:pPr>
    <w:rPr>
      <w:rFonts w:ascii="Lucida Grande" w:eastAsia="ヒラギノ角ゴ Pro W3" w:hAnsi="Lucida Grande"/>
      <w:color w:val="000000"/>
      <w:sz w:val="20"/>
      <w:szCs w:val="20"/>
    </w:rPr>
  </w:style>
  <w:style w:type="table" w:styleId="Rcsostblzat">
    <w:name w:val="Table Grid"/>
    <w:aliases w:val="Szegély nélküli"/>
    <w:basedOn w:val="Normltblzat"/>
    <w:uiPriority w:val="59"/>
    <w:locked/>
    <w:rsid w:val="00F12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E1E3A"/>
    <w:pPr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E1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100D8"/>
    <w:rPr>
      <w:rFonts w:ascii="Calibri" w:hAnsi="Calibri"/>
      <w:sz w:val="20"/>
      <w:szCs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5100D8"/>
    <w:pPr>
      <w:spacing w:after="150" w:line="276" w:lineRule="auto"/>
      <w:ind w:left="2160" w:hanging="360"/>
    </w:pPr>
    <w:rPr>
      <w:rFonts w:eastAsiaTheme="minorHAnsi" w:cstheme="minorBidi"/>
      <w:szCs w:val="22"/>
    </w:rPr>
  </w:style>
  <w:style w:type="paragraph" w:customStyle="1" w:styleId="m3659335102096325940gmail-msolistparagraph">
    <w:name w:val="m_3659335102096325940gmail-msolistparagraph"/>
    <w:basedOn w:val="Norml"/>
    <w:rsid w:val="005C18B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123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2912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93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4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4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9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95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6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1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46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23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97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573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43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0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1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97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1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9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6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79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83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7484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6881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0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0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6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2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3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81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2757">
                  <w:marLeft w:val="-15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71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1861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1357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03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82150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984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38497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80427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89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5777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855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7455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443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870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091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489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5907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1827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5008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38075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9744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9525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40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9987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1211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7564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2150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829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09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9959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6523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5601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547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6378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282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6133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53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0541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92727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61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1299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90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461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4137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51851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67929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219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49722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557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7894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Magyar%20fejl&#233;ces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218F-95E3-44F4-962A-7B379002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fejléces papír</Template>
  <TotalTime>0</TotalTime>
  <Pages>2</Pages>
  <Words>246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Szabályozási javaslat a közvetítőkre</vt:lpstr>
    </vt:vector>
  </TitlesOfParts>
  <Company>PSZÁF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Szabályozási javaslat a közvetítőkre</dc:title>
  <dc:subject>Közvetítők szabályozása általában</dc:subject>
  <dc:creator>Banyár József Ph.D Dr.</dc:creator>
  <cp:lastModifiedBy>Busa Zsuzsanna</cp:lastModifiedBy>
  <cp:revision>2</cp:revision>
  <cp:lastPrinted>2021-04-14T09:14:00Z</cp:lastPrinted>
  <dcterms:created xsi:type="dcterms:W3CDTF">2021-05-03T12:17:00Z</dcterms:created>
  <dcterms:modified xsi:type="dcterms:W3CDTF">2021-05-03T12:17:00Z</dcterms:modified>
</cp:coreProperties>
</file>